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7B" w:rsidRPr="00E344F6" w:rsidRDefault="00AD1C7B" w:rsidP="00AD1C7B">
      <w:pPr>
        <w:jc w:val="right"/>
        <w:rPr>
          <w:b/>
        </w:rPr>
      </w:pPr>
      <w:r>
        <w:rPr>
          <w:noProof/>
          <w:sz w:val="16"/>
          <w:szCs w:val="16"/>
        </w:rPr>
        <w:drawing>
          <wp:inline distT="0" distB="0" distL="0" distR="0" wp14:anchorId="0B92899B" wp14:editId="0FB5AD6E">
            <wp:extent cx="2076450" cy="994663"/>
            <wp:effectExtent l="0" t="0" r="0" b="0"/>
            <wp:docPr id="2" name="Grafik 2" descr="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9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7B" w:rsidRPr="00E344F6" w:rsidRDefault="00AD1C7B" w:rsidP="00AD1C7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CB13F0" wp14:editId="54C8BE82">
                <wp:simplePos x="0" y="0"/>
                <wp:positionH relativeFrom="column">
                  <wp:posOffset>-10795</wp:posOffset>
                </wp:positionH>
                <wp:positionV relativeFrom="paragraph">
                  <wp:posOffset>151130</wp:posOffset>
                </wp:positionV>
                <wp:extent cx="5852795" cy="45085"/>
                <wp:effectExtent l="0" t="0" r="14605" b="1206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795" cy="45085"/>
                          <a:chOff x="0" y="0"/>
                          <a:chExt cx="6316980" cy="10674"/>
                        </a:xfrm>
                      </wpg:grpSpPr>
                      <wps:wsp>
                        <wps:cNvPr id="3" name="Gerade Verbindung 3"/>
                        <wps:cNvCnPr>
                          <a:cxnSpLocks noChangeShapeType="1"/>
                        </wps:cNvCnPr>
                        <wps:spPr bwMode="auto">
                          <a:xfrm>
                            <a:off x="3558" y="0"/>
                            <a:ext cx="63131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Gerade Verbindung 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0674"/>
                            <a:ext cx="63169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-.85pt;margin-top:11.9pt;width:460.85pt;height:3.55pt;z-index:251660288;mso-width-relative:margin;mso-height-relative:margin" coordsize="6316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">
                <v:line id="Gerade Verbindung 3" o:spid="_x0000_s1027" style="position:absolute;visibility:visible;mso-wrap-style:square" from="35,0" to="631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q50sMAAADaAAAADwAAAGRycy9kb3ducmV2LnhtbESPUWvCMBSF3wf7D+EOfJvpXBlSjTIF&#10;YW4iWP0B1+badGtuShJr9++XwWCPh3POdzjz5WBb0ZMPjWMFT+MMBHHldMO1gtNx8zgFESKyxtYx&#10;KfimAMvF/d0cC+1ufKC+jLVIEA4FKjAxdoWUoTJkMYxdR5y8i/MWY5K+ltrjLcFtKydZ9iItNpwW&#10;DHa0NlR9lVerYH8ucxN31yzP3er0uf3AXe/flRo9DK8zEJGG+B/+a79pBc/weyXd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udLDAAAA2gAAAA8AAAAAAAAAAAAA&#10;AAAAoQIAAGRycy9kb3ducmV2LnhtbFBLBQYAAAAABAAEAPkAAACRAwAAAAA=&#10;" strokecolor="#f60" strokeweight="1pt"/>
                <v:line id="Gerade Verbindung 4" o:spid="_x0000_s1028" style="position:absolute;flip:y;visibility:visible;mso-wrap-style:square" from="0,106" to="63169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oMsQAAADaAAAADwAAAGRycy9kb3ducmV2LnhtbESPQWvCQBSE7wX/w/KEXopuGkKwqato&#10;oVBMEWK99PbIviah2bchuybpv3cFocdhZr5h1tvJtGKg3jWWFTwvIxDEpdUNVwrOX++LFQjnkTW2&#10;lknBHznYbmYPa8y0Hbmg4eQrESDsMlRQe99lUrqyJoNuaTvi4P3Y3qAPsq+k7nEMcNPKOIpSabDh&#10;sFBjR281lb+niwmUY5ua4vKSJvu4fPqe0nw8fOZKPc6n3SsIT5P/D9/bH1pBArcr4Qb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mgyxAAAANoAAAAPAAAAAAAAAAAA&#10;AAAAAKECAABkcnMvZG93bnJldi54bWxQSwUGAAAAAAQABAD5AAAAkgMAAAAA&#10;" strokecolor="yellow" strokeweight="1pt"/>
              </v:group>
            </w:pict>
          </mc:Fallback>
        </mc:AlternateContent>
      </w:r>
    </w:p>
    <w:p w:rsidR="00AD1C7B" w:rsidRDefault="00AD1C7B" w:rsidP="00AD1C7B">
      <w:pPr>
        <w:rPr>
          <w:b/>
        </w:rPr>
      </w:pPr>
    </w:p>
    <w:p w:rsidR="00AD1C7B" w:rsidRPr="00B64C17" w:rsidRDefault="00AD1C7B">
      <w:pPr>
        <w:rPr>
          <w:rFonts w:ascii="Calibri" w:hAnsi="Calibri"/>
          <w:b/>
          <w:sz w:val="14"/>
          <w:szCs w:val="14"/>
        </w:rPr>
      </w:pPr>
      <w:r w:rsidRPr="009F414D">
        <w:rPr>
          <w:rFonts w:ascii="Calibri" w:hAnsi="Calibri"/>
          <w:b/>
          <w:sz w:val="14"/>
          <w:szCs w:val="14"/>
        </w:rPr>
        <w:t xml:space="preserve">Wilhelm-Lückert-Schule    </w:t>
      </w:r>
      <w:proofErr w:type="spellStart"/>
      <w:r w:rsidRPr="009F414D">
        <w:rPr>
          <w:rFonts w:ascii="Calibri" w:hAnsi="Calibri"/>
          <w:b/>
          <w:sz w:val="14"/>
          <w:szCs w:val="14"/>
        </w:rPr>
        <w:t>Gräfestr</w:t>
      </w:r>
      <w:proofErr w:type="spellEnd"/>
      <w:r w:rsidRPr="009F414D">
        <w:rPr>
          <w:rFonts w:ascii="Calibri" w:hAnsi="Calibri"/>
          <w:b/>
          <w:sz w:val="14"/>
          <w:szCs w:val="14"/>
        </w:rPr>
        <w:t>. 8    34121 Kassel    Tel. 0561 - 22337     Fax 0561 – 22166        poststelle@lueckert.kassel.schulverwaltung.hessen.de</w:t>
      </w:r>
    </w:p>
    <w:p w:rsidR="00B64C17" w:rsidRDefault="00B64C17">
      <w:pPr>
        <w:rPr>
          <w:rFonts w:asciiTheme="minorHAnsi" w:hAnsiTheme="minorHAnsi"/>
          <w:b/>
          <w:sz w:val="40"/>
          <w:szCs w:val="40"/>
        </w:rPr>
      </w:pPr>
    </w:p>
    <w:p w:rsidR="00AD1C7B" w:rsidRPr="00B64C17" w:rsidRDefault="00AD1C7B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Praktikumsbewerbung</w:t>
      </w:r>
    </w:p>
    <w:p w:rsidR="00EE5F49" w:rsidRPr="00AD1C7B" w:rsidRDefault="00EE5F49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189"/>
        <w:gridCol w:w="1765"/>
        <w:gridCol w:w="1766"/>
        <w:gridCol w:w="1766"/>
      </w:tblGrid>
      <w:tr w:rsidR="00EE5F49" w:rsidTr="00591D46">
        <w:tc>
          <w:tcPr>
            <w:tcW w:w="2802" w:type="dxa"/>
          </w:tcPr>
          <w:p w:rsidR="00EE5F49" w:rsidRP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 w:rsidRPr="00EE5F49">
              <w:rPr>
                <w:rFonts w:asciiTheme="minorHAnsi" w:hAnsiTheme="minorHAnsi" w:cs="Arial"/>
                <w:b/>
              </w:rPr>
              <w:t>Name:</w:t>
            </w:r>
          </w:p>
        </w:tc>
        <w:tc>
          <w:tcPr>
            <w:tcW w:w="6486" w:type="dxa"/>
            <w:gridSpan w:val="4"/>
          </w:tcPr>
          <w:p w:rsid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EE5F49" w:rsidTr="00402D28">
        <w:tc>
          <w:tcPr>
            <w:tcW w:w="2802" w:type="dxa"/>
          </w:tcPr>
          <w:p w:rsidR="00EE5F49" w:rsidRP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 w:rsidRPr="00EE5F49">
              <w:rPr>
                <w:rFonts w:asciiTheme="minorHAnsi" w:hAnsiTheme="minorHAnsi" w:cs="Arial"/>
                <w:b/>
              </w:rPr>
              <w:t>Adresse:</w:t>
            </w:r>
          </w:p>
        </w:tc>
        <w:tc>
          <w:tcPr>
            <w:tcW w:w="6486" w:type="dxa"/>
            <w:gridSpan w:val="4"/>
          </w:tcPr>
          <w:p w:rsid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EE5F49" w:rsidTr="00352A90">
        <w:tc>
          <w:tcPr>
            <w:tcW w:w="2802" w:type="dxa"/>
          </w:tcPr>
          <w:p w:rsidR="00EE5F49" w:rsidRP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 w:rsidRPr="00EE5F49">
              <w:rPr>
                <w:rFonts w:asciiTheme="minorHAnsi" w:hAnsiTheme="minorHAnsi" w:cs="Arial"/>
                <w:b/>
              </w:rPr>
              <w:t>Telefon:</w:t>
            </w:r>
          </w:p>
        </w:tc>
        <w:tc>
          <w:tcPr>
            <w:tcW w:w="6486" w:type="dxa"/>
            <w:gridSpan w:val="4"/>
          </w:tcPr>
          <w:p w:rsid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EE5F49" w:rsidTr="00EE5F49">
        <w:tc>
          <w:tcPr>
            <w:tcW w:w="2802" w:type="dxa"/>
            <w:tcBorders>
              <w:bottom w:val="single" w:sz="4" w:space="0" w:color="auto"/>
            </w:tcBorders>
          </w:tcPr>
          <w:p w:rsidR="00EE5F49" w:rsidRP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 w:rsidRPr="00EE5F49">
              <w:rPr>
                <w:rFonts w:asciiTheme="minorHAnsi" w:hAnsiTheme="minorHAnsi" w:cs="Arial"/>
                <w:b/>
              </w:rPr>
              <w:t>Email: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EE5F49" w:rsidRPr="00EE5F49" w:rsidTr="00EE5F49"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:rsidR="00EE5F49" w:rsidRPr="00EE5F49" w:rsidRDefault="00EE5F49" w:rsidP="00EE5F4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E5F49" w:rsidRPr="00EE5F49" w:rsidRDefault="00EE5F49" w:rsidP="00EE5F4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E5F49" w:rsidTr="00AB27A4">
        <w:trPr>
          <w:trHeight w:val="2534"/>
        </w:trPr>
        <w:tc>
          <w:tcPr>
            <w:tcW w:w="2802" w:type="dxa"/>
          </w:tcPr>
          <w:p w:rsidR="00EE5F49" w:rsidRDefault="00EE5F49" w:rsidP="00AB27A4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 w:rsidRPr="00EE5F49">
              <w:rPr>
                <w:rFonts w:asciiTheme="minorHAnsi" w:hAnsiTheme="minorHAnsi" w:cs="Arial"/>
                <w:b/>
              </w:rPr>
              <w:t>Ausbildung</w:t>
            </w:r>
          </w:p>
          <w:p w:rsidR="00EE5F49" w:rsidRPr="00EE5F49" w:rsidRDefault="00EE5F49" w:rsidP="00AB27A4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(z.B. schulische Ausbildung, Berufsausbildung)</w:t>
            </w:r>
          </w:p>
        </w:tc>
        <w:tc>
          <w:tcPr>
            <w:tcW w:w="6486" w:type="dxa"/>
            <w:gridSpan w:val="4"/>
          </w:tcPr>
          <w:p w:rsidR="00EE5F49" w:rsidRDefault="00EE5F49" w:rsidP="00AB27A4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AD1C7B" w:rsidRPr="00EE5F49" w:rsidTr="00EE5F49">
        <w:tc>
          <w:tcPr>
            <w:tcW w:w="2802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E5F49" w:rsidTr="00EE5F49">
        <w:tc>
          <w:tcPr>
            <w:tcW w:w="2802" w:type="dxa"/>
            <w:tcBorders>
              <w:bottom w:val="single" w:sz="4" w:space="0" w:color="auto"/>
            </w:tcBorders>
          </w:tcPr>
          <w:p w:rsidR="00EE5F49" w:rsidRP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 w:rsidRPr="00EE5F49">
              <w:rPr>
                <w:rFonts w:asciiTheme="minorHAnsi" w:hAnsiTheme="minorHAnsi" w:cs="Arial"/>
                <w:b/>
              </w:rPr>
              <w:t>Praktikumszeitraum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AD1C7B" w:rsidRPr="00EE5F49" w:rsidTr="00EE5F49">
        <w:tc>
          <w:tcPr>
            <w:tcW w:w="2802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AD1C7B" w:rsidRPr="00EE5F49" w:rsidRDefault="00AD1C7B" w:rsidP="00EE5F4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E5F49" w:rsidTr="007E6420">
        <w:trPr>
          <w:trHeight w:val="1511"/>
        </w:trPr>
        <w:tc>
          <w:tcPr>
            <w:tcW w:w="2802" w:type="dxa"/>
          </w:tcPr>
          <w:p w:rsidR="00EE5F49" w:rsidRP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 w:rsidRPr="00EE5F49">
              <w:rPr>
                <w:rFonts w:asciiTheme="minorHAnsi" w:hAnsiTheme="minorHAnsi" w:cs="Arial"/>
                <w:b/>
              </w:rPr>
              <w:t>Ziel des Praktikums:</w:t>
            </w:r>
          </w:p>
        </w:tc>
        <w:tc>
          <w:tcPr>
            <w:tcW w:w="6486" w:type="dxa"/>
            <w:gridSpan w:val="4"/>
          </w:tcPr>
          <w:p w:rsid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EE5F49" w:rsidTr="007E6420">
        <w:trPr>
          <w:trHeight w:val="1511"/>
        </w:trPr>
        <w:tc>
          <w:tcPr>
            <w:tcW w:w="2802" w:type="dxa"/>
          </w:tcPr>
          <w:p w:rsid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Einsatzwünsche </w:t>
            </w:r>
          </w:p>
          <w:p w:rsidR="00EE5F49" w:rsidRP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(z.B. Jahrgangsstufe, Abteilung</w:t>
            </w:r>
            <w:r w:rsidR="00AA4CFE">
              <w:rPr>
                <w:rFonts w:asciiTheme="minorHAnsi" w:hAnsiTheme="minorHAnsi" w:cs="Arial"/>
                <w:b/>
              </w:rPr>
              <w:t>, Fächer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6486" w:type="dxa"/>
            <w:gridSpan w:val="4"/>
          </w:tcPr>
          <w:p w:rsidR="00EE5F49" w:rsidRDefault="00EE5F49" w:rsidP="00AD1C7B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</w:tbl>
    <w:p w:rsidR="00EE5F49" w:rsidRDefault="00EE5F49">
      <w:pPr>
        <w:rPr>
          <w:rFonts w:asciiTheme="minorHAnsi" w:hAnsiTheme="minorHAnsi" w:cs="Arial"/>
        </w:rPr>
      </w:pPr>
    </w:p>
    <w:p w:rsidR="00EE5F49" w:rsidRDefault="00EE5F49">
      <w:pPr>
        <w:rPr>
          <w:rFonts w:asciiTheme="minorHAnsi" w:hAnsiTheme="minorHAnsi" w:cs="Arial"/>
          <w:b/>
        </w:rPr>
      </w:pPr>
      <w:r w:rsidRPr="00EE5F49">
        <w:rPr>
          <w:rFonts w:asciiTheme="minorHAnsi" w:hAnsiTheme="minorHAnsi" w:cs="Arial"/>
          <w:b/>
        </w:rPr>
        <w:t>Bitte füllen Sie die Tabelle aus und senden diese an uns zur weiteren Bearbeitung zurück.</w:t>
      </w:r>
    </w:p>
    <w:p w:rsidR="00B64C17" w:rsidRDefault="00B64C17">
      <w:pPr>
        <w:rPr>
          <w:rFonts w:asciiTheme="minorHAnsi" w:hAnsiTheme="minorHAnsi" w:cs="Arial"/>
          <w:b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B64C17" w:rsidTr="00570470">
        <w:tc>
          <w:tcPr>
            <w:tcW w:w="9212" w:type="dxa"/>
            <w:gridSpan w:val="2"/>
          </w:tcPr>
          <w:p w:rsidR="00B64C17" w:rsidRDefault="00B64C1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Von der Schule auszufüllen</w:t>
            </w:r>
          </w:p>
        </w:tc>
      </w:tr>
      <w:tr w:rsidR="00B64C17" w:rsidTr="00B64C17">
        <w:tc>
          <w:tcPr>
            <w:tcW w:w="6204" w:type="dxa"/>
          </w:tcPr>
          <w:p w:rsidR="00B64C17" w:rsidRDefault="00B64C17" w:rsidP="00B64C17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Mentor/ Mentorin: </w:t>
            </w:r>
          </w:p>
        </w:tc>
        <w:tc>
          <w:tcPr>
            <w:tcW w:w="3008" w:type="dxa"/>
          </w:tcPr>
          <w:p w:rsidR="00B64C17" w:rsidRDefault="00B64C17" w:rsidP="00B64C17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Klasse: </w:t>
            </w:r>
          </w:p>
        </w:tc>
      </w:tr>
    </w:tbl>
    <w:p w:rsidR="00B64C17" w:rsidRPr="00EE5F49" w:rsidRDefault="00B64C17">
      <w:pPr>
        <w:rPr>
          <w:rFonts w:asciiTheme="minorHAnsi" w:hAnsiTheme="minorHAnsi" w:cs="Arial"/>
          <w:b/>
        </w:rPr>
      </w:pPr>
    </w:p>
    <w:sectPr w:rsidR="00B64C17" w:rsidRPr="00EE5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7B" w:rsidRDefault="00AD1C7B" w:rsidP="00AD1C7B">
      <w:r>
        <w:separator/>
      </w:r>
    </w:p>
  </w:endnote>
  <w:endnote w:type="continuationSeparator" w:id="0">
    <w:p w:rsidR="00AD1C7B" w:rsidRDefault="00AD1C7B" w:rsidP="00A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7B" w:rsidRDefault="00AD1C7B" w:rsidP="00AD1C7B">
      <w:r>
        <w:separator/>
      </w:r>
    </w:p>
  </w:footnote>
  <w:footnote w:type="continuationSeparator" w:id="0">
    <w:p w:rsidR="00AD1C7B" w:rsidRDefault="00AD1C7B" w:rsidP="00AD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B"/>
    <w:rsid w:val="00754A13"/>
    <w:rsid w:val="00AA4CFE"/>
    <w:rsid w:val="00AD1C7B"/>
    <w:rsid w:val="00B64C17"/>
    <w:rsid w:val="00C56B78"/>
    <w:rsid w:val="00C809CD"/>
    <w:rsid w:val="00E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D1C7B"/>
  </w:style>
  <w:style w:type="paragraph" w:styleId="Fuzeile">
    <w:name w:val="footer"/>
    <w:basedOn w:val="Standard"/>
    <w:link w:val="FuzeileZchn"/>
    <w:uiPriority w:val="99"/>
    <w:unhideWhenUsed/>
    <w:rsid w:val="00AD1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D1C7B"/>
  </w:style>
  <w:style w:type="table" w:styleId="Tabellenraster">
    <w:name w:val="Table Grid"/>
    <w:basedOn w:val="NormaleTabelle"/>
    <w:uiPriority w:val="59"/>
    <w:rsid w:val="00A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C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D1C7B"/>
  </w:style>
  <w:style w:type="paragraph" w:styleId="Fuzeile">
    <w:name w:val="footer"/>
    <w:basedOn w:val="Standard"/>
    <w:link w:val="FuzeileZchn"/>
    <w:uiPriority w:val="99"/>
    <w:unhideWhenUsed/>
    <w:rsid w:val="00AD1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D1C7B"/>
  </w:style>
  <w:style w:type="table" w:styleId="Tabellenraster">
    <w:name w:val="Table Grid"/>
    <w:basedOn w:val="NormaleTabelle"/>
    <w:uiPriority w:val="59"/>
    <w:rsid w:val="00A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C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C29A85FC.dotm</Template>
  <TotalTime>0</TotalTime>
  <Pages>2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Daniel</dc:creator>
  <cp:lastModifiedBy>Schmitt, Daniel</cp:lastModifiedBy>
  <cp:revision>3</cp:revision>
  <cp:lastPrinted>2017-08-22T12:34:00Z</cp:lastPrinted>
  <dcterms:created xsi:type="dcterms:W3CDTF">2017-08-22T12:20:00Z</dcterms:created>
  <dcterms:modified xsi:type="dcterms:W3CDTF">2018-03-21T12:04:00Z</dcterms:modified>
</cp:coreProperties>
</file>