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491"/>
        <w:gridCol w:w="3646"/>
        <w:gridCol w:w="2000"/>
      </w:tblGrid>
      <w:tr w:rsidR="002B6597" w:rsidRPr="00A459A1" w:rsidTr="002B6597">
        <w:tc>
          <w:tcPr>
            <w:tcW w:w="4503" w:type="dxa"/>
            <w:shd w:val="clear" w:color="auto" w:fill="auto"/>
            <w:vAlign w:val="center"/>
          </w:tcPr>
          <w:p w:rsidR="002B6597" w:rsidRPr="00A459A1" w:rsidRDefault="002B6597" w:rsidP="00CD6633">
            <w:pPr>
              <w:jc w:val="center"/>
              <w:rPr>
                <w:rFonts w:ascii="Kassel" w:hAnsi="Kassel"/>
              </w:rPr>
            </w:pPr>
          </w:p>
        </w:tc>
        <w:tc>
          <w:tcPr>
            <w:tcW w:w="3332" w:type="dxa"/>
            <w:shd w:val="clear" w:color="auto" w:fill="auto"/>
            <w:vAlign w:val="center"/>
          </w:tcPr>
          <w:p w:rsidR="002B6597" w:rsidRPr="00A459A1" w:rsidRDefault="002B6597" w:rsidP="00CD6633">
            <w:pPr>
              <w:rPr>
                <w:rFonts w:ascii="Kassel" w:hAnsi="Kassel"/>
                <w:sz w:val="52"/>
                <w:szCs w:val="52"/>
              </w:rPr>
            </w:pPr>
            <w:r w:rsidRPr="00A459A1">
              <w:rPr>
                <w:rFonts w:ascii="Kassel" w:hAnsi="Kassel"/>
                <w:sz w:val="52"/>
                <w:szCs w:val="52"/>
              </w:rPr>
              <w:t></w:t>
            </w:r>
            <w:r w:rsidRPr="00A459A1">
              <w:rPr>
                <w:rFonts w:ascii="Kassel" w:hAnsi="Kassel"/>
                <w:color w:val="FF0000"/>
                <w:sz w:val="52"/>
                <w:szCs w:val="52"/>
              </w:rPr>
              <w:t></w:t>
            </w:r>
          </w:p>
        </w:tc>
        <w:tc>
          <w:tcPr>
            <w:tcW w:w="2001" w:type="dxa"/>
            <w:shd w:val="clear" w:color="auto" w:fill="D9D9D9"/>
          </w:tcPr>
          <w:p w:rsidR="002B6597" w:rsidRPr="00A459A1" w:rsidRDefault="002B6597" w:rsidP="00CD6633">
            <w:pPr>
              <w:rPr>
                <w:rFonts w:ascii="Kassel" w:hAnsi="Kassel"/>
                <w:sz w:val="16"/>
                <w:szCs w:val="16"/>
              </w:rPr>
            </w:pPr>
            <w:r w:rsidRPr="00A459A1">
              <w:rPr>
                <w:rFonts w:ascii="Kassel" w:hAnsi="Kassel"/>
                <w:sz w:val="16"/>
                <w:szCs w:val="16"/>
              </w:rPr>
              <w:t>Eingang</w:t>
            </w:r>
          </w:p>
          <w:p w:rsidR="002B6597" w:rsidRPr="00A459A1" w:rsidRDefault="002B6597" w:rsidP="00CD6633">
            <w:pPr>
              <w:rPr>
                <w:rFonts w:ascii="Kassel" w:hAnsi="Kassel"/>
                <w:sz w:val="16"/>
                <w:szCs w:val="16"/>
              </w:rPr>
            </w:pPr>
          </w:p>
          <w:p w:rsidR="002B6597" w:rsidRPr="00A459A1" w:rsidRDefault="002B6597" w:rsidP="00CD6633">
            <w:pPr>
              <w:rPr>
                <w:rFonts w:ascii="Kassel" w:hAnsi="Kassel"/>
                <w:sz w:val="16"/>
                <w:szCs w:val="16"/>
              </w:rPr>
            </w:pPr>
          </w:p>
          <w:p w:rsidR="002B6597" w:rsidRPr="00A459A1" w:rsidRDefault="002B6597" w:rsidP="00CD6633">
            <w:pPr>
              <w:rPr>
                <w:rFonts w:ascii="Kassel" w:hAnsi="Kassel"/>
                <w:sz w:val="16"/>
                <w:szCs w:val="16"/>
              </w:rPr>
            </w:pPr>
            <w:r w:rsidRPr="00A459A1">
              <w:rPr>
                <w:rFonts w:ascii="Kassel" w:hAnsi="Kassel"/>
                <w:sz w:val="16"/>
                <w:szCs w:val="16"/>
              </w:rPr>
              <w:t>Datum/Handzeichen</w:t>
            </w:r>
          </w:p>
        </w:tc>
      </w:tr>
    </w:tbl>
    <w:p w:rsidR="00861F47" w:rsidRPr="00A459A1" w:rsidRDefault="00861F47" w:rsidP="002B6597">
      <w:pPr>
        <w:ind w:left="-142"/>
        <w:rPr>
          <w:rFonts w:ascii="Kassel" w:hAnsi="Kassel"/>
          <w:sz w:val="20"/>
          <w:szCs w:val="20"/>
        </w:rPr>
      </w:pPr>
    </w:p>
    <w:p w:rsidR="002B6597" w:rsidRPr="008911D8" w:rsidRDefault="002B6597" w:rsidP="002B6597">
      <w:pPr>
        <w:ind w:left="-142"/>
        <w:rPr>
          <w:rFonts w:ascii="Kassel Black" w:hAnsi="Kassel Black"/>
          <w:sz w:val="24"/>
          <w:szCs w:val="24"/>
        </w:rPr>
      </w:pPr>
      <w:r w:rsidRPr="008911D8">
        <w:rPr>
          <w:rFonts w:ascii="Kassel Black" w:hAnsi="Kassel Black"/>
          <w:sz w:val="24"/>
          <w:szCs w:val="24"/>
        </w:rPr>
        <w:t>Antrag auf Leistungen für</w:t>
      </w:r>
    </w:p>
    <w:bookmarkStart w:id="0" w:name="_GoBack"/>
    <w:p w:rsidR="002B6597" w:rsidRPr="00A459A1" w:rsidRDefault="002B6597" w:rsidP="002B6597">
      <w:pPr>
        <w:ind w:left="-142"/>
        <w:rPr>
          <w:rFonts w:ascii="Kassel" w:hAnsi="Kassel"/>
          <w:sz w:val="24"/>
          <w:szCs w:val="24"/>
        </w:rPr>
      </w:pPr>
      <w:r w:rsidRPr="00A459A1">
        <w:rPr>
          <w:rFonts w:ascii="Kassel" w:hAnsi="Kassel"/>
          <w:sz w:val="24"/>
          <w:szCs w:val="24"/>
        </w:rPr>
        <w:fldChar w:fldCharType="begin">
          <w:ffData>
            <w:name w:val="Kontrollkästchen1"/>
            <w:enabled/>
            <w:calcOnExit w:val="0"/>
            <w:checkBox>
              <w:sizeAuto/>
              <w:default w:val="0"/>
              <w:checked w:val="0"/>
            </w:checkBox>
          </w:ffData>
        </w:fldChar>
      </w:r>
      <w:bookmarkStart w:id="1" w:name="Kontrollkästchen1"/>
      <w:r w:rsidRPr="00A459A1">
        <w:rPr>
          <w:rFonts w:ascii="Kassel" w:hAnsi="Kassel"/>
          <w:sz w:val="24"/>
          <w:szCs w:val="24"/>
        </w:rPr>
        <w:instrText xml:space="preserve"> FORMCHECKBOX </w:instrText>
      </w:r>
      <w:r w:rsidR="0083220B">
        <w:rPr>
          <w:rFonts w:ascii="Kassel" w:hAnsi="Kassel"/>
          <w:sz w:val="24"/>
          <w:szCs w:val="24"/>
        </w:rPr>
      </w:r>
      <w:r w:rsidR="0083220B">
        <w:rPr>
          <w:rFonts w:ascii="Kassel" w:hAnsi="Kassel"/>
          <w:sz w:val="24"/>
          <w:szCs w:val="24"/>
        </w:rPr>
        <w:fldChar w:fldCharType="separate"/>
      </w:r>
      <w:r w:rsidRPr="00A459A1">
        <w:rPr>
          <w:rFonts w:ascii="Kassel" w:hAnsi="Kassel"/>
          <w:sz w:val="24"/>
          <w:szCs w:val="24"/>
        </w:rPr>
        <w:fldChar w:fldCharType="end"/>
      </w:r>
      <w:bookmarkEnd w:id="1"/>
      <w:bookmarkEnd w:id="0"/>
      <w:r w:rsidRPr="00A459A1">
        <w:rPr>
          <w:rFonts w:ascii="Kassel" w:hAnsi="Kassel"/>
          <w:sz w:val="24"/>
          <w:szCs w:val="24"/>
        </w:rPr>
        <w:t xml:space="preserve"> </w:t>
      </w:r>
      <w:r w:rsidRPr="008911D8">
        <w:rPr>
          <w:rFonts w:ascii="Kassel Black" w:hAnsi="Kassel Black"/>
          <w:sz w:val="24"/>
          <w:szCs w:val="24"/>
        </w:rPr>
        <w:t>eine mehrtägige Fahrt</w:t>
      </w:r>
      <w:r w:rsidRPr="00A459A1">
        <w:rPr>
          <w:rFonts w:ascii="Kassel" w:hAnsi="Kassel"/>
          <w:sz w:val="24"/>
          <w:szCs w:val="24"/>
        </w:rPr>
        <w:tab/>
      </w:r>
      <w:r w:rsidRPr="00A459A1">
        <w:rPr>
          <w:rFonts w:ascii="Kassel" w:hAnsi="Kassel"/>
          <w:sz w:val="24"/>
          <w:szCs w:val="24"/>
        </w:rPr>
        <w:tab/>
      </w:r>
      <w:r w:rsidRPr="00A459A1">
        <w:rPr>
          <w:rFonts w:ascii="Kassel" w:hAnsi="Kassel"/>
          <w:sz w:val="24"/>
          <w:szCs w:val="24"/>
        </w:rPr>
        <w:fldChar w:fldCharType="begin">
          <w:ffData>
            <w:name w:val="Kontrollkästchen2"/>
            <w:enabled/>
            <w:calcOnExit w:val="0"/>
            <w:checkBox>
              <w:sizeAuto/>
              <w:default w:val="0"/>
            </w:checkBox>
          </w:ffData>
        </w:fldChar>
      </w:r>
      <w:bookmarkStart w:id="2" w:name="Kontrollkästchen2"/>
      <w:r w:rsidRPr="00A459A1">
        <w:rPr>
          <w:rFonts w:ascii="Kassel" w:hAnsi="Kassel"/>
          <w:sz w:val="24"/>
          <w:szCs w:val="24"/>
        </w:rPr>
        <w:instrText xml:space="preserve"> FORMCHECKBOX </w:instrText>
      </w:r>
      <w:r w:rsidR="0083220B">
        <w:rPr>
          <w:rFonts w:ascii="Kassel" w:hAnsi="Kassel"/>
          <w:sz w:val="24"/>
          <w:szCs w:val="24"/>
        </w:rPr>
      </w:r>
      <w:r w:rsidR="0083220B">
        <w:rPr>
          <w:rFonts w:ascii="Kassel" w:hAnsi="Kassel"/>
          <w:sz w:val="24"/>
          <w:szCs w:val="24"/>
        </w:rPr>
        <w:fldChar w:fldCharType="separate"/>
      </w:r>
      <w:r w:rsidRPr="00A459A1">
        <w:rPr>
          <w:rFonts w:ascii="Kassel" w:hAnsi="Kassel"/>
          <w:sz w:val="24"/>
          <w:szCs w:val="24"/>
        </w:rPr>
        <w:fldChar w:fldCharType="end"/>
      </w:r>
      <w:bookmarkEnd w:id="2"/>
      <w:r w:rsidRPr="00A459A1">
        <w:rPr>
          <w:rFonts w:ascii="Kassel" w:hAnsi="Kassel"/>
          <w:sz w:val="24"/>
          <w:szCs w:val="24"/>
        </w:rPr>
        <w:t xml:space="preserve"> </w:t>
      </w:r>
      <w:r w:rsidRPr="008911D8">
        <w:rPr>
          <w:rFonts w:ascii="Kassel Black" w:hAnsi="Kassel Black"/>
          <w:sz w:val="24"/>
          <w:szCs w:val="24"/>
        </w:rPr>
        <w:t xml:space="preserve">einen </w:t>
      </w:r>
      <w:r w:rsidR="00183047" w:rsidRPr="008911D8">
        <w:rPr>
          <w:rFonts w:ascii="Kassel Black" w:hAnsi="Kassel Black"/>
          <w:sz w:val="24"/>
          <w:szCs w:val="24"/>
        </w:rPr>
        <w:t>eintägigen</w:t>
      </w:r>
      <w:r w:rsidRPr="008911D8">
        <w:rPr>
          <w:rFonts w:ascii="Kassel Black" w:hAnsi="Kassel Black"/>
          <w:sz w:val="24"/>
          <w:szCs w:val="24"/>
        </w:rPr>
        <w:t xml:space="preserve"> Ausflug</w:t>
      </w:r>
    </w:p>
    <w:p w:rsidR="002B6597" w:rsidRPr="00A459A1" w:rsidRDefault="002B6597" w:rsidP="002B6597">
      <w:pPr>
        <w:ind w:left="-142"/>
        <w:rPr>
          <w:rFonts w:ascii="Kassel" w:hAnsi="Kassel"/>
          <w:sz w:val="20"/>
          <w:szCs w:val="20"/>
        </w:rPr>
      </w:pPr>
    </w:p>
    <w:tbl>
      <w:tblPr>
        <w:tblStyle w:val="Tabellenraster"/>
        <w:tblW w:w="0" w:type="auto"/>
        <w:tblInd w:w="-142" w:type="dxa"/>
        <w:shd w:val="clear" w:color="auto" w:fill="BFBFBF" w:themeFill="background1" w:themeFillShade="BF"/>
        <w:tblLook w:val="04A0" w:firstRow="1" w:lastRow="0" w:firstColumn="1" w:lastColumn="0" w:noHBand="0" w:noVBand="1"/>
      </w:tblPr>
      <w:tblGrid>
        <w:gridCol w:w="1532"/>
        <w:gridCol w:w="1079"/>
        <w:gridCol w:w="607"/>
        <w:gridCol w:w="3076"/>
        <w:gridCol w:w="1611"/>
        <w:gridCol w:w="1523"/>
      </w:tblGrid>
      <w:tr w:rsidR="002B6597" w:rsidRPr="00A461DF" w:rsidTr="008911D8">
        <w:tc>
          <w:tcPr>
            <w:tcW w:w="9428" w:type="dxa"/>
            <w:gridSpan w:val="6"/>
            <w:shd w:val="clear" w:color="auto" w:fill="BFBFBF" w:themeFill="background1" w:themeFillShade="BF"/>
          </w:tcPr>
          <w:p w:rsidR="002B6597" w:rsidRPr="00A461DF" w:rsidRDefault="002B6597" w:rsidP="002B6597">
            <w:pPr>
              <w:rPr>
                <w:rFonts w:ascii="Kassel" w:hAnsi="Kassel"/>
              </w:rPr>
            </w:pPr>
            <w:r w:rsidRPr="00A461DF">
              <w:rPr>
                <w:rFonts w:ascii="Kassel" w:hAnsi="Kassel"/>
              </w:rPr>
              <w:t>Ich / Wir (sorgeberechtigtes Elternteil)</w:t>
            </w:r>
          </w:p>
        </w:tc>
      </w:tr>
      <w:tr w:rsidR="002B6597" w:rsidRPr="00A461DF" w:rsidTr="008911D8">
        <w:tblPrEx>
          <w:shd w:val="clear" w:color="auto" w:fill="auto"/>
        </w:tblPrEx>
        <w:tc>
          <w:tcPr>
            <w:tcW w:w="3218" w:type="dxa"/>
            <w:gridSpan w:val="3"/>
          </w:tcPr>
          <w:p w:rsidR="002B6597" w:rsidRPr="00A461DF" w:rsidRDefault="002B6597" w:rsidP="002B6597">
            <w:pPr>
              <w:rPr>
                <w:rFonts w:ascii="Kassel" w:hAnsi="Kassel"/>
              </w:rPr>
            </w:pPr>
            <w:r w:rsidRPr="00A461DF">
              <w:rPr>
                <w:rFonts w:ascii="Kassel" w:hAnsi="Kassel"/>
              </w:rPr>
              <w:t>Name</w:t>
            </w:r>
          </w:p>
          <w:p w:rsidR="00154E29" w:rsidRPr="00A461DF" w:rsidRDefault="00EC23C4" w:rsidP="002B6597">
            <w:pPr>
              <w:rPr>
                <w:rFonts w:ascii="Kassel" w:hAnsi="Kassel"/>
              </w:rPr>
            </w:pPr>
            <w:r w:rsidRPr="00A461DF">
              <w:rPr>
                <w:rFonts w:ascii="Kassel" w:hAnsi="Kassel"/>
              </w:rPr>
              <w:fldChar w:fldCharType="begin">
                <w:ffData>
                  <w:name w:val="Text1"/>
                  <w:enabled/>
                  <w:calcOnExit w:val="0"/>
                  <w:textInput/>
                </w:ffData>
              </w:fldChar>
            </w:r>
            <w:bookmarkStart w:id="3" w:name="Text1"/>
            <w:r w:rsidRPr="00A461DF">
              <w:rPr>
                <w:rFonts w:ascii="Kassel" w:hAnsi="Kassel"/>
              </w:rPr>
              <w:instrText xml:space="preserve"> FORMTEXT </w:instrText>
            </w:r>
            <w:r w:rsidRPr="00A461DF">
              <w:rPr>
                <w:rFonts w:ascii="Kassel" w:hAnsi="Kassel"/>
              </w:rPr>
            </w:r>
            <w:r w:rsidRPr="00A461DF">
              <w:rPr>
                <w:rFonts w:ascii="Kassel" w:hAnsi="Kassel"/>
              </w:rPr>
              <w:fldChar w:fldCharType="separate"/>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rPr>
              <w:fldChar w:fldCharType="end"/>
            </w:r>
            <w:bookmarkEnd w:id="3"/>
          </w:p>
        </w:tc>
        <w:tc>
          <w:tcPr>
            <w:tcW w:w="3076" w:type="dxa"/>
          </w:tcPr>
          <w:p w:rsidR="002B6597" w:rsidRPr="00A461DF" w:rsidRDefault="002B6597" w:rsidP="002B6597">
            <w:pPr>
              <w:rPr>
                <w:rFonts w:ascii="Kassel" w:hAnsi="Kassel"/>
              </w:rPr>
            </w:pPr>
            <w:r w:rsidRPr="00A461DF">
              <w:rPr>
                <w:rFonts w:ascii="Kassel" w:hAnsi="Kassel"/>
              </w:rPr>
              <w:t>Vorname</w:t>
            </w:r>
          </w:p>
          <w:p w:rsidR="00154E29" w:rsidRPr="00A461DF" w:rsidRDefault="00154E29" w:rsidP="002B6597">
            <w:pPr>
              <w:rPr>
                <w:rFonts w:ascii="Kassel" w:hAnsi="Kassel"/>
              </w:rPr>
            </w:pPr>
            <w:r w:rsidRPr="00A461DF">
              <w:rPr>
                <w:rFonts w:ascii="Kassel" w:hAnsi="Kassel"/>
              </w:rPr>
              <w:fldChar w:fldCharType="begin">
                <w:ffData>
                  <w:name w:val="Text2"/>
                  <w:enabled/>
                  <w:calcOnExit w:val="0"/>
                  <w:textInput/>
                </w:ffData>
              </w:fldChar>
            </w:r>
            <w:bookmarkStart w:id="4" w:name="Text2"/>
            <w:r w:rsidRPr="00A461DF">
              <w:rPr>
                <w:rFonts w:ascii="Kassel" w:hAnsi="Kassel"/>
              </w:rPr>
              <w:instrText xml:space="preserve"> FORMTEXT </w:instrText>
            </w:r>
            <w:r w:rsidRPr="00A461DF">
              <w:rPr>
                <w:rFonts w:ascii="Kassel" w:hAnsi="Kassel"/>
              </w:rPr>
            </w:r>
            <w:r w:rsidRPr="00A461DF">
              <w:rPr>
                <w:rFonts w:ascii="Kassel" w:hAnsi="Kassel"/>
              </w:rPr>
              <w:fldChar w:fldCharType="separate"/>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rPr>
              <w:fldChar w:fldCharType="end"/>
            </w:r>
            <w:bookmarkEnd w:id="4"/>
          </w:p>
        </w:tc>
        <w:tc>
          <w:tcPr>
            <w:tcW w:w="3134" w:type="dxa"/>
            <w:gridSpan w:val="2"/>
          </w:tcPr>
          <w:p w:rsidR="002B6597" w:rsidRPr="00A461DF" w:rsidRDefault="002B6597" w:rsidP="002B6597">
            <w:pPr>
              <w:rPr>
                <w:rFonts w:ascii="Kassel" w:hAnsi="Kassel"/>
              </w:rPr>
            </w:pPr>
            <w:r w:rsidRPr="00A461DF">
              <w:rPr>
                <w:rFonts w:ascii="Kassel" w:hAnsi="Kassel"/>
              </w:rPr>
              <w:t>Telefon / eMail</w:t>
            </w:r>
          </w:p>
          <w:p w:rsidR="00154E29" w:rsidRPr="00A461DF" w:rsidRDefault="00EC23C4" w:rsidP="002B6597">
            <w:pPr>
              <w:rPr>
                <w:rFonts w:ascii="Kassel" w:hAnsi="Kassel"/>
              </w:rPr>
            </w:pPr>
            <w:r w:rsidRPr="00A461DF">
              <w:rPr>
                <w:rFonts w:ascii="Kassel" w:hAnsi="Kassel"/>
              </w:rPr>
              <w:fldChar w:fldCharType="begin">
                <w:ffData>
                  <w:name w:val="Text3"/>
                  <w:enabled/>
                  <w:calcOnExit w:val="0"/>
                  <w:textInput/>
                </w:ffData>
              </w:fldChar>
            </w:r>
            <w:bookmarkStart w:id="5" w:name="Text3"/>
            <w:r w:rsidRPr="00A461DF">
              <w:rPr>
                <w:rFonts w:ascii="Kassel" w:hAnsi="Kassel"/>
              </w:rPr>
              <w:instrText xml:space="preserve"> FORMTEXT </w:instrText>
            </w:r>
            <w:r w:rsidRPr="00A461DF">
              <w:rPr>
                <w:rFonts w:ascii="Kassel" w:hAnsi="Kassel"/>
              </w:rPr>
            </w:r>
            <w:r w:rsidRPr="00A461DF">
              <w:rPr>
                <w:rFonts w:ascii="Kassel" w:hAnsi="Kassel"/>
              </w:rPr>
              <w:fldChar w:fldCharType="separate"/>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rPr>
              <w:fldChar w:fldCharType="end"/>
            </w:r>
            <w:bookmarkEnd w:id="5"/>
          </w:p>
        </w:tc>
      </w:tr>
      <w:tr w:rsidR="008911D8" w:rsidRPr="00A461DF" w:rsidTr="008911D8">
        <w:tblPrEx>
          <w:shd w:val="clear" w:color="auto" w:fill="auto"/>
        </w:tblPrEx>
        <w:tc>
          <w:tcPr>
            <w:tcW w:w="1532" w:type="dxa"/>
          </w:tcPr>
          <w:p w:rsidR="008911D8" w:rsidRPr="00A461DF" w:rsidRDefault="008911D8" w:rsidP="003D187C">
            <w:pPr>
              <w:rPr>
                <w:rFonts w:ascii="Kassel" w:hAnsi="Kassel"/>
              </w:rPr>
            </w:pPr>
          </w:p>
          <w:p w:rsidR="008911D8" w:rsidRPr="00A461DF" w:rsidRDefault="008911D8" w:rsidP="003D187C">
            <w:pPr>
              <w:rPr>
                <w:rFonts w:ascii="Kassel" w:hAnsi="Kassel"/>
              </w:rPr>
            </w:pPr>
            <w:r w:rsidRPr="00A461DF">
              <w:rPr>
                <w:rFonts w:ascii="Kassel" w:hAnsi="Kassel"/>
              </w:rPr>
              <w:t xml:space="preserve">34 </w:t>
            </w:r>
            <w:r w:rsidRPr="00A461DF">
              <w:rPr>
                <w:rFonts w:ascii="Kassel" w:hAnsi="Kassel"/>
              </w:rPr>
              <w:fldChar w:fldCharType="begin">
                <w:ffData>
                  <w:name w:val="Text1"/>
                  <w:enabled/>
                  <w:calcOnExit w:val="0"/>
                  <w:textInput/>
                </w:ffData>
              </w:fldChar>
            </w:r>
            <w:r w:rsidRPr="00A461DF">
              <w:rPr>
                <w:rFonts w:ascii="Kassel" w:hAnsi="Kassel"/>
              </w:rPr>
              <w:instrText xml:space="preserve"> FORMTEXT </w:instrText>
            </w:r>
            <w:r w:rsidRPr="00A461DF">
              <w:rPr>
                <w:rFonts w:ascii="Kassel" w:hAnsi="Kassel"/>
              </w:rPr>
            </w:r>
            <w:r w:rsidRPr="00A461DF">
              <w:rPr>
                <w:rFonts w:ascii="Kassel" w:hAnsi="Kassel"/>
              </w:rPr>
              <w:fldChar w:fldCharType="separate"/>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rPr>
              <w:fldChar w:fldCharType="end"/>
            </w:r>
          </w:p>
        </w:tc>
        <w:tc>
          <w:tcPr>
            <w:tcW w:w="1079" w:type="dxa"/>
          </w:tcPr>
          <w:p w:rsidR="008911D8" w:rsidRPr="00A461DF" w:rsidRDefault="008911D8" w:rsidP="003D187C">
            <w:pPr>
              <w:rPr>
                <w:rFonts w:ascii="Kassel" w:hAnsi="Kassel"/>
              </w:rPr>
            </w:pPr>
          </w:p>
          <w:p w:rsidR="008911D8" w:rsidRPr="00A461DF" w:rsidRDefault="008911D8" w:rsidP="003D187C">
            <w:pPr>
              <w:rPr>
                <w:rFonts w:ascii="Kassel" w:hAnsi="Kassel"/>
              </w:rPr>
            </w:pPr>
            <w:r w:rsidRPr="00A461DF">
              <w:rPr>
                <w:rFonts w:ascii="Kassel" w:hAnsi="Kassel"/>
              </w:rPr>
              <w:t>Kassel</w:t>
            </w:r>
          </w:p>
        </w:tc>
        <w:tc>
          <w:tcPr>
            <w:tcW w:w="5294" w:type="dxa"/>
            <w:gridSpan w:val="3"/>
          </w:tcPr>
          <w:p w:rsidR="008911D8" w:rsidRPr="00A461DF" w:rsidRDefault="008911D8" w:rsidP="008911D8">
            <w:pPr>
              <w:rPr>
                <w:rFonts w:ascii="Kassel" w:hAnsi="Kassel"/>
              </w:rPr>
            </w:pPr>
            <w:r w:rsidRPr="00A461DF">
              <w:rPr>
                <w:rFonts w:ascii="Kassel" w:hAnsi="Kassel"/>
              </w:rPr>
              <w:t>Straße</w:t>
            </w:r>
          </w:p>
          <w:p w:rsidR="008911D8" w:rsidRPr="00A461DF" w:rsidRDefault="008911D8" w:rsidP="008911D8">
            <w:pPr>
              <w:rPr>
                <w:rFonts w:ascii="Kassel" w:hAnsi="Kassel"/>
              </w:rPr>
            </w:pPr>
            <w:r w:rsidRPr="00A461DF">
              <w:rPr>
                <w:rFonts w:ascii="Kassel" w:hAnsi="Kassel"/>
              </w:rPr>
              <w:fldChar w:fldCharType="begin">
                <w:ffData>
                  <w:name w:val="Text3"/>
                  <w:enabled/>
                  <w:calcOnExit w:val="0"/>
                  <w:textInput/>
                </w:ffData>
              </w:fldChar>
            </w:r>
            <w:r w:rsidRPr="00A461DF">
              <w:rPr>
                <w:rFonts w:ascii="Kassel" w:hAnsi="Kassel"/>
              </w:rPr>
              <w:instrText xml:space="preserve"> FORMTEXT </w:instrText>
            </w:r>
            <w:r w:rsidRPr="00A461DF">
              <w:rPr>
                <w:rFonts w:ascii="Kassel" w:hAnsi="Kassel"/>
              </w:rPr>
            </w:r>
            <w:r w:rsidRPr="00A461DF">
              <w:rPr>
                <w:rFonts w:ascii="Kassel" w:hAnsi="Kassel"/>
              </w:rPr>
              <w:fldChar w:fldCharType="separate"/>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rPr>
              <w:fldChar w:fldCharType="end"/>
            </w:r>
          </w:p>
        </w:tc>
        <w:tc>
          <w:tcPr>
            <w:tcW w:w="1523" w:type="dxa"/>
          </w:tcPr>
          <w:p w:rsidR="008911D8" w:rsidRPr="00A461DF" w:rsidRDefault="008911D8" w:rsidP="008911D8">
            <w:pPr>
              <w:rPr>
                <w:rFonts w:ascii="Kassel" w:hAnsi="Kassel"/>
              </w:rPr>
            </w:pPr>
            <w:r w:rsidRPr="00A461DF">
              <w:rPr>
                <w:rFonts w:ascii="Kassel" w:hAnsi="Kassel"/>
              </w:rPr>
              <w:t>Hausnummer</w:t>
            </w:r>
          </w:p>
          <w:p w:rsidR="008911D8" w:rsidRPr="00A461DF" w:rsidRDefault="008911D8" w:rsidP="008911D8">
            <w:pPr>
              <w:rPr>
                <w:rFonts w:ascii="Kassel" w:hAnsi="Kassel"/>
              </w:rPr>
            </w:pPr>
            <w:r w:rsidRPr="00A461DF">
              <w:rPr>
                <w:rFonts w:ascii="Kassel" w:hAnsi="Kassel"/>
              </w:rPr>
              <w:fldChar w:fldCharType="begin">
                <w:ffData>
                  <w:name w:val="Text3"/>
                  <w:enabled/>
                  <w:calcOnExit w:val="0"/>
                  <w:textInput/>
                </w:ffData>
              </w:fldChar>
            </w:r>
            <w:r w:rsidRPr="00A461DF">
              <w:rPr>
                <w:rFonts w:ascii="Kassel" w:hAnsi="Kassel"/>
              </w:rPr>
              <w:instrText xml:space="preserve"> FORMTEXT </w:instrText>
            </w:r>
            <w:r w:rsidRPr="00A461DF">
              <w:rPr>
                <w:rFonts w:ascii="Kassel" w:hAnsi="Kassel"/>
              </w:rPr>
            </w:r>
            <w:r w:rsidRPr="00A461DF">
              <w:rPr>
                <w:rFonts w:ascii="Kassel" w:hAnsi="Kassel"/>
              </w:rPr>
              <w:fldChar w:fldCharType="separate"/>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rPr>
              <w:fldChar w:fldCharType="end"/>
            </w:r>
          </w:p>
        </w:tc>
      </w:tr>
      <w:tr w:rsidR="00154E29" w:rsidRPr="00A461DF" w:rsidTr="008911D8">
        <w:tc>
          <w:tcPr>
            <w:tcW w:w="9428" w:type="dxa"/>
            <w:gridSpan w:val="6"/>
            <w:shd w:val="clear" w:color="auto" w:fill="BFBFBF" w:themeFill="background1" w:themeFillShade="BF"/>
          </w:tcPr>
          <w:p w:rsidR="00154E29" w:rsidRPr="00A461DF" w:rsidRDefault="00154E29" w:rsidP="00CD6633">
            <w:pPr>
              <w:rPr>
                <w:rFonts w:ascii="Kassel" w:hAnsi="Kassel"/>
              </w:rPr>
            </w:pPr>
            <w:r w:rsidRPr="00A461DF">
              <w:rPr>
                <w:rFonts w:ascii="Kassel" w:hAnsi="Kassel"/>
              </w:rPr>
              <w:t>beantrage / n für mein / unser Kind</w:t>
            </w:r>
          </w:p>
        </w:tc>
      </w:tr>
      <w:tr w:rsidR="00154E29" w:rsidRPr="00A461DF" w:rsidTr="008911D8">
        <w:tblPrEx>
          <w:shd w:val="clear" w:color="auto" w:fill="auto"/>
        </w:tblPrEx>
        <w:tc>
          <w:tcPr>
            <w:tcW w:w="3218" w:type="dxa"/>
            <w:gridSpan w:val="3"/>
          </w:tcPr>
          <w:p w:rsidR="00154E29" w:rsidRPr="00A461DF" w:rsidRDefault="00154E29" w:rsidP="00CD6633">
            <w:pPr>
              <w:rPr>
                <w:rFonts w:ascii="Kassel" w:hAnsi="Kassel"/>
              </w:rPr>
            </w:pPr>
            <w:r w:rsidRPr="00A461DF">
              <w:rPr>
                <w:rFonts w:ascii="Kassel" w:hAnsi="Kassel"/>
              </w:rPr>
              <w:t>Name</w:t>
            </w:r>
          </w:p>
          <w:p w:rsidR="00154E29" w:rsidRPr="00A461DF" w:rsidRDefault="00154E29" w:rsidP="00CD6633">
            <w:pPr>
              <w:rPr>
                <w:rFonts w:ascii="Kassel" w:hAnsi="Kassel"/>
              </w:rPr>
            </w:pPr>
            <w:r w:rsidRPr="00A461DF">
              <w:rPr>
                <w:rFonts w:ascii="Kassel" w:hAnsi="Kassel"/>
              </w:rPr>
              <w:fldChar w:fldCharType="begin">
                <w:ffData>
                  <w:name w:val="Text1"/>
                  <w:enabled/>
                  <w:calcOnExit w:val="0"/>
                  <w:textInput/>
                </w:ffData>
              </w:fldChar>
            </w:r>
            <w:r w:rsidRPr="00A461DF">
              <w:rPr>
                <w:rFonts w:ascii="Kassel" w:hAnsi="Kassel"/>
              </w:rPr>
              <w:instrText xml:space="preserve"> FORMTEXT </w:instrText>
            </w:r>
            <w:r w:rsidRPr="00A461DF">
              <w:rPr>
                <w:rFonts w:ascii="Kassel" w:hAnsi="Kassel"/>
              </w:rPr>
            </w:r>
            <w:r w:rsidRPr="00A461DF">
              <w:rPr>
                <w:rFonts w:ascii="Kassel" w:hAnsi="Kassel"/>
              </w:rPr>
              <w:fldChar w:fldCharType="separate"/>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rPr>
              <w:fldChar w:fldCharType="end"/>
            </w:r>
          </w:p>
        </w:tc>
        <w:tc>
          <w:tcPr>
            <w:tcW w:w="3076" w:type="dxa"/>
          </w:tcPr>
          <w:p w:rsidR="00154E29" w:rsidRPr="00A461DF" w:rsidRDefault="00154E29" w:rsidP="00CD6633">
            <w:pPr>
              <w:rPr>
                <w:rFonts w:ascii="Kassel" w:hAnsi="Kassel"/>
              </w:rPr>
            </w:pPr>
            <w:r w:rsidRPr="00A461DF">
              <w:rPr>
                <w:rFonts w:ascii="Kassel" w:hAnsi="Kassel"/>
              </w:rPr>
              <w:t>Vorname</w:t>
            </w:r>
          </w:p>
          <w:p w:rsidR="00154E29" w:rsidRPr="00A461DF" w:rsidRDefault="00154E29" w:rsidP="00CD6633">
            <w:pPr>
              <w:rPr>
                <w:rFonts w:ascii="Kassel" w:hAnsi="Kassel"/>
              </w:rPr>
            </w:pPr>
            <w:r w:rsidRPr="00A461DF">
              <w:rPr>
                <w:rFonts w:ascii="Kassel" w:hAnsi="Kassel"/>
              </w:rPr>
              <w:fldChar w:fldCharType="begin">
                <w:ffData>
                  <w:name w:val="Text2"/>
                  <w:enabled/>
                  <w:calcOnExit w:val="0"/>
                  <w:textInput/>
                </w:ffData>
              </w:fldChar>
            </w:r>
            <w:r w:rsidRPr="00A461DF">
              <w:rPr>
                <w:rFonts w:ascii="Kassel" w:hAnsi="Kassel"/>
              </w:rPr>
              <w:instrText xml:space="preserve"> FORMTEXT </w:instrText>
            </w:r>
            <w:r w:rsidRPr="00A461DF">
              <w:rPr>
                <w:rFonts w:ascii="Kassel" w:hAnsi="Kassel"/>
              </w:rPr>
            </w:r>
            <w:r w:rsidRPr="00A461DF">
              <w:rPr>
                <w:rFonts w:ascii="Kassel" w:hAnsi="Kassel"/>
              </w:rPr>
              <w:fldChar w:fldCharType="separate"/>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rPr>
              <w:fldChar w:fldCharType="end"/>
            </w:r>
          </w:p>
        </w:tc>
        <w:tc>
          <w:tcPr>
            <w:tcW w:w="3134" w:type="dxa"/>
            <w:gridSpan w:val="2"/>
          </w:tcPr>
          <w:p w:rsidR="00154E29" w:rsidRPr="00A461DF" w:rsidRDefault="00154E29" w:rsidP="00CD6633">
            <w:pPr>
              <w:rPr>
                <w:rFonts w:ascii="Kassel" w:hAnsi="Kassel"/>
              </w:rPr>
            </w:pPr>
            <w:r w:rsidRPr="00A461DF">
              <w:rPr>
                <w:rFonts w:ascii="Kassel" w:hAnsi="Kassel"/>
              </w:rPr>
              <w:t>Geburtsdatum</w:t>
            </w:r>
          </w:p>
          <w:p w:rsidR="00154E29" w:rsidRPr="00A461DF" w:rsidRDefault="00EC23C4" w:rsidP="00CD6633">
            <w:pPr>
              <w:rPr>
                <w:rFonts w:ascii="Kassel" w:hAnsi="Kassel"/>
              </w:rPr>
            </w:pPr>
            <w:r w:rsidRPr="00A461DF">
              <w:rPr>
                <w:rFonts w:ascii="Kassel" w:hAnsi="Kassel"/>
              </w:rPr>
              <w:fldChar w:fldCharType="begin">
                <w:ffData>
                  <w:name w:val=""/>
                  <w:enabled/>
                  <w:calcOnExit w:val="0"/>
                  <w:textInput>
                    <w:type w:val="date"/>
                    <w:format w:val="dd.MM.yyyy"/>
                  </w:textInput>
                </w:ffData>
              </w:fldChar>
            </w:r>
            <w:r w:rsidRPr="00A461DF">
              <w:rPr>
                <w:rFonts w:ascii="Kassel" w:hAnsi="Kassel"/>
              </w:rPr>
              <w:instrText xml:space="preserve"> FORMTEXT </w:instrText>
            </w:r>
            <w:r w:rsidRPr="00A461DF">
              <w:rPr>
                <w:rFonts w:ascii="Kassel" w:hAnsi="Kassel"/>
              </w:rPr>
            </w:r>
            <w:r w:rsidRPr="00A461DF">
              <w:rPr>
                <w:rFonts w:ascii="Kassel" w:hAnsi="Kassel"/>
              </w:rPr>
              <w:fldChar w:fldCharType="separate"/>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rPr>
              <w:fldChar w:fldCharType="end"/>
            </w:r>
          </w:p>
        </w:tc>
      </w:tr>
      <w:tr w:rsidR="008911D8" w:rsidRPr="00A461DF" w:rsidTr="008911D8">
        <w:tc>
          <w:tcPr>
            <w:tcW w:w="9428" w:type="dxa"/>
            <w:gridSpan w:val="6"/>
            <w:shd w:val="clear" w:color="auto" w:fill="BFBFBF" w:themeFill="background1" w:themeFillShade="BF"/>
          </w:tcPr>
          <w:p w:rsidR="008911D8" w:rsidRPr="00A461DF" w:rsidRDefault="008911D8" w:rsidP="007C7123">
            <w:pPr>
              <w:rPr>
                <w:rFonts w:ascii="Kassel" w:hAnsi="Kassel"/>
              </w:rPr>
            </w:pPr>
            <w:r w:rsidRPr="00A461DF">
              <w:rPr>
                <w:rFonts w:ascii="Kassel" w:hAnsi="Kassel"/>
              </w:rPr>
              <w:t>eine Kostenübernahmeerklärung für die tatsächlichen Kosten der unten aufgeführten Fahrt / des Ausfluges</w:t>
            </w:r>
          </w:p>
        </w:tc>
      </w:tr>
      <w:tr w:rsidR="00154E29" w:rsidRPr="00A461DF" w:rsidTr="008911D8">
        <w:tblPrEx>
          <w:shd w:val="clear" w:color="auto" w:fill="auto"/>
        </w:tblPrEx>
        <w:tc>
          <w:tcPr>
            <w:tcW w:w="6294" w:type="dxa"/>
            <w:gridSpan w:val="4"/>
          </w:tcPr>
          <w:p w:rsidR="00154E29" w:rsidRPr="00A461DF" w:rsidRDefault="00154E29" w:rsidP="00CD6633">
            <w:pPr>
              <w:rPr>
                <w:rFonts w:ascii="Kassel" w:hAnsi="Kassel"/>
              </w:rPr>
            </w:pPr>
            <w:r w:rsidRPr="00A461DF">
              <w:rPr>
                <w:rFonts w:ascii="Kassel" w:hAnsi="Kassel"/>
              </w:rPr>
              <w:t>Name der Schule / Kindertagesstätte</w:t>
            </w:r>
          </w:p>
          <w:p w:rsidR="00154E29" w:rsidRPr="00A461DF" w:rsidRDefault="00154E29" w:rsidP="00154E29">
            <w:pPr>
              <w:rPr>
                <w:rFonts w:ascii="Kassel" w:hAnsi="Kassel"/>
              </w:rPr>
            </w:pPr>
            <w:r w:rsidRPr="00A461DF">
              <w:rPr>
                <w:rFonts w:ascii="Kassel" w:hAnsi="Kassel"/>
              </w:rPr>
              <w:fldChar w:fldCharType="begin">
                <w:ffData>
                  <w:name w:val="Text1"/>
                  <w:enabled/>
                  <w:calcOnExit w:val="0"/>
                  <w:textInput/>
                </w:ffData>
              </w:fldChar>
            </w:r>
            <w:r w:rsidRPr="00A461DF">
              <w:rPr>
                <w:rFonts w:ascii="Kassel" w:hAnsi="Kassel"/>
              </w:rPr>
              <w:instrText xml:space="preserve"> FORMTEXT </w:instrText>
            </w:r>
            <w:r w:rsidRPr="00A461DF">
              <w:rPr>
                <w:rFonts w:ascii="Kassel" w:hAnsi="Kassel"/>
              </w:rPr>
            </w:r>
            <w:r w:rsidRPr="00A461DF">
              <w:rPr>
                <w:rFonts w:ascii="Kassel" w:hAnsi="Kassel"/>
              </w:rPr>
              <w:fldChar w:fldCharType="separate"/>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rPr>
              <w:fldChar w:fldCharType="end"/>
            </w:r>
          </w:p>
        </w:tc>
        <w:tc>
          <w:tcPr>
            <w:tcW w:w="3134" w:type="dxa"/>
            <w:gridSpan w:val="2"/>
          </w:tcPr>
          <w:p w:rsidR="00154E29" w:rsidRPr="00A461DF" w:rsidRDefault="00154E29" w:rsidP="00CD6633">
            <w:pPr>
              <w:rPr>
                <w:rFonts w:ascii="Kassel" w:hAnsi="Kassel"/>
              </w:rPr>
            </w:pPr>
            <w:r w:rsidRPr="00A461DF">
              <w:rPr>
                <w:rFonts w:ascii="Kassel" w:hAnsi="Kassel"/>
              </w:rPr>
              <w:t>Klasse</w:t>
            </w:r>
          </w:p>
          <w:p w:rsidR="00154E29" w:rsidRPr="00A461DF" w:rsidRDefault="00EC23C4" w:rsidP="00CD6633">
            <w:pPr>
              <w:rPr>
                <w:rFonts w:ascii="Kassel" w:hAnsi="Kassel"/>
              </w:rPr>
            </w:pPr>
            <w:r w:rsidRPr="00A461DF">
              <w:rPr>
                <w:rFonts w:ascii="Kassel" w:hAnsi="Kassel"/>
              </w:rPr>
              <w:fldChar w:fldCharType="begin">
                <w:ffData>
                  <w:name w:val=""/>
                  <w:enabled/>
                  <w:calcOnExit w:val="0"/>
                  <w:textInput/>
                </w:ffData>
              </w:fldChar>
            </w:r>
            <w:r w:rsidRPr="00A461DF">
              <w:rPr>
                <w:rFonts w:ascii="Kassel" w:hAnsi="Kassel"/>
              </w:rPr>
              <w:instrText xml:space="preserve"> FORMTEXT </w:instrText>
            </w:r>
            <w:r w:rsidRPr="00A461DF">
              <w:rPr>
                <w:rFonts w:ascii="Kassel" w:hAnsi="Kassel"/>
              </w:rPr>
            </w:r>
            <w:r w:rsidRPr="00A461DF">
              <w:rPr>
                <w:rFonts w:ascii="Kassel" w:hAnsi="Kassel"/>
              </w:rPr>
              <w:fldChar w:fldCharType="separate"/>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noProof/>
              </w:rPr>
              <w:t> </w:t>
            </w:r>
            <w:r w:rsidRPr="00A461DF">
              <w:rPr>
                <w:rFonts w:ascii="Kassel" w:hAnsi="Kassel"/>
              </w:rPr>
              <w:fldChar w:fldCharType="end"/>
            </w:r>
          </w:p>
        </w:tc>
      </w:tr>
    </w:tbl>
    <w:p w:rsidR="00154E29" w:rsidRPr="00A461DF" w:rsidRDefault="00154E29" w:rsidP="002B6597">
      <w:pPr>
        <w:ind w:left="-142"/>
        <w:rPr>
          <w:rFonts w:ascii="Kassel" w:hAnsi="Kassel"/>
        </w:rPr>
      </w:pPr>
      <w:r w:rsidRPr="00A461DF">
        <w:rPr>
          <w:rFonts w:ascii="Kassel" w:hAnsi="Kassel"/>
        </w:rPr>
        <w:t>Ich bin / wir sind damit einverstanden, dass die Schule / Kindertagesstätte eine Bestätigung über die Teilnahme an der Fahrt / dem Ausflug gegenüber dem Sozialamt der Stadt Kassel abgibt.</w:t>
      </w:r>
    </w:p>
    <w:p w:rsidR="008911D8" w:rsidRPr="00A461DF" w:rsidRDefault="008911D8" w:rsidP="008911D8">
      <w:pPr>
        <w:ind w:left="-142"/>
        <w:rPr>
          <w:rFonts w:ascii="Kassel" w:hAnsi="Kassel"/>
        </w:rPr>
      </w:pPr>
    </w:p>
    <w:p w:rsidR="00154E29" w:rsidRPr="00A461DF" w:rsidRDefault="00154E29" w:rsidP="008911D8">
      <w:pPr>
        <w:ind w:left="-142"/>
        <w:rPr>
          <w:rFonts w:ascii="Kassel" w:hAnsi="Kassel"/>
        </w:rPr>
      </w:pPr>
      <w:r w:rsidRPr="00A461DF">
        <w:rPr>
          <w:rFonts w:ascii="Kassel" w:hAnsi="Kassel"/>
        </w:rPr>
        <w:t>Ich / wir bez</w:t>
      </w:r>
      <w:r w:rsidR="00EC23C4" w:rsidRPr="00A461DF">
        <w:rPr>
          <w:rFonts w:ascii="Kassel" w:hAnsi="Kassel"/>
        </w:rPr>
        <w:t>iehe/n die folgenden Leistungen (bitte aktuellen Bescheid beifügen)</w:t>
      </w:r>
    </w:p>
    <w:p w:rsidR="00154E29" w:rsidRPr="00A461DF" w:rsidRDefault="00154E29" w:rsidP="002B6597">
      <w:pPr>
        <w:ind w:left="-142"/>
        <w:rPr>
          <w:rFonts w:ascii="Kassel" w:hAnsi="Kassel"/>
        </w:rPr>
      </w:pPr>
      <w:r w:rsidRPr="00A461DF">
        <w:rPr>
          <w:rFonts w:ascii="Kassel" w:hAnsi="Kassel"/>
        </w:rPr>
        <w:fldChar w:fldCharType="begin">
          <w:ffData>
            <w:name w:val="Kontrollkästchen3"/>
            <w:enabled/>
            <w:calcOnExit w:val="0"/>
            <w:checkBox>
              <w:sizeAuto/>
              <w:default w:val="0"/>
            </w:checkBox>
          </w:ffData>
        </w:fldChar>
      </w:r>
      <w:bookmarkStart w:id="6" w:name="Kontrollkästchen3"/>
      <w:r w:rsidRPr="00A461DF">
        <w:rPr>
          <w:rFonts w:ascii="Kassel" w:hAnsi="Kassel"/>
        </w:rPr>
        <w:instrText xml:space="preserve"> FORMCHECKBOX </w:instrText>
      </w:r>
      <w:r w:rsidR="0083220B">
        <w:rPr>
          <w:rFonts w:ascii="Kassel" w:hAnsi="Kassel"/>
        </w:rPr>
      </w:r>
      <w:r w:rsidR="0083220B">
        <w:rPr>
          <w:rFonts w:ascii="Kassel" w:hAnsi="Kassel"/>
        </w:rPr>
        <w:fldChar w:fldCharType="separate"/>
      </w:r>
      <w:r w:rsidRPr="00A461DF">
        <w:rPr>
          <w:rFonts w:ascii="Kassel" w:hAnsi="Kassel"/>
        </w:rPr>
        <w:fldChar w:fldCharType="end"/>
      </w:r>
      <w:bookmarkEnd w:id="6"/>
      <w:r w:rsidRPr="00A461DF">
        <w:rPr>
          <w:rFonts w:ascii="Kassel" w:hAnsi="Kassel"/>
        </w:rPr>
        <w:tab/>
        <w:t>Grundsicherung für Arbeitssuchende –Arbeitslosengeld II- nach dem SGB II</w:t>
      </w:r>
    </w:p>
    <w:p w:rsidR="00154E29" w:rsidRPr="00A461DF" w:rsidRDefault="00154E29" w:rsidP="002B6597">
      <w:pPr>
        <w:ind w:left="-142"/>
        <w:rPr>
          <w:rFonts w:ascii="Kassel" w:hAnsi="Kassel"/>
        </w:rPr>
      </w:pPr>
      <w:r w:rsidRPr="00A461DF">
        <w:rPr>
          <w:rFonts w:ascii="Kassel" w:hAnsi="Kassel"/>
        </w:rPr>
        <w:fldChar w:fldCharType="begin">
          <w:ffData>
            <w:name w:val="Kontrollkästchen4"/>
            <w:enabled/>
            <w:calcOnExit w:val="0"/>
            <w:checkBox>
              <w:sizeAuto/>
              <w:default w:val="0"/>
            </w:checkBox>
          </w:ffData>
        </w:fldChar>
      </w:r>
      <w:bookmarkStart w:id="7" w:name="Kontrollkästchen4"/>
      <w:r w:rsidRPr="00A461DF">
        <w:rPr>
          <w:rFonts w:ascii="Kassel" w:hAnsi="Kassel"/>
        </w:rPr>
        <w:instrText xml:space="preserve"> FORMCHECKBOX </w:instrText>
      </w:r>
      <w:r w:rsidR="0083220B">
        <w:rPr>
          <w:rFonts w:ascii="Kassel" w:hAnsi="Kassel"/>
        </w:rPr>
      </w:r>
      <w:r w:rsidR="0083220B">
        <w:rPr>
          <w:rFonts w:ascii="Kassel" w:hAnsi="Kassel"/>
        </w:rPr>
        <w:fldChar w:fldCharType="separate"/>
      </w:r>
      <w:r w:rsidRPr="00A461DF">
        <w:rPr>
          <w:rFonts w:ascii="Kassel" w:hAnsi="Kassel"/>
        </w:rPr>
        <w:fldChar w:fldCharType="end"/>
      </w:r>
      <w:bookmarkEnd w:id="7"/>
      <w:r w:rsidRPr="00A461DF">
        <w:rPr>
          <w:rFonts w:ascii="Kassel" w:hAnsi="Kassel"/>
        </w:rPr>
        <w:tab/>
        <w:t>Sozialhilfe / Grundsicherung nach dem SGB XII</w:t>
      </w:r>
    </w:p>
    <w:p w:rsidR="00154E29" w:rsidRPr="00A461DF" w:rsidRDefault="00154E29" w:rsidP="002B6597">
      <w:pPr>
        <w:ind w:left="-142"/>
        <w:rPr>
          <w:rFonts w:ascii="Kassel" w:hAnsi="Kassel"/>
        </w:rPr>
      </w:pPr>
      <w:r w:rsidRPr="00A461DF">
        <w:rPr>
          <w:rFonts w:ascii="Kassel" w:hAnsi="Kassel"/>
        </w:rPr>
        <w:fldChar w:fldCharType="begin">
          <w:ffData>
            <w:name w:val="Kontrollkästchen5"/>
            <w:enabled/>
            <w:calcOnExit w:val="0"/>
            <w:checkBox>
              <w:sizeAuto/>
              <w:default w:val="0"/>
            </w:checkBox>
          </w:ffData>
        </w:fldChar>
      </w:r>
      <w:bookmarkStart w:id="8" w:name="Kontrollkästchen5"/>
      <w:r w:rsidRPr="00A461DF">
        <w:rPr>
          <w:rFonts w:ascii="Kassel" w:hAnsi="Kassel"/>
        </w:rPr>
        <w:instrText xml:space="preserve"> FORMCHECKBOX </w:instrText>
      </w:r>
      <w:r w:rsidR="0083220B">
        <w:rPr>
          <w:rFonts w:ascii="Kassel" w:hAnsi="Kassel"/>
        </w:rPr>
      </w:r>
      <w:r w:rsidR="0083220B">
        <w:rPr>
          <w:rFonts w:ascii="Kassel" w:hAnsi="Kassel"/>
        </w:rPr>
        <w:fldChar w:fldCharType="separate"/>
      </w:r>
      <w:r w:rsidRPr="00A461DF">
        <w:rPr>
          <w:rFonts w:ascii="Kassel" w:hAnsi="Kassel"/>
        </w:rPr>
        <w:fldChar w:fldCharType="end"/>
      </w:r>
      <w:bookmarkEnd w:id="8"/>
      <w:r w:rsidRPr="00A461DF">
        <w:rPr>
          <w:rFonts w:ascii="Kassel" w:hAnsi="Kassel"/>
        </w:rPr>
        <w:tab/>
        <w:t>Kinderzuschlag</w:t>
      </w:r>
    </w:p>
    <w:p w:rsidR="00154E29" w:rsidRPr="00A461DF" w:rsidRDefault="00154E29" w:rsidP="008911D8">
      <w:pPr>
        <w:ind w:left="-142"/>
        <w:rPr>
          <w:rFonts w:ascii="Kassel" w:hAnsi="Kassel"/>
        </w:rPr>
      </w:pPr>
      <w:r w:rsidRPr="00A461DF">
        <w:rPr>
          <w:rFonts w:ascii="Kassel" w:hAnsi="Kassel"/>
        </w:rPr>
        <w:fldChar w:fldCharType="begin">
          <w:ffData>
            <w:name w:val="Kontrollkästchen6"/>
            <w:enabled/>
            <w:calcOnExit w:val="0"/>
            <w:checkBox>
              <w:sizeAuto/>
              <w:default w:val="0"/>
            </w:checkBox>
          </w:ffData>
        </w:fldChar>
      </w:r>
      <w:bookmarkStart w:id="9" w:name="Kontrollkästchen6"/>
      <w:r w:rsidRPr="00A461DF">
        <w:rPr>
          <w:rFonts w:ascii="Kassel" w:hAnsi="Kassel"/>
        </w:rPr>
        <w:instrText xml:space="preserve"> FORMCHECKBOX </w:instrText>
      </w:r>
      <w:r w:rsidR="0083220B">
        <w:rPr>
          <w:rFonts w:ascii="Kassel" w:hAnsi="Kassel"/>
        </w:rPr>
      </w:r>
      <w:r w:rsidR="0083220B">
        <w:rPr>
          <w:rFonts w:ascii="Kassel" w:hAnsi="Kassel"/>
        </w:rPr>
        <w:fldChar w:fldCharType="separate"/>
      </w:r>
      <w:r w:rsidRPr="00A461DF">
        <w:rPr>
          <w:rFonts w:ascii="Kassel" w:hAnsi="Kassel"/>
        </w:rPr>
        <w:fldChar w:fldCharType="end"/>
      </w:r>
      <w:bookmarkEnd w:id="9"/>
      <w:r w:rsidRPr="00A461DF">
        <w:rPr>
          <w:rFonts w:ascii="Kassel" w:hAnsi="Kassel"/>
        </w:rPr>
        <w:tab/>
        <w:t>Wohngeld</w:t>
      </w:r>
    </w:p>
    <w:p w:rsidR="00154E29" w:rsidRPr="00A461DF" w:rsidRDefault="00154E29" w:rsidP="002B6597">
      <w:pPr>
        <w:ind w:left="-142"/>
        <w:rPr>
          <w:rFonts w:ascii="Kassel" w:hAnsi="Kassel"/>
        </w:rPr>
      </w:pPr>
      <w:r w:rsidRPr="00A461DF">
        <w:rPr>
          <w:rFonts w:ascii="Kassel" w:hAnsi="Kassel"/>
        </w:rPr>
        <w:fldChar w:fldCharType="begin">
          <w:ffData>
            <w:name w:val="Kontrollkästchen7"/>
            <w:enabled/>
            <w:calcOnExit w:val="0"/>
            <w:checkBox>
              <w:sizeAuto/>
              <w:default w:val="0"/>
            </w:checkBox>
          </w:ffData>
        </w:fldChar>
      </w:r>
      <w:bookmarkStart w:id="10" w:name="Kontrollkästchen7"/>
      <w:r w:rsidRPr="00A461DF">
        <w:rPr>
          <w:rFonts w:ascii="Kassel" w:hAnsi="Kassel"/>
        </w:rPr>
        <w:instrText xml:space="preserve"> FORMCHECKBOX </w:instrText>
      </w:r>
      <w:r w:rsidR="0083220B">
        <w:rPr>
          <w:rFonts w:ascii="Kassel" w:hAnsi="Kassel"/>
        </w:rPr>
      </w:r>
      <w:r w:rsidR="0083220B">
        <w:rPr>
          <w:rFonts w:ascii="Kassel" w:hAnsi="Kassel"/>
        </w:rPr>
        <w:fldChar w:fldCharType="separate"/>
      </w:r>
      <w:r w:rsidRPr="00A461DF">
        <w:rPr>
          <w:rFonts w:ascii="Kassel" w:hAnsi="Kassel"/>
        </w:rPr>
        <w:fldChar w:fldCharType="end"/>
      </w:r>
      <w:bookmarkEnd w:id="10"/>
      <w:r w:rsidRPr="00A461DF">
        <w:rPr>
          <w:rFonts w:ascii="Kassel" w:hAnsi="Kassel"/>
        </w:rPr>
        <w:tab/>
        <w:t xml:space="preserve">keine der genannten Leistungen </w:t>
      </w:r>
    </w:p>
    <w:p w:rsidR="00154E29" w:rsidRPr="00A459A1" w:rsidRDefault="00154E29" w:rsidP="002B6597">
      <w:pPr>
        <w:ind w:left="-142"/>
        <w:rPr>
          <w:rFonts w:ascii="Kassel" w:hAnsi="Kassel"/>
          <w:sz w:val="20"/>
          <w:szCs w:val="20"/>
        </w:rPr>
      </w:pPr>
    </w:p>
    <w:p w:rsidR="00154E29" w:rsidRPr="00A459A1" w:rsidRDefault="00154E29" w:rsidP="002B6597">
      <w:pPr>
        <w:ind w:left="-142"/>
        <w:rPr>
          <w:rFonts w:ascii="Kassel" w:hAnsi="Kassel"/>
          <w:sz w:val="16"/>
          <w:szCs w:val="16"/>
        </w:rPr>
      </w:pPr>
      <w:r w:rsidRPr="00A459A1">
        <w:rPr>
          <w:rFonts w:ascii="Kassel" w:hAnsi="Kassel"/>
          <w:sz w:val="16"/>
          <w:szCs w:val="16"/>
        </w:rPr>
        <w:t>Die Daten unterliegen dem Sozialgeheimnis. Sie werden erhoben, verarbeitet und gespeichert zur Durchführung der Leistungen „Bildung und Teilhabe“. Rechtsgrundlagen §§ 28, 29 SGB II, §§ 34, 34a SGB XII, (ggfs. BKGG, WoGG).</w:t>
      </w:r>
    </w:p>
    <w:p w:rsidR="00154E29" w:rsidRPr="00A459A1" w:rsidRDefault="00D06FD2" w:rsidP="008911D8">
      <w:pPr>
        <w:spacing w:after="120"/>
        <w:ind w:left="-142"/>
        <w:rPr>
          <w:rFonts w:ascii="Kassel" w:hAnsi="Kassel"/>
          <w:sz w:val="16"/>
          <w:szCs w:val="16"/>
        </w:rPr>
      </w:pPr>
      <w:r w:rsidRPr="00A459A1">
        <w:rPr>
          <w:rFonts w:ascii="Kassel" w:hAnsi="Kassel"/>
          <w:sz w:val="16"/>
          <w:szCs w:val="16"/>
        </w:rPr>
        <w:t xml:space="preserve">Die sich daraus ableitenden datenschutzrechtlichen Vorgaben nach dem Sozialgesetzbuch (SGB) in Verbindung mit dem Hess. </w:t>
      </w:r>
      <w:proofErr w:type="gramStart"/>
      <w:r w:rsidRPr="00A459A1">
        <w:rPr>
          <w:rFonts w:ascii="Kassel" w:hAnsi="Kassel"/>
          <w:sz w:val="16"/>
          <w:szCs w:val="16"/>
        </w:rPr>
        <w:t>Datenschutzgesetz</w:t>
      </w:r>
      <w:proofErr w:type="gramEnd"/>
      <w:r w:rsidRPr="00A459A1">
        <w:rPr>
          <w:rFonts w:ascii="Kassel" w:hAnsi="Kassel"/>
          <w:sz w:val="16"/>
          <w:szCs w:val="16"/>
        </w:rPr>
        <w:t xml:space="preserve"> werden eingehalten.</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2304"/>
        <w:gridCol w:w="2305"/>
        <w:gridCol w:w="3871"/>
      </w:tblGrid>
      <w:tr w:rsidR="00106798" w:rsidRPr="00A459A1" w:rsidTr="00076D54">
        <w:tc>
          <w:tcPr>
            <w:tcW w:w="948" w:type="dxa"/>
          </w:tcPr>
          <w:p w:rsidR="00106798" w:rsidRPr="00A459A1" w:rsidRDefault="00106798" w:rsidP="002B6597">
            <w:pPr>
              <w:rPr>
                <w:rFonts w:ascii="Kassel" w:hAnsi="Kassel"/>
                <w:sz w:val="20"/>
                <w:szCs w:val="20"/>
              </w:rPr>
            </w:pPr>
            <w:r w:rsidRPr="00A459A1">
              <w:rPr>
                <w:rFonts w:ascii="Kassel" w:hAnsi="Kassel"/>
                <w:sz w:val="20"/>
                <w:szCs w:val="20"/>
              </w:rPr>
              <w:t xml:space="preserve">Kassel, </w:t>
            </w:r>
          </w:p>
        </w:tc>
        <w:tc>
          <w:tcPr>
            <w:tcW w:w="2304" w:type="dxa"/>
            <w:tcBorders>
              <w:bottom w:val="single" w:sz="4" w:space="0" w:color="auto"/>
            </w:tcBorders>
          </w:tcPr>
          <w:p w:rsidR="00106798" w:rsidRPr="00A459A1" w:rsidRDefault="00106798" w:rsidP="002B6597">
            <w:pPr>
              <w:rPr>
                <w:rFonts w:ascii="Kassel" w:hAnsi="Kassel"/>
                <w:sz w:val="20"/>
                <w:szCs w:val="20"/>
                <w:u w:val="single"/>
              </w:rPr>
            </w:pPr>
          </w:p>
        </w:tc>
        <w:tc>
          <w:tcPr>
            <w:tcW w:w="2305" w:type="dxa"/>
          </w:tcPr>
          <w:p w:rsidR="00106798" w:rsidRPr="00A459A1" w:rsidRDefault="00106798" w:rsidP="002B6597">
            <w:pPr>
              <w:rPr>
                <w:rFonts w:ascii="Kassel" w:hAnsi="Kassel"/>
                <w:sz w:val="20"/>
                <w:szCs w:val="20"/>
                <w:u w:val="single"/>
              </w:rPr>
            </w:pPr>
          </w:p>
        </w:tc>
        <w:tc>
          <w:tcPr>
            <w:tcW w:w="3871" w:type="dxa"/>
            <w:tcBorders>
              <w:bottom w:val="single" w:sz="4" w:space="0" w:color="auto"/>
            </w:tcBorders>
          </w:tcPr>
          <w:p w:rsidR="00106798" w:rsidRPr="00A459A1" w:rsidRDefault="00106798" w:rsidP="002B6597">
            <w:pPr>
              <w:rPr>
                <w:rFonts w:ascii="Kassel" w:hAnsi="Kassel"/>
                <w:sz w:val="20"/>
                <w:szCs w:val="20"/>
                <w:u w:val="single"/>
              </w:rPr>
            </w:pPr>
          </w:p>
        </w:tc>
      </w:tr>
      <w:tr w:rsidR="00106798" w:rsidRPr="00A459A1" w:rsidTr="00076D54">
        <w:trPr>
          <w:trHeight w:val="223"/>
        </w:trPr>
        <w:tc>
          <w:tcPr>
            <w:tcW w:w="948" w:type="dxa"/>
          </w:tcPr>
          <w:p w:rsidR="00864E4C" w:rsidRPr="00864E4C" w:rsidRDefault="00864E4C" w:rsidP="002B6597">
            <w:pPr>
              <w:rPr>
                <w:rFonts w:ascii="Kassel Black" w:hAnsi="Kassel Black"/>
                <w:sz w:val="20"/>
                <w:szCs w:val="20"/>
              </w:rPr>
            </w:pPr>
          </w:p>
        </w:tc>
        <w:tc>
          <w:tcPr>
            <w:tcW w:w="2304" w:type="dxa"/>
            <w:tcBorders>
              <w:top w:val="single" w:sz="4" w:space="0" w:color="auto"/>
              <w:left w:val="nil"/>
            </w:tcBorders>
          </w:tcPr>
          <w:p w:rsidR="00106798" w:rsidRPr="00A459A1" w:rsidRDefault="00106798" w:rsidP="002B6597">
            <w:pPr>
              <w:rPr>
                <w:rFonts w:ascii="Kassel" w:hAnsi="Kassel"/>
                <w:sz w:val="20"/>
                <w:szCs w:val="20"/>
                <w:u w:val="single"/>
              </w:rPr>
            </w:pPr>
          </w:p>
        </w:tc>
        <w:tc>
          <w:tcPr>
            <w:tcW w:w="2305" w:type="dxa"/>
            <w:tcBorders>
              <w:left w:val="nil"/>
            </w:tcBorders>
          </w:tcPr>
          <w:p w:rsidR="00106798" w:rsidRPr="00A459A1" w:rsidRDefault="00106798" w:rsidP="002B6597">
            <w:pPr>
              <w:rPr>
                <w:rFonts w:ascii="Kassel" w:hAnsi="Kassel"/>
                <w:sz w:val="20"/>
                <w:szCs w:val="20"/>
                <w:u w:val="single"/>
              </w:rPr>
            </w:pPr>
          </w:p>
        </w:tc>
        <w:tc>
          <w:tcPr>
            <w:tcW w:w="3871" w:type="dxa"/>
            <w:tcBorders>
              <w:top w:val="single" w:sz="4" w:space="0" w:color="auto"/>
              <w:left w:val="nil"/>
            </w:tcBorders>
          </w:tcPr>
          <w:p w:rsidR="00106798" w:rsidRPr="00A459A1" w:rsidRDefault="00106798" w:rsidP="002B6597">
            <w:pPr>
              <w:rPr>
                <w:rFonts w:ascii="Kassel" w:hAnsi="Kassel"/>
                <w:sz w:val="16"/>
                <w:szCs w:val="16"/>
              </w:rPr>
            </w:pPr>
            <w:r w:rsidRPr="00A459A1">
              <w:rPr>
                <w:rFonts w:ascii="Kassel" w:hAnsi="Kassel"/>
                <w:sz w:val="16"/>
                <w:szCs w:val="16"/>
              </w:rPr>
              <w:t>(Unterschrift)</w:t>
            </w:r>
          </w:p>
        </w:tc>
      </w:tr>
    </w:tbl>
    <w:p w:rsidR="00864E4C" w:rsidRDefault="00864E4C" w:rsidP="004837F3">
      <w:pPr>
        <w:ind w:left="-142"/>
        <w:rPr>
          <w:rFonts w:ascii="Kassel" w:hAnsi="Kassel"/>
          <w:sz w:val="18"/>
          <w:szCs w:val="18"/>
        </w:rPr>
      </w:pPr>
    </w:p>
    <w:p w:rsidR="00864E4C" w:rsidRPr="00864E4C" w:rsidRDefault="00864E4C" w:rsidP="00864E4C">
      <w:pPr>
        <w:ind w:left="-142"/>
        <w:jc w:val="center"/>
        <w:rPr>
          <w:rFonts w:ascii="Kassel Black" w:hAnsi="Kassel Black"/>
          <w:sz w:val="24"/>
          <w:szCs w:val="24"/>
        </w:rPr>
      </w:pPr>
      <w:r w:rsidRPr="00864E4C">
        <w:rPr>
          <w:rFonts w:ascii="Kassel Black" w:hAnsi="Kassel Black"/>
          <w:sz w:val="24"/>
          <w:szCs w:val="24"/>
        </w:rPr>
        <w:t xml:space="preserve">Bitte beachten Sie die Rückseite des </w:t>
      </w:r>
      <w:r w:rsidR="00196487" w:rsidRPr="00864E4C">
        <w:rPr>
          <w:rFonts w:ascii="Kassel Black" w:hAnsi="Kassel Black"/>
          <w:sz w:val="24"/>
          <w:szCs w:val="24"/>
        </w:rPr>
        <w:t>Antragsformulars</w:t>
      </w:r>
      <w:r w:rsidR="00196487">
        <w:rPr>
          <w:rFonts w:ascii="Kassel Black" w:hAnsi="Kassel Black"/>
          <w:sz w:val="24"/>
          <w:szCs w:val="24"/>
        </w:rPr>
        <w:t>!</w:t>
      </w:r>
    </w:p>
    <w:p w:rsidR="00864E4C" w:rsidRDefault="00864E4C" w:rsidP="004837F3">
      <w:pPr>
        <w:ind w:left="-142"/>
        <w:rPr>
          <w:rFonts w:ascii="Kassel" w:hAnsi="Kassel"/>
          <w:sz w:val="18"/>
          <w:szCs w:val="18"/>
        </w:rPr>
      </w:pPr>
    </w:p>
    <w:p w:rsidR="00106798" w:rsidRPr="00A461DF" w:rsidRDefault="00106798" w:rsidP="004837F3">
      <w:pPr>
        <w:ind w:left="-142"/>
        <w:rPr>
          <w:rFonts w:ascii="Kassel" w:hAnsi="Kassel"/>
          <w:sz w:val="18"/>
          <w:szCs w:val="18"/>
        </w:rPr>
      </w:pPr>
      <w:r w:rsidRPr="00A461DF">
        <w:rPr>
          <w:rFonts w:ascii="Kassel" w:hAnsi="Kassel"/>
          <w:sz w:val="18"/>
          <w:szCs w:val="18"/>
        </w:rPr>
        <w:t>Bescheinigung der Schule / Kindertagesstätte</w:t>
      </w: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94"/>
        <w:gridCol w:w="105"/>
        <w:gridCol w:w="977"/>
        <w:gridCol w:w="511"/>
        <w:gridCol w:w="216"/>
        <w:gridCol w:w="767"/>
        <w:gridCol w:w="24"/>
        <w:gridCol w:w="235"/>
        <w:gridCol w:w="255"/>
        <w:gridCol w:w="17"/>
        <w:gridCol w:w="342"/>
        <w:gridCol w:w="270"/>
        <w:gridCol w:w="393"/>
        <w:gridCol w:w="464"/>
        <w:gridCol w:w="146"/>
        <w:gridCol w:w="47"/>
        <w:gridCol w:w="186"/>
        <w:gridCol w:w="39"/>
        <w:gridCol w:w="590"/>
        <w:gridCol w:w="19"/>
        <w:gridCol w:w="44"/>
        <w:gridCol w:w="582"/>
        <w:gridCol w:w="151"/>
        <w:gridCol w:w="90"/>
        <w:gridCol w:w="177"/>
        <w:gridCol w:w="173"/>
        <w:gridCol w:w="363"/>
        <w:gridCol w:w="241"/>
        <w:gridCol w:w="28"/>
        <w:gridCol w:w="1238"/>
      </w:tblGrid>
      <w:tr w:rsidR="00782277" w:rsidTr="00724220">
        <w:trPr>
          <w:trHeight w:val="284"/>
        </w:trPr>
        <w:tc>
          <w:tcPr>
            <w:tcW w:w="3584" w:type="dxa"/>
            <w:gridSpan w:val="9"/>
            <w:tcBorders>
              <w:top w:val="single" w:sz="12" w:space="0" w:color="auto"/>
              <w:bottom w:val="nil"/>
              <w:right w:val="nil"/>
            </w:tcBorders>
            <w:vAlign w:val="center"/>
          </w:tcPr>
          <w:p w:rsidR="00782277" w:rsidRDefault="00782277" w:rsidP="00782277">
            <w:pPr>
              <w:spacing w:after="120"/>
              <w:rPr>
                <w:rFonts w:ascii="Kassel" w:hAnsi="Kassel"/>
                <w:sz w:val="16"/>
                <w:szCs w:val="16"/>
              </w:rPr>
            </w:pPr>
            <w:r>
              <w:rPr>
                <w:rFonts w:ascii="Kassel" w:hAnsi="Kassel"/>
                <w:sz w:val="16"/>
                <w:szCs w:val="16"/>
              </w:rPr>
              <w:t>Die mehrtägige Fahrt / der Ausflug findet statt:</w:t>
            </w:r>
          </w:p>
        </w:tc>
        <w:tc>
          <w:tcPr>
            <w:tcW w:w="629" w:type="dxa"/>
            <w:gridSpan w:val="3"/>
            <w:tcBorders>
              <w:top w:val="single" w:sz="12" w:space="0" w:color="auto"/>
              <w:left w:val="nil"/>
              <w:bottom w:val="nil"/>
              <w:right w:val="nil"/>
            </w:tcBorders>
            <w:vAlign w:val="center"/>
          </w:tcPr>
          <w:p w:rsidR="00782277" w:rsidRDefault="00782277" w:rsidP="00782277">
            <w:pPr>
              <w:spacing w:after="120"/>
              <w:rPr>
                <w:rFonts w:ascii="Kassel" w:hAnsi="Kassel"/>
                <w:sz w:val="16"/>
                <w:szCs w:val="16"/>
              </w:rPr>
            </w:pPr>
            <w:r>
              <w:rPr>
                <w:rFonts w:ascii="Kassel" w:hAnsi="Kassel"/>
                <w:sz w:val="16"/>
                <w:szCs w:val="16"/>
              </w:rPr>
              <w:t>vom</w:t>
            </w:r>
          </w:p>
        </w:tc>
        <w:tc>
          <w:tcPr>
            <w:tcW w:w="1236" w:type="dxa"/>
            <w:gridSpan w:val="5"/>
            <w:tcBorders>
              <w:top w:val="single" w:sz="12" w:space="0" w:color="auto"/>
              <w:left w:val="nil"/>
              <w:bottom w:val="single" w:sz="2" w:space="0" w:color="auto"/>
              <w:right w:val="nil"/>
            </w:tcBorders>
            <w:vAlign w:val="center"/>
          </w:tcPr>
          <w:p w:rsidR="00782277" w:rsidRDefault="003B797F" w:rsidP="00782277">
            <w:pPr>
              <w:spacing w:after="120"/>
              <w:rPr>
                <w:rFonts w:ascii="Kassel" w:hAnsi="Kassel"/>
                <w:sz w:val="16"/>
                <w:szCs w:val="16"/>
              </w:rPr>
            </w:pPr>
            <w:r>
              <w:rPr>
                <w:rFonts w:ascii="Kassel" w:hAnsi="Kassel"/>
                <w:sz w:val="16"/>
                <w:szCs w:val="16"/>
              </w:rPr>
              <w:fldChar w:fldCharType="begin">
                <w:ffData>
                  <w:name w:val="Text4"/>
                  <w:enabled/>
                  <w:calcOnExit w:val="0"/>
                  <w:textInput/>
                </w:ffData>
              </w:fldChar>
            </w:r>
            <w:bookmarkStart w:id="11" w:name="Text4"/>
            <w:r>
              <w:rPr>
                <w:rFonts w:ascii="Kassel" w:hAnsi="Kassel"/>
                <w:sz w:val="16"/>
                <w:szCs w:val="16"/>
              </w:rPr>
              <w:instrText xml:space="preserve"> FORMTEXT </w:instrText>
            </w:r>
            <w:r>
              <w:rPr>
                <w:rFonts w:ascii="Kassel" w:hAnsi="Kassel"/>
                <w:sz w:val="16"/>
                <w:szCs w:val="16"/>
              </w:rPr>
            </w:r>
            <w:r>
              <w:rPr>
                <w:rFonts w:ascii="Kassel" w:hAnsi="Kassel"/>
                <w:sz w:val="16"/>
                <w:szCs w:val="16"/>
              </w:rPr>
              <w:fldChar w:fldCharType="separate"/>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sz w:val="16"/>
                <w:szCs w:val="16"/>
              </w:rPr>
              <w:fldChar w:fldCharType="end"/>
            </w:r>
            <w:bookmarkEnd w:id="11"/>
          </w:p>
        </w:tc>
        <w:tc>
          <w:tcPr>
            <w:tcW w:w="629" w:type="dxa"/>
            <w:gridSpan w:val="2"/>
            <w:tcBorders>
              <w:top w:val="single" w:sz="12" w:space="0" w:color="auto"/>
              <w:left w:val="nil"/>
              <w:bottom w:val="nil"/>
              <w:right w:val="nil"/>
            </w:tcBorders>
            <w:vAlign w:val="center"/>
          </w:tcPr>
          <w:p w:rsidR="00782277" w:rsidRDefault="00782277" w:rsidP="00782277">
            <w:pPr>
              <w:spacing w:after="120"/>
              <w:rPr>
                <w:rFonts w:ascii="Kassel" w:hAnsi="Kassel"/>
                <w:sz w:val="16"/>
                <w:szCs w:val="16"/>
              </w:rPr>
            </w:pPr>
            <w:r>
              <w:rPr>
                <w:rFonts w:ascii="Kassel" w:hAnsi="Kassel"/>
                <w:sz w:val="16"/>
                <w:szCs w:val="16"/>
              </w:rPr>
              <w:t>bis</w:t>
            </w:r>
          </w:p>
        </w:tc>
        <w:tc>
          <w:tcPr>
            <w:tcW w:w="1236" w:type="dxa"/>
            <w:gridSpan w:val="7"/>
            <w:tcBorders>
              <w:top w:val="single" w:sz="12" w:space="0" w:color="auto"/>
              <w:left w:val="nil"/>
              <w:bottom w:val="single" w:sz="2" w:space="0" w:color="auto"/>
              <w:right w:val="nil"/>
            </w:tcBorders>
            <w:vAlign w:val="center"/>
          </w:tcPr>
          <w:p w:rsidR="00782277" w:rsidRDefault="003B797F" w:rsidP="00782277">
            <w:pPr>
              <w:spacing w:after="120"/>
              <w:rPr>
                <w:rFonts w:ascii="Kassel" w:hAnsi="Kassel"/>
                <w:sz w:val="16"/>
                <w:szCs w:val="16"/>
              </w:rPr>
            </w:pPr>
            <w:r>
              <w:rPr>
                <w:rFonts w:ascii="Kassel" w:hAnsi="Kassel"/>
                <w:sz w:val="16"/>
                <w:szCs w:val="16"/>
              </w:rPr>
              <w:fldChar w:fldCharType="begin">
                <w:ffData>
                  <w:name w:val="Text5"/>
                  <w:enabled/>
                  <w:calcOnExit w:val="0"/>
                  <w:textInput/>
                </w:ffData>
              </w:fldChar>
            </w:r>
            <w:bookmarkStart w:id="12" w:name="Text5"/>
            <w:r>
              <w:rPr>
                <w:rFonts w:ascii="Kassel" w:hAnsi="Kassel"/>
                <w:sz w:val="16"/>
                <w:szCs w:val="16"/>
              </w:rPr>
              <w:instrText xml:space="preserve"> FORMTEXT </w:instrText>
            </w:r>
            <w:r>
              <w:rPr>
                <w:rFonts w:ascii="Kassel" w:hAnsi="Kassel"/>
                <w:sz w:val="16"/>
                <w:szCs w:val="16"/>
              </w:rPr>
            </w:r>
            <w:r>
              <w:rPr>
                <w:rFonts w:ascii="Kassel" w:hAnsi="Kassel"/>
                <w:sz w:val="16"/>
                <w:szCs w:val="16"/>
              </w:rPr>
              <w:fldChar w:fldCharType="separate"/>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sz w:val="16"/>
                <w:szCs w:val="16"/>
              </w:rPr>
              <w:fldChar w:fldCharType="end"/>
            </w:r>
            <w:bookmarkEnd w:id="12"/>
          </w:p>
        </w:tc>
        <w:tc>
          <w:tcPr>
            <w:tcW w:w="632" w:type="dxa"/>
            <w:gridSpan w:val="3"/>
            <w:tcBorders>
              <w:top w:val="single" w:sz="12" w:space="0" w:color="auto"/>
              <w:left w:val="nil"/>
              <w:bottom w:val="nil"/>
              <w:right w:val="nil"/>
            </w:tcBorders>
            <w:vAlign w:val="center"/>
          </w:tcPr>
          <w:p w:rsidR="00782277" w:rsidRDefault="00782277" w:rsidP="00782277">
            <w:pPr>
              <w:spacing w:after="120"/>
              <w:rPr>
                <w:rFonts w:ascii="Kassel" w:hAnsi="Kassel"/>
                <w:sz w:val="16"/>
                <w:szCs w:val="16"/>
              </w:rPr>
            </w:pPr>
            <w:r>
              <w:rPr>
                <w:rFonts w:ascii="Kassel" w:hAnsi="Kassel"/>
                <w:sz w:val="16"/>
                <w:szCs w:val="16"/>
              </w:rPr>
              <w:t>/ am</w:t>
            </w:r>
          </w:p>
        </w:tc>
        <w:tc>
          <w:tcPr>
            <w:tcW w:w="1238" w:type="dxa"/>
            <w:tcBorders>
              <w:top w:val="single" w:sz="12" w:space="0" w:color="auto"/>
              <w:left w:val="nil"/>
              <w:bottom w:val="single" w:sz="2" w:space="0" w:color="auto"/>
            </w:tcBorders>
            <w:vAlign w:val="center"/>
          </w:tcPr>
          <w:p w:rsidR="00782277" w:rsidRDefault="003B797F" w:rsidP="00782277">
            <w:pPr>
              <w:spacing w:after="120"/>
              <w:rPr>
                <w:rFonts w:ascii="Kassel" w:hAnsi="Kassel"/>
                <w:sz w:val="16"/>
                <w:szCs w:val="16"/>
              </w:rPr>
            </w:pPr>
            <w:r>
              <w:rPr>
                <w:rFonts w:ascii="Kassel" w:hAnsi="Kassel"/>
                <w:sz w:val="16"/>
                <w:szCs w:val="16"/>
              </w:rPr>
              <w:fldChar w:fldCharType="begin">
                <w:ffData>
                  <w:name w:val="Text6"/>
                  <w:enabled/>
                  <w:calcOnExit w:val="0"/>
                  <w:textInput/>
                </w:ffData>
              </w:fldChar>
            </w:r>
            <w:bookmarkStart w:id="13" w:name="Text6"/>
            <w:r>
              <w:rPr>
                <w:rFonts w:ascii="Kassel" w:hAnsi="Kassel"/>
                <w:sz w:val="16"/>
                <w:szCs w:val="16"/>
              </w:rPr>
              <w:instrText xml:space="preserve"> FORMTEXT </w:instrText>
            </w:r>
            <w:r>
              <w:rPr>
                <w:rFonts w:ascii="Kassel" w:hAnsi="Kassel"/>
                <w:sz w:val="16"/>
                <w:szCs w:val="16"/>
              </w:rPr>
            </w:r>
            <w:r>
              <w:rPr>
                <w:rFonts w:ascii="Kassel" w:hAnsi="Kassel"/>
                <w:sz w:val="16"/>
                <w:szCs w:val="16"/>
              </w:rPr>
              <w:fldChar w:fldCharType="separate"/>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sz w:val="16"/>
                <w:szCs w:val="16"/>
              </w:rPr>
              <w:fldChar w:fldCharType="end"/>
            </w:r>
            <w:bookmarkEnd w:id="13"/>
          </w:p>
        </w:tc>
      </w:tr>
      <w:tr w:rsidR="00782277" w:rsidTr="00724220">
        <w:trPr>
          <w:trHeight w:val="284"/>
        </w:trPr>
        <w:tc>
          <w:tcPr>
            <w:tcW w:w="599" w:type="dxa"/>
            <w:gridSpan w:val="2"/>
            <w:tcBorders>
              <w:top w:val="nil"/>
              <w:bottom w:val="nil"/>
              <w:right w:val="nil"/>
            </w:tcBorders>
            <w:vAlign w:val="center"/>
          </w:tcPr>
          <w:p w:rsidR="00782277" w:rsidRDefault="00782277" w:rsidP="00782277">
            <w:pPr>
              <w:spacing w:after="120"/>
              <w:rPr>
                <w:rFonts w:ascii="Kassel" w:hAnsi="Kassel"/>
                <w:sz w:val="16"/>
                <w:szCs w:val="16"/>
              </w:rPr>
            </w:pPr>
            <w:r>
              <w:rPr>
                <w:rFonts w:ascii="Kassel" w:hAnsi="Kassel"/>
                <w:sz w:val="16"/>
                <w:szCs w:val="16"/>
              </w:rPr>
              <w:t>Ziel:</w:t>
            </w:r>
          </w:p>
        </w:tc>
        <w:tc>
          <w:tcPr>
            <w:tcW w:w="2495" w:type="dxa"/>
            <w:gridSpan w:val="5"/>
            <w:tcBorders>
              <w:top w:val="nil"/>
              <w:left w:val="nil"/>
              <w:bottom w:val="single" w:sz="2" w:space="0" w:color="auto"/>
              <w:right w:val="nil"/>
            </w:tcBorders>
            <w:vAlign w:val="center"/>
          </w:tcPr>
          <w:p w:rsidR="00782277" w:rsidRDefault="003B797F" w:rsidP="00782277">
            <w:pPr>
              <w:spacing w:after="120"/>
              <w:rPr>
                <w:rFonts w:ascii="Kassel" w:hAnsi="Kassel"/>
                <w:sz w:val="16"/>
                <w:szCs w:val="16"/>
              </w:rPr>
            </w:pPr>
            <w:r>
              <w:rPr>
                <w:rFonts w:ascii="Kassel" w:hAnsi="Kassel"/>
                <w:sz w:val="16"/>
                <w:szCs w:val="16"/>
              </w:rPr>
              <w:fldChar w:fldCharType="begin">
                <w:ffData>
                  <w:name w:val="Text7"/>
                  <w:enabled/>
                  <w:calcOnExit w:val="0"/>
                  <w:textInput/>
                </w:ffData>
              </w:fldChar>
            </w:r>
            <w:bookmarkStart w:id="14" w:name="Text7"/>
            <w:r>
              <w:rPr>
                <w:rFonts w:ascii="Kassel" w:hAnsi="Kassel"/>
                <w:sz w:val="16"/>
                <w:szCs w:val="16"/>
              </w:rPr>
              <w:instrText xml:space="preserve"> FORMTEXT </w:instrText>
            </w:r>
            <w:r>
              <w:rPr>
                <w:rFonts w:ascii="Kassel" w:hAnsi="Kassel"/>
                <w:sz w:val="16"/>
                <w:szCs w:val="16"/>
              </w:rPr>
            </w:r>
            <w:r>
              <w:rPr>
                <w:rFonts w:ascii="Kassel" w:hAnsi="Kassel"/>
                <w:sz w:val="16"/>
                <w:szCs w:val="16"/>
              </w:rPr>
              <w:fldChar w:fldCharType="separate"/>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sz w:val="16"/>
                <w:szCs w:val="16"/>
              </w:rPr>
              <w:fldChar w:fldCharType="end"/>
            </w:r>
            <w:bookmarkEnd w:id="14"/>
          </w:p>
        </w:tc>
        <w:tc>
          <w:tcPr>
            <w:tcW w:w="2169" w:type="dxa"/>
            <w:gridSpan w:val="9"/>
            <w:tcBorders>
              <w:top w:val="nil"/>
              <w:left w:val="nil"/>
              <w:bottom w:val="nil"/>
              <w:right w:val="nil"/>
            </w:tcBorders>
            <w:vAlign w:val="center"/>
          </w:tcPr>
          <w:p w:rsidR="00782277" w:rsidRDefault="00782277" w:rsidP="00782277">
            <w:pPr>
              <w:spacing w:after="120"/>
              <w:rPr>
                <w:rFonts w:ascii="Kassel" w:hAnsi="Kassel"/>
                <w:sz w:val="16"/>
                <w:szCs w:val="16"/>
              </w:rPr>
            </w:pPr>
            <w:r>
              <w:rPr>
                <w:rFonts w:ascii="Kassel" w:hAnsi="Kassel"/>
                <w:sz w:val="16"/>
                <w:szCs w:val="16"/>
              </w:rPr>
              <w:t>Gesamtkosten in Höhe von</w:t>
            </w:r>
          </w:p>
        </w:tc>
        <w:tc>
          <w:tcPr>
            <w:tcW w:w="1701" w:type="dxa"/>
            <w:gridSpan w:val="8"/>
            <w:tcBorders>
              <w:top w:val="nil"/>
              <w:left w:val="nil"/>
              <w:bottom w:val="single" w:sz="2" w:space="0" w:color="auto"/>
              <w:right w:val="nil"/>
            </w:tcBorders>
            <w:vAlign w:val="center"/>
          </w:tcPr>
          <w:p w:rsidR="00782277" w:rsidRDefault="003B797F" w:rsidP="003B797F">
            <w:pPr>
              <w:spacing w:after="120"/>
              <w:jc w:val="right"/>
              <w:rPr>
                <w:rFonts w:ascii="Kassel" w:hAnsi="Kassel"/>
                <w:sz w:val="16"/>
                <w:szCs w:val="16"/>
              </w:rPr>
            </w:pPr>
            <w:r>
              <w:rPr>
                <w:rFonts w:ascii="Kassel" w:hAnsi="Kassel"/>
                <w:sz w:val="16"/>
                <w:szCs w:val="16"/>
              </w:rPr>
              <w:fldChar w:fldCharType="begin">
                <w:ffData>
                  <w:name w:val="Text8"/>
                  <w:enabled/>
                  <w:calcOnExit w:val="0"/>
                  <w:textInput/>
                </w:ffData>
              </w:fldChar>
            </w:r>
            <w:bookmarkStart w:id="15" w:name="Text8"/>
            <w:r>
              <w:rPr>
                <w:rFonts w:ascii="Kassel" w:hAnsi="Kassel"/>
                <w:sz w:val="16"/>
                <w:szCs w:val="16"/>
              </w:rPr>
              <w:instrText xml:space="preserve"> FORMTEXT </w:instrText>
            </w:r>
            <w:r>
              <w:rPr>
                <w:rFonts w:ascii="Kassel" w:hAnsi="Kassel"/>
                <w:sz w:val="16"/>
                <w:szCs w:val="16"/>
              </w:rPr>
            </w:r>
            <w:r>
              <w:rPr>
                <w:rFonts w:ascii="Kassel" w:hAnsi="Kassel"/>
                <w:sz w:val="16"/>
                <w:szCs w:val="16"/>
              </w:rPr>
              <w:fldChar w:fldCharType="separate"/>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sz w:val="16"/>
                <w:szCs w:val="16"/>
              </w:rPr>
              <w:fldChar w:fldCharType="end"/>
            </w:r>
            <w:bookmarkEnd w:id="15"/>
            <w:r>
              <w:rPr>
                <w:rFonts w:ascii="Kassel" w:hAnsi="Kassel"/>
                <w:sz w:val="16"/>
                <w:szCs w:val="16"/>
              </w:rPr>
              <w:t xml:space="preserve">  </w:t>
            </w:r>
            <w:r w:rsidR="00782277">
              <w:rPr>
                <w:rFonts w:ascii="Kassel" w:hAnsi="Kassel"/>
                <w:sz w:val="16"/>
                <w:szCs w:val="16"/>
              </w:rPr>
              <w:t>€</w:t>
            </w:r>
          </w:p>
        </w:tc>
        <w:tc>
          <w:tcPr>
            <w:tcW w:w="954" w:type="dxa"/>
            <w:gridSpan w:val="4"/>
            <w:tcBorders>
              <w:top w:val="nil"/>
              <w:left w:val="nil"/>
              <w:bottom w:val="nil"/>
              <w:right w:val="nil"/>
            </w:tcBorders>
            <w:vAlign w:val="center"/>
          </w:tcPr>
          <w:p w:rsidR="00782277" w:rsidRDefault="00782277" w:rsidP="00782277">
            <w:pPr>
              <w:spacing w:after="120"/>
              <w:rPr>
                <w:rFonts w:ascii="Kassel" w:hAnsi="Kassel"/>
                <w:sz w:val="16"/>
                <w:szCs w:val="16"/>
              </w:rPr>
            </w:pPr>
            <w:r>
              <w:rPr>
                <w:rFonts w:ascii="Kassel" w:hAnsi="Kassel"/>
                <w:sz w:val="16"/>
                <w:szCs w:val="16"/>
              </w:rPr>
              <w:t>fällig am:</w:t>
            </w:r>
          </w:p>
        </w:tc>
        <w:tc>
          <w:tcPr>
            <w:tcW w:w="1266" w:type="dxa"/>
            <w:gridSpan w:val="2"/>
            <w:tcBorders>
              <w:top w:val="nil"/>
              <w:left w:val="nil"/>
              <w:bottom w:val="single" w:sz="2" w:space="0" w:color="auto"/>
            </w:tcBorders>
            <w:vAlign w:val="center"/>
          </w:tcPr>
          <w:p w:rsidR="00782277" w:rsidRDefault="003B797F" w:rsidP="00782277">
            <w:pPr>
              <w:spacing w:after="120"/>
              <w:rPr>
                <w:rFonts w:ascii="Kassel" w:hAnsi="Kassel"/>
                <w:sz w:val="16"/>
                <w:szCs w:val="16"/>
              </w:rPr>
            </w:pPr>
            <w:r>
              <w:rPr>
                <w:rFonts w:ascii="Kassel" w:hAnsi="Kassel"/>
                <w:sz w:val="16"/>
                <w:szCs w:val="16"/>
              </w:rPr>
              <w:fldChar w:fldCharType="begin">
                <w:ffData>
                  <w:name w:val="Text9"/>
                  <w:enabled/>
                  <w:calcOnExit w:val="0"/>
                  <w:textInput/>
                </w:ffData>
              </w:fldChar>
            </w:r>
            <w:bookmarkStart w:id="16" w:name="Text9"/>
            <w:r>
              <w:rPr>
                <w:rFonts w:ascii="Kassel" w:hAnsi="Kassel"/>
                <w:sz w:val="16"/>
                <w:szCs w:val="16"/>
              </w:rPr>
              <w:instrText xml:space="preserve"> FORMTEXT </w:instrText>
            </w:r>
            <w:r>
              <w:rPr>
                <w:rFonts w:ascii="Kassel" w:hAnsi="Kassel"/>
                <w:sz w:val="16"/>
                <w:szCs w:val="16"/>
              </w:rPr>
            </w:r>
            <w:r>
              <w:rPr>
                <w:rFonts w:ascii="Kassel" w:hAnsi="Kassel"/>
                <w:sz w:val="16"/>
                <w:szCs w:val="16"/>
              </w:rPr>
              <w:fldChar w:fldCharType="separate"/>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sz w:val="16"/>
                <w:szCs w:val="16"/>
              </w:rPr>
              <w:fldChar w:fldCharType="end"/>
            </w:r>
            <w:bookmarkEnd w:id="16"/>
          </w:p>
        </w:tc>
      </w:tr>
      <w:tr w:rsidR="00782277" w:rsidTr="00724220">
        <w:trPr>
          <w:trHeight w:val="284"/>
        </w:trPr>
        <w:tc>
          <w:tcPr>
            <w:tcW w:w="2303" w:type="dxa"/>
            <w:gridSpan w:val="5"/>
            <w:tcBorders>
              <w:top w:val="nil"/>
              <w:bottom w:val="nil"/>
              <w:right w:val="nil"/>
            </w:tcBorders>
            <w:vAlign w:val="center"/>
          </w:tcPr>
          <w:p w:rsidR="00782277" w:rsidRDefault="00782277" w:rsidP="00782277">
            <w:pPr>
              <w:spacing w:after="120"/>
              <w:rPr>
                <w:rFonts w:ascii="Kassel" w:hAnsi="Kassel"/>
                <w:sz w:val="16"/>
                <w:szCs w:val="16"/>
              </w:rPr>
            </w:pPr>
            <w:r>
              <w:rPr>
                <w:rFonts w:ascii="Kassel" w:hAnsi="Kassel"/>
                <w:sz w:val="16"/>
                <w:szCs w:val="16"/>
              </w:rPr>
              <w:t>Verpflegung:</w:t>
            </w:r>
          </w:p>
        </w:tc>
        <w:tc>
          <w:tcPr>
            <w:tcW w:w="2303" w:type="dxa"/>
            <w:gridSpan w:val="8"/>
            <w:tcBorders>
              <w:top w:val="nil"/>
              <w:left w:val="nil"/>
              <w:bottom w:val="nil"/>
              <w:right w:val="nil"/>
            </w:tcBorders>
            <w:vAlign w:val="center"/>
          </w:tcPr>
          <w:p w:rsidR="00782277" w:rsidRDefault="00782277" w:rsidP="00782277">
            <w:pPr>
              <w:spacing w:after="120"/>
              <w:rPr>
                <w:rFonts w:ascii="Kassel" w:hAnsi="Kassel"/>
                <w:sz w:val="16"/>
                <w:szCs w:val="16"/>
              </w:rPr>
            </w:pPr>
            <w:r>
              <w:rPr>
                <w:rFonts w:ascii="Kassel" w:hAnsi="Kassel"/>
                <w:sz w:val="16"/>
                <w:szCs w:val="16"/>
              </w:rPr>
              <w:fldChar w:fldCharType="begin">
                <w:ffData>
                  <w:name w:val="Kontrollkästchen1"/>
                  <w:enabled/>
                  <w:calcOnExit w:val="0"/>
                  <w:checkBox>
                    <w:sizeAuto/>
                    <w:default w:val="0"/>
                  </w:checkBox>
                </w:ffData>
              </w:fldChar>
            </w:r>
            <w:r>
              <w:rPr>
                <w:rFonts w:ascii="Kassel" w:hAnsi="Kassel"/>
                <w:sz w:val="16"/>
                <w:szCs w:val="16"/>
              </w:rPr>
              <w:instrText xml:space="preserve"> FORMCHECKBOX </w:instrText>
            </w:r>
            <w:r w:rsidR="0083220B">
              <w:rPr>
                <w:rFonts w:ascii="Kassel" w:hAnsi="Kassel"/>
                <w:sz w:val="16"/>
                <w:szCs w:val="16"/>
              </w:rPr>
            </w:r>
            <w:r w:rsidR="0083220B">
              <w:rPr>
                <w:rFonts w:ascii="Kassel" w:hAnsi="Kassel"/>
                <w:sz w:val="16"/>
                <w:szCs w:val="16"/>
              </w:rPr>
              <w:fldChar w:fldCharType="separate"/>
            </w:r>
            <w:r>
              <w:rPr>
                <w:rFonts w:ascii="Kassel" w:hAnsi="Kassel"/>
                <w:sz w:val="16"/>
                <w:szCs w:val="16"/>
              </w:rPr>
              <w:fldChar w:fldCharType="end"/>
            </w:r>
            <w:r>
              <w:rPr>
                <w:rFonts w:ascii="Kassel" w:hAnsi="Kassel"/>
                <w:sz w:val="16"/>
                <w:szCs w:val="16"/>
              </w:rPr>
              <w:t xml:space="preserve"> Frühstück</w:t>
            </w:r>
          </w:p>
        </w:tc>
        <w:tc>
          <w:tcPr>
            <w:tcW w:w="2268" w:type="dxa"/>
            <w:gridSpan w:val="10"/>
            <w:tcBorders>
              <w:top w:val="nil"/>
              <w:left w:val="nil"/>
              <w:bottom w:val="nil"/>
              <w:right w:val="nil"/>
            </w:tcBorders>
            <w:vAlign w:val="center"/>
          </w:tcPr>
          <w:p w:rsidR="00782277" w:rsidRDefault="00782277" w:rsidP="00782277">
            <w:pPr>
              <w:spacing w:after="120"/>
              <w:rPr>
                <w:rFonts w:ascii="Kassel" w:hAnsi="Kassel"/>
                <w:sz w:val="16"/>
                <w:szCs w:val="16"/>
              </w:rPr>
            </w:pPr>
            <w:r>
              <w:rPr>
                <w:rFonts w:ascii="Kassel" w:hAnsi="Kassel"/>
                <w:sz w:val="16"/>
                <w:szCs w:val="16"/>
              </w:rPr>
              <w:fldChar w:fldCharType="begin">
                <w:ffData>
                  <w:name w:val="Kontrollkästchen2"/>
                  <w:enabled/>
                  <w:calcOnExit w:val="0"/>
                  <w:checkBox>
                    <w:sizeAuto/>
                    <w:default w:val="0"/>
                  </w:checkBox>
                </w:ffData>
              </w:fldChar>
            </w:r>
            <w:r>
              <w:rPr>
                <w:rFonts w:ascii="Kassel" w:hAnsi="Kassel"/>
                <w:sz w:val="16"/>
                <w:szCs w:val="16"/>
              </w:rPr>
              <w:instrText xml:space="preserve"> FORMCHECKBOX </w:instrText>
            </w:r>
            <w:r w:rsidR="0083220B">
              <w:rPr>
                <w:rFonts w:ascii="Kassel" w:hAnsi="Kassel"/>
                <w:sz w:val="16"/>
                <w:szCs w:val="16"/>
              </w:rPr>
            </w:r>
            <w:r w:rsidR="0083220B">
              <w:rPr>
                <w:rFonts w:ascii="Kassel" w:hAnsi="Kassel"/>
                <w:sz w:val="16"/>
                <w:szCs w:val="16"/>
              </w:rPr>
              <w:fldChar w:fldCharType="separate"/>
            </w:r>
            <w:r>
              <w:rPr>
                <w:rFonts w:ascii="Kassel" w:hAnsi="Kassel"/>
                <w:sz w:val="16"/>
                <w:szCs w:val="16"/>
              </w:rPr>
              <w:fldChar w:fldCharType="end"/>
            </w:r>
            <w:r>
              <w:rPr>
                <w:rFonts w:ascii="Kassel" w:hAnsi="Kassel"/>
                <w:sz w:val="16"/>
                <w:szCs w:val="16"/>
              </w:rPr>
              <w:t xml:space="preserve"> Teilversorgung</w:t>
            </w:r>
          </w:p>
        </w:tc>
        <w:tc>
          <w:tcPr>
            <w:tcW w:w="2310" w:type="dxa"/>
            <w:gridSpan w:val="7"/>
            <w:tcBorders>
              <w:top w:val="nil"/>
              <w:left w:val="nil"/>
              <w:bottom w:val="nil"/>
            </w:tcBorders>
            <w:vAlign w:val="center"/>
          </w:tcPr>
          <w:p w:rsidR="00782277" w:rsidRDefault="00782277" w:rsidP="00782277">
            <w:pPr>
              <w:spacing w:after="120"/>
              <w:rPr>
                <w:rFonts w:ascii="Kassel" w:hAnsi="Kassel"/>
                <w:sz w:val="16"/>
                <w:szCs w:val="16"/>
              </w:rPr>
            </w:pPr>
            <w:r>
              <w:rPr>
                <w:rFonts w:ascii="Kassel" w:hAnsi="Kassel"/>
                <w:sz w:val="16"/>
                <w:szCs w:val="16"/>
              </w:rPr>
              <w:fldChar w:fldCharType="begin">
                <w:ffData>
                  <w:name w:val="Kontrollkästchen3"/>
                  <w:enabled/>
                  <w:calcOnExit w:val="0"/>
                  <w:checkBox>
                    <w:sizeAuto/>
                    <w:default w:val="0"/>
                  </w:checkBox>
                </w:ffData>
              </w:fldChar>
            </w:r>
            <w:r>
              <w:rPr>
                <w:rFonts w:ascii="Kassel" w:hAnsi="Kassel"/>
                <w:sz w:val="16"/>
                <w:szCs w:val="16"/>
              </w:rPr>
              <w:instrText xml:space="preserve"> FORMCHECKBOX </w:instrText>
            </w:r>
            <w:r w:rsidR="0083220B">
              <w:rPr>
                <w:rFonts w:ascii="Kassel" w:hAnsi="Kassel"/>
                <w:sz w:val="16"/>
                <w:szCs w:val="16"/>
              </w:rPr>
            </w:r>
            <w:r w:rsidR="0083220B">
              <w:rPr>
                <w:rFonts w:ascii="Kassel" w:hAnsi="Kassel"/>
                <w:sz w:val="16"/>
                <w:szCs w:val="16"/>
              </w:rPr>
              <w:fldChar w:fldCharType="separate"/>
            </w:r>
            <w:r>
              <w:rPr>
                <w:rFonts w:ascii="Kassel" w:hAnsi="Kassel"/>
                <w:sz w:val="16"/>
                <w:szCs w:val="16"/>
              </w:rPr>
              <w:fldChar w:fldCharType="end"/>
            </w:r>
            <w:r>
              <w:rPr>
                <w:rFonts w:ascii="Kassel" w:hAnsi="Kassel"/>
                <w:sz w:val="16"/>
                <w:szCs w:val="16"/>
              </w:rPr>
              <w:t xml:space="preserve"> Vollversorgung</w:t>
            </w:r>
          </w:p>
        </w:tc>
      </w:tr>
      <w:tr w:rsidR="00782277" w:rsidTr="00724220">
        <w:trPr>
          <w:trHeight w:val="284"/>
        </w:trPr>
        <w:tc>
          <w:tcPr>
            <w:tcW w:w="2087" w:type="dxa"/>
            <w:gridSpan w:val="4"/>
            <w:tcBorders>
              <w:top w:val="nil"/>
              <w:bottom w:val="single" w:sz="2" w:space="0" w:color="auto"/>
              <w:right w:val="nil"/>
            </w:tcBorders>
            <w:vAlign w:val="center"/>
          </w:tcPr>
          <w:p w:rsidR="00782277" w:rsidRDefault="00782277" w:rsidP="00724220">
            <w:pPr>
              <w:rPr>
                <w:rFonts w:ascii="Kassel" w:hAnsi="Kassel"/>
                <w:sz w:val="16"/>
                <w:szCs w:val="16"/>
              </w:rPr>
            </w:pPr>
            <w:r>
              <w:rPr>
                <w:rFonts w:ascii="Kassel" w:hAnsi="Kassel"/>
                <w:sz w:val="16"/>
                <w:szCs w:val="16"/>
              </w:rPr>
              <w:t>Anzahlung fällig:</w:t>
            </w:r>
          </w:p>
        </w:tc>
        <w:tc>
          <w:tcPr>
            <w:tcW w:w="1514" w:type="dxa"/>
            <w:gridSpan w:val="6"/>
            <w:tcBorders>
              <w:top w:val="nil"/>
              <w:left w:val="nil"/>
              <w:bottom w:val="single" w:sz="2" w:space="0" w:color="auto"/>
              <w:right w:val="nil"/>
            </w:tcBorders>
            <w:vAlign w:val="center"/>
          </w:tcPr>
          <w:p w:rsidR="00782277" w:rsidRDefault="00782277" w:rsidP="00724220">
            <w:pPr>
              <w:rPr>
                <w:rFonts w:ascii="Kassel" w:hAnsi="Kassel"/>
                <w:sz w:val="16"/>
                <w:szCs w:val="16"/>
              </w:rPr>
            </w:pPr>
            <w:r>
              <w:rPr>
                <w:rFonts w:ascii="Kassel" w:hAnsi="Kassel"/>
                <w:sz w:val="16"/>
                <w:szCs w:val="16"/>
              </w:rPr>
              <w:fldChar w:fldCharType="begin">
                <w:ffData>
                  <w:name w:val="Kontrollkästchen4"/>
                  <w:enabled/>
                  <w:calcOnExit w:val="0"/>
                  <w:checkBox>
                    <w:sizeAuto/>
                    <w:default w:val="0"/>
                  </w:checkBox>
                </w:ffData>
              </w:fldChar>
            </w:r>
            <w:r>
              <w:rPr>
                <w:rFonts w:ascii="Kassel" w:hAnsi="Kassel"/>
                <w:sz w:val="16"/>
                <w:szCs w:val="16"/>
              </w:rPr>
              <w:instrText xml:space="preserve"> FORMCHECKBOX </w:instrText>
            </w:r>
            <w:r w:rsidR="0083220B">
              <w:rPr>
                <w:rFonts w:ascii="Kassel" w:hAnsi="Kassel"/>
                <w:sz w:val="16"/>
                <w:szCs w:val="16"/>
              </w:rPr>
            </w:r>
            <w:r w:rsidR="0083220B">
              <w:rPr>
                <w:rFonts w:ascii="Kassel" w:hAnsi="Kassel"/>
                <w:sz w:val="16"/>
                <w:szCs w:val="16"/>
              </w:rPr>
              <w:fldChar w:fldCharType="separate"/>
            </w:r>
            <w:r>
              <w:rPr>
                <w:rFonts w:ascii="Kassel" w:hAnsi="Kassel"/>
                <w:sz w:val="16"/>
                <w:szCs w:val="16"/>
              </w:rPr>
              <w:fldChar w:fldCharType="end"/>
            </w:r>
            <w:r>
              <w:rPr>
                <w:rFonts w:ascii="Kassel" w:hAnsi="Kassel"/>
                <w:sz w:val="16"/>
                <w:szCs w:val="16"/>
              </w:rPr>
              <w:t xml:space="preserve"> Nein</w:t>
            </w:r>
            <w:r>
              <w:rPr>
                <w:rFonts w:ascii="Kassel" w:hAnsi="Kassel"/>
                <w:sz w:val="16"/>
                <w:szCs w:val="16"/>
              </w:rPr>
              <w:tab/>
            </w:r>
          </w:p>
        </w:tc>
        <w:tc>
          <w:tcPr>
            <w:tcW w:w="1615" w:type="dxa"/>
            <w:gridSpan w:val="5"/>
            <w:tcBorders>
              <w:top w:val="nil"/>
              <w:left w:val="nil"/>
              <w:bottom w:val="single" w:sz="2" w:space="0" w:color="auto"/>
              <w:right w:val="nil"/>
            </w:tcBorders>
            <w:vAlign w:val="center"/>
          </w:tcPr>
          <w:p w:rsidR="00782277" w:rsidRDefault="00782277" w:rsidP="00724220">
            <w:pPr>
              <w:rPr>
                <w:rFonts w:ascii="Kassel" w:hAnsi="Kassel"/>
                <w:sz w:val="16"/>
                <w:szCs w:val="16"/>
              </w:rPr>
            </w:pPr>
            <w:r>
              <w:rPr>
                <w:rFonts w:ascii="Kassel" w:hAnsi="Kassel"/>
                <w:sz w:val="16"/>
                <w:szCs w:val="16"/>
              </w:rPr>
              <w:fldChar w:fldCharType="begin">
                <w:ffData>
                  <w:name w:val="Kontrollkästchen5"/>
                  <w:enabled/>
                  <w:calcOnExit w:val="0"/>
                  <w:checkBox>
                    <w:sizeAuto/>
                    <w:default w:val="0"/>
                  </w:checkBox>
                </w:ffData>
              </w:fldChar>
            </w:r>
            <w:r>
              <w:rPr>
                <w:rFonts w:ascii="Kassel" w:hAnsi="Kassel"/>
                <w:sz w:val="16"/>
                <w:szCs w:val="16"/>
              </w:rPr>
              <w:instrText xml:space="preserve"> FORMCHECKBOX </w:instrText>
            </w:r>
            <w:r w:rsidR="0083220B">
              <w:rPr>
                <w:rFonts w:ascii="Kassel" w:hAnsi="Kassel"/>
                <w:sz w:val="16"/>
                <w:szCs w:val="16"/>
              </w:rPr>
            </w:r>
            <w:r w:rsidR="0083220B">
              <w:rPr>
                <w:rFonts w:ascii="Kassel" w:hAnsi="Kassel"/>
                <w:sz w:val="16"/>
                <w:szCs w:val="16"/>
              </w:rPr>
              <w:fldChar w:fldCharType="separate"/>
            </w:r>
            <w:r>
              <w:rPr>
                <w:rFonts w:ascii="Kassel" w:hAnsi="Kassel"/>
                <w:sz w:val="16"/>
                <w:szCs w:val="16"/>
              </w:rPr>
              <w:fldChar w:fldCharType="end"/>
            </w:r>
            <w:r>
              <w:rPr>
                <w:rFonts w:ascii="Kassel" w:hAnsi="Kassel"/>
                <w:sz w:val="16"/>
                <w:szCs w:val="16"/>
              </w:rPr>
              <w:t xml:space="preserve"> Ja, in Höhe von</w:t>
            </w:r>
          </w:p>
        </w:tc>
        <w:tc>
          <w:tcPr>
            <w:tcW w:w="1507" w:type="dxa"/>
            <w:gridSpan w:val="7"/>
            <w:tcBorders>
              <w:top w:val="nil"/>
              <w:left w:val="nil"/>
              <w:bottom w:val="single" w:sz="2" w:space="0" w:color="auto"/>
              <w:right w:val="nil"/>
            </w:tcBorders>
            <w:vAlign w:val="center"/>
          </w:tcPr>
          <w:p w:rsidR="00782277" w:rsidRDefault="003B797F" w:rsidP="003B797F">
            <w:pPr>
              <w:jc w:val="right"/>
              <w:rPr>
                <w:rFonts w:ascii="Kassel" w:hAnsi="Kassel"/>
                <w:sz w:val="16"/>
                <w:szCs w:val="16"/>
              </w:rPr>
            </w:pPr>
            <w:r>
              <w:rPr>
                <w:rFonts w:ascii="Kassel" w:hAnsi="Kassel"/>
                <w:sz w:val="16"/>
                <w:szCs w:val="16"/>
              </w:rPr>
              <w:fldChar w:fldCharType="begin">
                <w:ffData>
                  <w:name w:val="Text10"/>
                  <w:enabled/>
                  <w:calcOnExit w:val="0"/>
                  <w:textInput/>
                </w:ffData>
              </w:fldChar>
            </w:r>
            <w:bookmarkStart w:id="17" w:name="Text10"/>
            <w:r>
              <w:rPr>
                <w:rFonts w:ascii="Kassel" w:hAnsi="Kassel"/>
                <w:sz w:val="16"/>
                <w:szCs w:val="16"/>
              </w:rPr>
              <w:instrText xml:space="preserve"> FORMTEXT </w:instrText>
            </w:r>
            <w:r>
              <w:rPr>
                <w:rFonts w:ascii="Kassel" w:hAnsi="Kassel"/>
                <w:sz w:val="16"/>
                <w:szCs w:val="16"/>
              </w:rPr>
            </w:r>
            <w:r>
              <w:rPr>
                <w:rFonts w:ascii="Kassel" w:hAnsi="Kassel"/>
                <w:sz w:val="16"/>
                <w:szCs w:val="16"/>
              </w:rPr>
              <w:fldChar w:fldCharType="separate"/>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sz w:val="16"/>
                <w:szCs w:val="16"/>
              </w:rPr>
              <w:fldChar w:fldCharType="end"/>
            </w:r>
            <w:bookmarkEnd w:id="17"/>
            <w:r>
              <w:rPr>
                <w:rFonts w:ascii="Kassel" w:hAnsi="Kassel"/>
                <w:sz w:val="16"/>
                <w:szCs w:val="16"/>
              </w:rPr>
              <w:t xml:space="preserve">  </w:t>
            </w:r>
            <w:r w:rsidR="00782277">
              <w:rPr>
                <w:rFonts w:ascii="Kassel" w:hAnsi="Kassel"/>
                <w:sz w:val="16"/>
                <w:szCs w:val="16"/>
              </w:rPr>
              <w:t>€</w:t>
            </w:r>
          </w:p>
        </w:tc>
        <w:tc>
          <w:tcPr>
            <w:tcW w:w="954" w:type="dxa"/>
            <w:gridSpan w:val="5"/>
            <w:tcBorders>
              <w:top w:val="nil"/>
              <w:left w:val="nil"/>
              <w:bottom w:val="single" w:sz="2" w:space="0" w:color="auto"/>
              <w:right w:val="nil"/>
            </w:tcBorders>
            <w:vAlign w:val="center"/>
          </w:tcPr>
          <w:p w:rsidR="00782277" w:rsidRDefault="00782277" w:rsidP="00724220">
            <w:pPr>
              <w:rPr>
                <w:rFonts w:ascii="Kassel" w:hAnsi="Kassel"/>
                <w:sz w:val="16"/>
                <w:szCs w:val="16"/>
              </w:rPr>
            </w:pPr>
            <w:r>
              <w:rPr>
                <w:rFonts w:ascii="Kassel" w:hAnsi="Kassel"/>
                <w:sz w:val="16"/>
                <w:szCs w:val="16"/>
              </w:rPr>
              <w:t>bis zum:</w:t>
            </w:r>
            <w:r w:rsidR="003B797F">
              <w:rPr>
                <w:rFonts w:ascii="Kassel" w:hAnsi="Kassel"/>
                <w:sz w:val="16"/>
                <w:szCs w:val="16"/>
              </w:rPr>
              <w:t xml:space="preserve"> </w:t>
            </w:r>
          </w:p>
        </w:tc>
        <w:tc>
          <w:tcPr>
            <w:tcW w:w="1507" w:type="dxa"/>
            <w:gridSpan w:val="3"/>
            <w:tcBorders>
              <w:top w:val="nil"/>
              <w:left w:val="nil"/>
              <w:bottom w:val="single" w:sz="2" w:space="0" w:color="auto"/>
            </w:tcBorders>
            <w:vAlign w:val="center"/>
          </w:tcPr>
          <w:p w:rsidR="00782277" w:rsidRDefault="003B797F" w:rsidP="00724220">
            <w:pPr>
              <w:rPr>
                <w:rFonts w:ascii="Kassel" w:hAnsi="Kassel"/>
                <w:sz w:val="16"/>
                <w:szCs w:val="16"/>
              </w:rPr>
            </w:pPr>
            <w:r>
              <w:rPr>
                <w:rFonts w:ascii="Kassel" w:hAnsi="Kassel"/>
                <w:sz w:val="16"/>
                <w:szCs w:val="16"/>
              </w:rPr>
              <w:fldChar w:fldCharType="begin">
                <w:ffData>
                  <w:name w:val="Text11"/>
                  <w:enabled/>
                  <w:calcOnExit w:val="0"/>
                  <w:textInput/>
                </w:ffData>
              </w:fldChar>
            </w:r>
            <w:bookmarkStart w:id="18" w:name="Text11"/>
            <w:r>
              <w:rPr>
                <w:rFonts w:ascii="Kassel" w:hAnsi="Kassel"/>
                <w:sz w:val="16"/>
                <w:szCs w:val="16"/>
              </w:rPr>
              <w:instrText xml:space="preserve"> FORMTEXT </w:instrText>
            </w:r>
            <w:r>
              <w:rPr>
                <w:rFonts w:ascii="Kassel" w:hAnsi="Kassel"/>
                <w:sz w:val="16"/>
                <w:szCs w:val="16"/>
              </w:rPr>
            </w:r>
            <w:r>
              <w:rPr>
                <w:rFonts w:ascii="Kassel" w:hAnsi="Kassel"/>
                <w:sz w:val="16"/>
                <w:szCs w:val="16"/>
              </w:rPr>
              <w:fldChar w:fldCharType="separate"/>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sz w:val="16"/>
                <w:szCs w:val="16"/>
              </w:rPr>
              <w:fldChar w:fldCharType="end"/>
            </w:r>
            <w:bookmarkEnd w:id="18"/>
          </w:p>
        </w:tc>
      </w:tr>
      <w:tr w:rsidR="00782277" w:rsidTr="00BF6930">
        <w:trPr>
          <w:trHeight w:val="284"/>
        </w:trPr>
        <w:tc>
          <w:tcPr>
            <w:tcW w:w="9184" w:type="dxa"/>
            <w:gridSpan w:val="30"/>
            <w:tcBorders>
              <w:top w:val="single" w:sz="2" w:space="0" w:color="auto"/>
              <w:bottom w:val="nil"/>
            </w:tcBorders>
            <w:vAlign w:val="center"/>
          </w:tcPr>
          <w:p w:rsidR="00782277" w:rsidRDefault="00782277" w:rsidP="00724220">
            <w:pPr>
              <w:rPr>
                <w:rFonts w:ascii="Kassel" w:hAnsi="Kassel"/>
                <w:sz w:val="16"/>
                <w:szCs w:val="16"/>
              </w:rPr>
            </w:pPr>
            <w:r>
              <w:rPr>
                <w:rFonts w:ascii="Kassel" w:hAnsi="Kassel"/>
                <w:sz w:val="16"/>
                <w:szCs w:val="16"/>
              </w:rPr>
              <w:t>Die Fahrt ist eine:</w:t>
            </w:r>
          </w:p>
        </w:tc>
      </w:tr>
      <w:tr w:rsidR="00782277" w:rsidTr="00BF6930">
        <w:trPr>
          <w:trHeight w:val="284"/>
        </w:trPr>
        <w:tc>
          <w:tcPr>
            <w:tcW w:w="4606" w:type="dxa"/>
            <w:gridSpan w:val="13"/>
            <w:tcBorders>
              <w:top w:val="nil"/>
              <w:left w:val="single" w:sz="12" w:space="0" w:color="auto"/>
              <w:bottom w:val="nil"/>
              <w:right w:val="nil"/>
            </w:tcBorders>
            <w:vAlign w:val="center"/>
          </w:tcPr>
          <w:p w:rsidR="00782277" w:rsidRDefault="00782277" w:rsidP="00BF6930">
            <w:pPr>
              <w:rPr>
                <w:rFonts w:ascii="Kassel" w:hAnsi="Kassel"/>
                <w:sz w:val="16"/>
                <w:szCs w:val="16"/>
              </w:rPr>
            </w:pPr>
            <w:r>
              <w:rPr>
                <w:rFonts w:ascii="Kassel" w:hAnsi="Kassel"/>
                <w:sz w:val="16"/>
                <w:szCs w:val="16"/>
              </w:rPr>
              <w:fldChar w:fldCharType="begin">
                <w:ffData>
                  <w:name w:val="Kontrollkästchen6"/>
                  <w:enabled/>
                  <w:calcOnExit w:val="0"/>
                  <w:checkBox>
                    <w:sizeAuto/>
                    <w:default w:val="0"/>
                  </w:checkBox>
                </w:ffData>
              </w:fldChar>
            </w:r>
            <w:r>
              <w:rPr>
                <w:rFonts w:ascii="Kassel" w:hAnsi="Kassel"/>
                <w:sz w:val="16"/>
                <w:szCs w:val="16"/>
              </w:rPr>
              <w:instrText xml:space="preserve"> FORMCHECKBOX </w:instrText>
            </w:r>
            <w:r w:rsidR="0083220B">
              <w:rPr>
                <w:rFonts w:ascii="Kassel" w:hAnsi="Kassel"/>
                <w:sz w:val="16"/>
                <w:szCs w:val="16"/>
              </w:rPr>
            </w:r>
            <w:r w:rsidR="0083220B">
              <w:rPr>
                <w:rFonts w:ascii="Kassel" w:hAnsi="Kassel"/>
                <w:sz w:val="16"/>
                <w:szCs w:val="16"/>
              </w:rPr>
              <w:fldChar w:fldCharType="separate"/>
            </w:r>
            <w:r>
              <w:rPr>
                <w:rFonts w:ascii="Kassel" w:hAnsi="Kassel"/>
                <w:sz w:val="16"/>
                <w:szCs w:val="16"/>
              </w:rPr>
              <w:fldChar w:fldCharType="end"/>
            </w:r>
            <w:r>
              <w:rPr>
                <w:rFonts w:ascii="Kassel" w:hAnsi="Kassel"/>
                <w:sz w:val="16"/>
                <w:szCs w:val="16"/>
              </w:rPr>
              <w:t xml:space="preserve"> verpflichtende </w:t>
            </w:r>
            <w:r w:rsidR="00BF6930">
              <w:rPr>
                <w:rFonts w:ascii="Kassel" w:hAnsi="Kassel"/>
                <w:sz w:val="16"/>
                <w:szCs w:val="16"/>
              </w:rPr>
              <w:t>Klassenf</w:t>
            </w:r>
            <w:r>
              <w:rPr>
                <w:rFonts w:ascii="Kassel" w:hAnsi="Kassel"/>
                <w:sz w:val="16"/>
                <w:szCs w:val="16"/>
              </w:rPr>
              <w:t xml:space="preserve">ahrt </w:t>
            </w:r>
            <w:r w:rsidR="00BF6930">
              <w:rPr>
                <w:rFonts w:ascii="Kassel" w:hAnsi="Kassel"/>
                <w:sz w:val="16"/>
                <w:szCs w:val="16"/>
              </w:rPr>
              <w:t>laut Wandererlass / Schulprofil</w:t>
            </w:r>
          </w:p>
        </w:tc>
        <w:tc>
          <w:tcPr>
            <w:tcW w:w="4578" w:type="dxa"/>
            <w:gridSpan w:val="17"/>
            <w:tcBorders>
              <w:top w:val="nil"/>
              <w:left w:val="nil"/>
              <w:bottom w:val="nil"/>
              <w:right w:val="single" w:sz="12" w:space="0" w:color="auto"/>
            </w:tcBorders>
            <w:vAlign w:val="center"/>
          </w:tcPr>
          <w:p w:rsidR="00782277" w:rsidRDefault="00782277" w:rsidP="00BF6930">
            <w:pPr>
              <w:rPr>
                <w:rFonts w:ascii="Kassel" w:hAnsi="Kassel"/>
                <w:sz w:val="16"/>
                <w:szCs w:val="16"/>
              </w:rPr>
            </w:pPr>
            <w:r>
              <w:rPr>
                <w:rFonts w:ascii="Kassel" w:hAnsi="Kassel"/>
                <w:sz w:val="16"/>
                <w:szCs w:val="16"/>
              </w:rPr>
              <w:fldChar w:fldCharType="begin">
                <w:ffData>
                  <w:name w:val="Kontrollkästchen7"/>
                  <w:enabled/>
                  <w:calcOnExit w:val="0"/>
                  <w:checkBox>
                    <w:sizeAuto/>
                    <w:default w:val="0"/>
                  </w:checkBox>
                </w:ffData>
              </w:fldChar>
            </w:r>
            <w:r>
              <w:rPr>
                <w:rFonts w:ascii="Kassel" w:hAnsi="Kassel"/>
                <w:sz w:val="16"/>
                <w:szCs w:val="16"/>
              </w:rPr>
              <w:instrText xml:space="preserve"> FORMCHECKBOX </w:instrText>
            </w:r>
            <w:r w:rsidR="0083220B">
              <w:rPr>
                <w:rFonts w:ascii="Kassel" w:hAnsi="Kassel"/>
                <w:sz w:val="16"/>
                <w:szCs w:val="16"/>
              </w:rPr>
            </w:r>
            <w:r w:rsidR="0083220B">
              <w:rPr>
                <w:rFonts w:ascii="Kassel" w:hAnsi="Kassel"/>
                <w:sz w:val="16"/>
                <w:szCs w:val="16"/>
              </w:rPr>
              <w:fldChar w:fldCharType="separate"/>
            </w:r>
            <w:r>
              <w:rPr>
                <w:rFonts w:ascii="Kassel" w:hAnsi="Kassel"/>
                <w:sz w:val="16"/>
                <w:szCs w:val="16"/>
              </w:rPr>
              <w:fldChar w:fldCharType="end"/>
            </w:r>
            <w:r w:rsidR="00BF6930">
              <w:rPr>
                <w:rFonts w:ascii="Kassel" w:hAnsi="Kassel"/>
                <w:sz w:val="16"/>
                <w:szCs w:val="16"/>
              </w:rPr>
              <w:t xml:space="preserve"> </w:t>
            </w:r>
            <w:r>
              <w:rPr>
                <w:rFonts w:ascii="Kassel" w:hAnsi="Kassel"/>
                <w:sz w:val="16"/>
                <w:szCs w:val="16"/>
              </w:rPr>
              <w:t>verpflichtend</w:t>
            </w:r>
            <w:r w:rsidR="00BF6930">
              <w:rPr>
                <w:rFonts w:ascii="Kassel" w:hAnsi="Kassel"/>
                <w:sz w:val="16"/>
                <w:szCs w:val="16"/>
              </w:rPr>
              <w:t xml:space="preserve">e Fahrt </w:t>
            </w:r>
            <w:r w:rsidR="009E3EB2">
              <w:rPr>
                <w:rFonts w:ascii="Kassel" w:hAnsi="Kassel"/>
                <w:sz w:val="16"/>
                <w:szCs w:val="16"/>
              </w:rPr>
              <w:t xml:space="preserve">mit </w:t>
            </w:r>
            <w:r w:rsidR="00BF6930">
              <w:rPr>
                <w:rFonts w:ascii="Kassel" w:hAnsi="Kassel"/>
                <w:sz w:val="16"/>
                <w:szCs w:val="16"/>
              </w:rPr>
              <w:t>Kursanbindung</w:t>
            </w:r>
          </w:p>
        </w:tc>
      </w:tr>
      <w:tr w:rsidR="00782277" w:rsidTr="00BF6930">
        <w:trPr>
          <w:trHeight w:val="284"/>
        </w:trPr>
        <w:tc>
          <w:tcPr>
            <w:tcW w:w="4606" w:type="dxa"/>
            <w:gridSpan w:val="13"/>
            <w:tcBorders>
              <w:top w:val="nil"/>
              <w:left w:val="single" w:sz="12" w:space="0" w:color="auto"/>
              <w:bottom w:val="single" w:sz="2" w:space="0" w:color="auto"/>
              <w:right w:val="nil"/>
            </w:tcBorders>
            <w:vAlign w:val="center"/>
          </w:tcPr>
          <w:p w:rsidR="00782277" w:rsidRDefault="00782277" w:rsidP="00BF6930">
            <w:pPr>
              <w:rPr>
                <w:rFonts w:ascii="Kassel" w:hAnsi="Kassel"/>
                <w:sz w:val="16"/>
                <w:szCs w:val="16"/>
              </w:rPr>
            </w:pPr>
            <w:r>
              <w:rPr>
                <w:rFonts w:ascii="Kassel" w:hAnsi="Kassel"/>
                <w:sz w:val="16"/>
                <w:szCs w:val="16"/>
              </w:rPr>
              <w:fldChar w:fldCharType="begin">
                <w:ffData>
                  <w:name w:val="Kontrollkästchen8"/>
                  <w:enabled/>
                  <w:calcOnExit w:val="0"/>
                  <w:checkBox>
                    <w:sizeAuto/>
                    <w:default w:val="0"/>
                  </w:checkBox>
                </w:ffData>
              </w:fldChar>
            </w:r>
            <w:bookmarkStart w:id="19" w:name="Kontrollkästchen8"/>
            <w:r>
              <w:rPr>
                <w:rFonts w:ascii="Kassel" w:hAnsi="Kassel"/>
                <w:sz w:val="16"/>
                <w:szCs w:val="16"/>
              </w:rPr>
              <w:instrText xml:space="preserve"> FORMCHECKBOX </w:instrText>
            </w:r>
            <w:r w:rsidR="0083220B">
              <w:rPr>
                <w:rFonts w:ascii="Kassel" w:hAnsi="Kassel"/>
                <w:sz w:val="16"/>
                <w:szCs w:val="16"/>
              </w:rPr>
            </w:r>
            <w:r w:rsidR="0083220B">
              <w:rPr>
                <w:rFonts w:ascii="Kassel" w:hAnsi="Kassel"/>
                <w:sz w:val="16"/>
                <w:szCs w:val="16"/>
              </w:rPr>
              <w:fldChar w:fldCharType="separate"/>
            </w:r>
            <w:r>
              <w:rPr>
                <w:rFonts w:ascii="Kassel" w:hAnsi="Kassel"/>
                <w:sz w:val="16"/>
                <w:szCs w:val="16"/>
              </w:rPr>
              <w:fldChar w:fldCharType="end"/>
            </w:r>
            <w:bookmarkEnd w:id="19"/>
            <w:r>
              <w:rPr>
                <w:rFonts w:ascii="Kassel" w:hAnsi="Kassel"/>
                <w:sz w:val="16"/>
                <w:szCs w:val="16"/>
              </w:rPr>
              <w:t xml:space="preserve"> notwendig </w:t>
            </w:r>
            <w:r w:rsidR="00BF6930">
              <w:rPr>
                <w:rFonts w:ascii="Kassel" w:hAnsi="Kassel"/>
                <w:sz w:val="16"/>
                <w:szCs w:val="16"/>
              </w:rPr>
              <w:t>für ein Zertifikat / erforderliches Praktikum</w:t>
            </w:r>
          </w:p>
        </w:tc>
        <w:tc>
          <w:tcPr>
            <w:tcW w:w="4578" w:type="dxa"/>
            <w:gridSpan w:val="17"/>
            <w:tcBorders>
              <w:top w:val="nil"/>
              <w:left w:val="nil"/>
              <w:bottom w:val="single" w:sz="2" w:space="0" w:color="auto"/>
              <w:right w:val="single" w:sz="12" w:space="0" w:color="auto"/>
            </w:tcBorders>
            <w:vAlign w:val="center"/>
          </w:tcPr>
          <w:p w:rsidR="00782277" w:rsidRDefault="00782277" w:rsidP="00BF6930">
            <w:pPr>
              <w:rPr>
                <w:rFonts w:ascii="Kassel" w:hAnsi="Kassel"/>
                <w:sz w:val="16"/>
                <w:szCs w:val="16"/>
              </w:rPr>
            </w:pPr>
            <w:r>
              <w:rPr>
                <w:rFonts w:ascii="Kassel" w:hAnsi="Kassel"/>
                <w:sz w:val="16"/>
                <w:szCs w:val="16"/>
              </w:rPr>
              <w:fldChar w:fldCharType="begin">
                <w:ffData>
                  <w:name w:val="Kontrollkästchen9"/>
                  <w:enabled/>
                  <w:calcOnExit w:val="0"/>
                  <w:checkBox>
                    <w:sizeAuto/>
                    <w:default w:val="0"/>
                  </w:checkBox>
                </w:ffData>
              </w:fldChar>
            </w:r>
            <w:bookmarkStart w:id="20" w:name="Kontrollkästchen9"/>
            <w:r>
              <w:rPr>
                <w:rFonts w:ascii="Kassel" w:hAnsi="Kassel"/>
                <w:sz w:val="16"/>
                <w:szCs w:val="16"/>
              </w:rPr>
              <w:instrText xml:space="preserve"> FORMCHECKBOX </w:instrText>
            </w:r>
            <w:r w:rsidR="0083220B">
              <w:rPr>
                <w:rFonts w:ascii="Kassel" w:hAnsi="Kassel"/>
                <w:sz w:val="16"/>
                <w:szCs w:val="16"/>
              </w:rPr>
            </w:r>
            <w:r w:rsidR="0083220B">
              <w:rPr>
                <w:rFonts w:ascii="Kassel" w:hAnsi="Kassel"/>
                <w:sz w:val="16"/>
                <w:szCs w:val="16"/>
              </w:rPr>
              <w:fldChar w:fldCharType="separate"/>
            </w:r>
            <w:r>
              <w:rPr>
                <w:rFonts w:ascii="Kassel" w:hAnsi="Kassel"/>
                <w:sz w:val="16"/>
                <w:szCs w:val="16"/>
              </w:rPr>
              <w:fldChar w:fldCharType="end"/>
            </w:r>
            <w:bookmarkEnd w:id="20"/>
            <w:r>
              <w:rPr>
                <w:rFonts w:ascii="Kassel" w:hAnsi="Kassel"/>
                <w:sz w:val="16"/>
                <w:szCs w:val="16"/>
              </w:rPr>
              <w:t xml:space="preserve"> freiwillige</w:t>
            </w:r>
            <w:r w:rsidR="00BF6930">
              <w:rPr>
                <w:rFonts w:ascii="Kassel" w:hAnsi="Kassel"/>
                <w:sz w:val="16"/>
                <w:szCs w:val="16"/>
              </w:rPr>
              <w:t>s, zusätzliches Angebot</w:t>
            </w:r>
          </w:p>
        </w:tc>
      </w:tr>
      <w:tr w:rsidR="00782277" w:rsidTr="00BF6930">
        <w:trPr>
          <w:trHeight w:val="284"/>
        </w:trPr>
        <w:tc>
          <w:tcPr>
            <w:tcW w:w="5070" w:type="dxa"/>
            <w:gridSpan w:val="14"/>
            <w:tcBorders>
              <w:top w:val="single" w:sz="2" w:space="0" w:color="auto"/>
              <w:bottom w:val="single" w:sz="2" w:space="0" w:color="auto"/>
              <w:right w:val="nil"/>
            </w:tcBorders>
            <w:vAlign w:val="center"/>
          </w:tcPr>
          <w:p w:rsidR="00782277" w:rsidRDefault="00782277" w:rsidP="00724220">
            <w:pPr>
              <w:rPr>
                <w:rFonts w:ascii="Kassel" w:hAnsi="Kassel"/>
                <w:sz w:val="16"/>
                <w:szCs w:val="16"/>
              </w:rPr>
            </w:pPr>
            <w:r>
              <w:rPr>
                <w:rFonts w:ascii="Kassel" w:hAnsi="Kassel"/>
                <w:sz w:val="16"/>
                <w:szCs w:val="16"/>
              </w:rPr>
              <w:t>Über die Durchführung der Fahrt wurde erstmals informiert am:</w:t>
            </w:r>
          </w:p>
        </w:tc>
        <w:tc>
          <w:tcPr>
            <w:tcW w:w="2071" w:type="dxa"/>
            <w:gridSpan w:val="11"/>
            <w:tcBorders>
              <w:top w:val="single" w:sz="2" w:space="0" w:color="auto"/>
              <w:left w:val="nil"/>
              <w:bottom w:val="single" w:sz="2" w:space="0" w:color="auto"/>
              <w:right w:val="nil"/>
            </w:tcBorders>
            <w:vAlign w:val="center"/>
          </w:tcPr>
          <w:p w:rsidR="00782277" w:rsidRDefault="003B797F" w:rsidP="00724220">
            <w:pPr>
              <w:rPr>
                <w:rFonts w:ascii="Kassel" w:hAnsi="Kassel"/>
                <w:sz w:val="16"/>
                <w:szCs w:val="16"/>
              </w:rPr>
            </w:pPr>
            <w:r>
              <w:rPr>
                <w:rFonts w:ascii="Kassel" w:hAnsi="Kassel"/>
                <w:sz w:val="16"/>
                <w:szCs w:val="16"/>
              </w:rPr>
              <w:fldChar w:fldCharType="begin">
                <w:ffData>
                  <w:name w:val="Text12"/>
                  <w:enabled/>
                  <w:calcOnExit w:val="0"/>
                  <w:textInput/>
                </w:ffData>
              </w:fldChar>
            </w:r>
            <w:bookmarkStart w:id="21" w:name="Text12"/>
            <w:r>
              <w:rPr>
                <w:rFonts w:ascii="Kassel" w:hAnsi="Kassel"/>
                <w:sz w:val="16"/>
                <w:szCs w:val="16"/>
              </w:rPr>
              <w:instrText xml:space="preserve"> FORMTEXT </w:instrText>
            </w:r>
            <w:r>
              <w:rPr>
                <w:rFonts w:ascii="Kassel" w:hAnsi="Kassel"/>
                <w:sz w:val="16"/>
                <w:szCs w:val="16"/>
              </w:rPr>
            </w:r>
            <w:r>
              <w:rPr>
                <w:rFonts w:ascii="Kassel" w:hAnsi="Kassel"/>
                <w:sz w:val="16"/>
                <w:szCs w:val="16"/>
              </w:rPr>
              <w:fldChar w:fldCharType="separate"/>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sz w:val="16"/>
                <w:szCs w:val="16"/>
              </w:rPr>
              <w:fldChar w:fldCharType="end"/>
            </w:r>
            <w:bookmarkEnd w:id="21"/>
          </w:p>
        </w:tc>
        <w:tc>
          <w:tcPr>
            <w:tcW w:w="2043" w:type="dxa"/>
            <w:gridSpan w:val="5"/>
            <w:tcBorders>
              <w:top w:val="single" w:sz="2" w:space="0" w:color="auto"/>
              <w:left w:val="nil"/>
              <w:bottom w:val="single" w:sz="2" w:space="0" w:color="auto"/>
            </w:tcBorders>
            <w:vAlign w:val="center"/>
          </w:tcPr>
          <w:p w:rsidR="00782277" w:rsidRDefault="00782277" w:rsidP="00724220">
            <w:pPr>
              <w:rPr>
                <w:rFonts w:ascii="Kassel" w:hAnsi="Kassel"/>
                <w:sz w:val="16"/>
                <w:szCs w:val="16"/>
              </w:rPr>
            </w:pPr>
          </w:p>
        </w:tc>
      </w:tr>
      <w:tr w:rsidR="00782277" w:rsidTr="00724220">
        <w:trPr>
          <w:trHeight w:val="284"/>
        </w:trPr>
        <w:tc>
          <w:tcPr>
            <w:tcW w:w="9184" w:type="dxa"/>
            <w:gridSpan w:val="30"/>
            <w:tcBorders>
              <w:top w:val="single" w:sz="2" w:space="0" w:color="auto"/>
              <w:bottom w:val="single" w:sz="2" w:space="0" w:color="auto"/>
            </w:tcBorders>
            <w:vAlign w:val="center"/>
          </w:tcPr>
          <w:p w:rsidR="00782277" w:rsidRDefault="00782277" w:rsidP="00724220">
            <w:pPr>
              <w:rPr>
                <w:rFonts w:ascii="Kassel" w:hAnsi="Kassel"/>
                <w:sz w:val="16"/>
                <w:szCs w:val="16"/>
              </w:rPr>
            </w:pPr>
            <w:r w:rsidRPr="00F43EC1">
              <w:rPr>
                <w:rFonts w:ascii="Kassel" w:hAnsi="Kassel"/>
                <w:color w:val="FF0000"/>
                <w:sz w:val="16"/>
                <w:szCs w:val="16"/>
              </w:rPr>
              <w:t>Ein Ratenzahlungsplan kann nicht bedient werden!</w:t>
            </w:r>
          </w:p>
        </w:tc>
      </w:tr>
      <w:tr w:rsidR="00782277" w:rsidTr="00724220">
        <w:trPr>
          <w:trHeight w:val="284"/>
        </w:trPr>
        <w:tc>
          <w:tcPr>
            <w:tcW w:w="1576" w:type="dxa"/>
            <w:gridSpan w:val="3"/>
            <w:tcBorders>
              <w:top w:val="single" w:sz="2" w:space="0" w:color="auto"/>
              <w:bottom w:val="nil"/>
              <w:right w:val="nil"/>
            </w:tcBorders>
            <w:vAlign w:val="center"/>
          </w:tcPr>
          <w:p w:rsidR="00782277" w:rsidRDefault="00782277" w:rsidP="00782277">
            <w:pPr>
              <w:spacing w:after="120"/>
              <w:rPr>
                <w:rFonts w:ascii="Kassel" w:hAnsi="Kassel"/>
                <w:sz w:val="16"/>
                <w:szCs w:val="16"/>
              </w:rPr>
            </w:pPr>
            <w:r>
              <w:rPr>
                <w:rFonts w:ascii="Kassel" w:hAnsi="Kassel"/>
                <w:sz w:val="16"/>
                <w:szCs w:val="16"/>
              </w:rPr>
              <w:t>Kontoinhaber / in:</w:t>
            </w:r>
          </w:p>
        </w:tc>
        <w:tc>
          <w:tcPr>
            <w:tcW w:w="3912" w:type="dxa"/>
            <w:gridSpan w:val="15"/>
            <w:tcBorders>
              <w:top w:val="single" w:sz="2" w:space="0" w:color="auto"/>
              <w:left w:val="nil"/>
              <w:bottom w:val="single" w:sz="2" w:space="0" w:color="auto"/>
              <w:right w:val="nil"/>
            </w:tcBorders>
            <w:vAlign w:val="center"/>
          </w:tcPr>
          <w:p w:rsidR="00782277" w:rsidRDefault="003B797F" w:rsidP="00782277">
            <w:pPr>
              <w:spacing w:after="120"/>
              <w:rPr>
                <w:rFonts w:ascii="Kassel" w:hAnsi="Kassel"/>
                <w:sz w:val="16"/>
                <w:szCs w:val="16"/>
              </w:rPr>
            </w:pPr>
            <w:r>
              <w:rPr>
                <w:rFonts w:ascii="Kassel" w:hAnsi="Kassel"/>
                <w:sz w:val="16"/>
                <w:szCs w:val="16"/>
              </w:rPr>
              <w:fldChar w:fldCharType="begin">
                <w:ffData>
                  <w:name w:val="Text13"/>
                  <w:enabled/>
                  <w:calcOnExit w:val="0"/>
                  <w:textInput/>
                </w:ffData>
              </w:fldChar>
            </w:r>
            <w:bookmarkStart w:id="22" w:name="Text13"/>
            <w:r>
              <w:rPr>
                <w:rFonts w:ascii="Kassel" w:hAnsi="Kassel"/>
                <w:sz w:val="16"/>
                <w:szCs w:val="16"/>
              </w:rPr>
              <w:instrText xml:space="preserve"> FORMTEXT </w:instrText>
            </w:r>
            <w:r>
              <w:rPr>
                <w:rFonts w:ascii="Kassel" w:hAnsi="Kassel"/>
                <w:sz w:val="16"/>
                <w:szCs w:val="16"/>
              </w:rPr>
            </w:r>
            <w:r>
              <w:rPr>
                <w:rFonts w:ascii="Kassel" w:hAnsi="Kassel"/>
                <w:sz w:val="16"/>
                <w:szCs w:val="16"/>
              </w:rPr>
              <w:fldChar w:fldCharType="separate"/>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sz w:val="16"/>
                <w:szCs w:val="16"/>
              </w:rPr>
              <w:fldChar w:fldCharType="end"/>
            </w:r>
            <w:bookmarkEnd w:id="22"/>
          </w:p>
        </w:tc>
        <w:tc>
          <w:tcPr>
            <w:tcW w:w="609" w:type="dxa"/>
            <w:gridSpan w:val="2"/>
            <w:tcBorders>
              <w:top w:val="single" w:sz="2" w:space="0" w:color="auto"/>
              <w:left w:val="nil"/>
              <w:bottom w:val="nil"/>
              <w:right w:val="nil"/>
            </w:tcBorders>
            <w:vAlign w:val="center"/>
          </w:tcPr>
          <w:p w:rsidR="00782277" w:rsidRDefault="00782277" w:rsidP="00782277">
            <w:pPr>
              <w:spacing w:after="120"/>
              <w:rPr>
                <w:rFonts w:ascii="Kassel" w:hAnsi="Kassel"/>
                <w:sz w:val="16"/>
                <w:szCs w:val="16"/>
              </w:rPr>
            </w:pPr>
            <w:r>
              <w:rPr>
                <w:rFonts w:ascii="Kassel" w:hAnsi="Kassel"/>
                <w:sz w:val="16"/>
                <w:szCs w:val="16"/>
              </w:rPr>
              <w:t>Bank:</w:t>
            </w:r>
          </w:p>
        </w:tc>
        <w:tc>
          <w:tcPr>
            <w:tcW w:w="3087" w:type="dxa"/>
            <w:gridSpan w:val="10"/>
            <w:tcBorders>
              <w:top w:val="single" w:sz="2" w:space="0" w:color="auto"/>
              <w:left w:val="nil"/>
              <w:bottom w:val="single" w:sz="2" w:space="0" w:color="auto"/>
            </w:tcBorders>
            <w:vAlign w:val="center"/>
          </w:tcPr>
          <w:p w:rsidR="00782277" w:rsidRDefault="003B797F" w:rsidP="00782277">
            <w:pPr>
              <w:spacing w:after="120"/>
              <w:rPr>
                <w:rFonts w:ascii="Kassel" w:hAnsi="Kassel"/>
                <w:sz w:val="16"/>
                <w:szCs w:val="16"/>
              </w:rPr>
            </w:pPr>
            <w:r>
              <w:rPr>
                <w:rFonts w:ascii="Kassel" w:hAnsi="Kassel"/>
                <w:sz w:val="16"/>
                <w:szCs w:val="16"/>
              </w:rPr>
              <w:fldChar w:fldCharType="begin">
                <w:ffData>
                  <w:name w:val="Text14"/>
                  <w:enabled/>
                  <w:calcOnExit w:val="0"/>
                  <w:textInput/>
                </w:ffData>
              </w:fldChar>
            </w:r>
            <w:bookmarkStart w:id="23" w:name="Text14"/>
            <w:r>
              <w:rPr>
                <w:rFonts w:ascii="Kassel" w:hAnsi="Kassel"/>
                <w:sz w:val="16"/>
                <w:szCs w:val="16"/>
              </w:rPr>
              <w:instrText xml:space="preserve"> FORMTEXT </w:instrText>
            </w:r>
            <w:r>
              <w:rPr>
                <w:rFonts w:ascii="Kassel" w:hAnsi="Kassel"/>
                <w:sz w:val="16"/>
                <w:szCs w:val="16"/>
              </w:rPr>
            </w:r>
            <w:r>
              <w:rPr>
                <w:rFonts w:ascii="Kassel" w:hAnsi="Kassel"/>
                <w:sz w:val="16"/>
                <w:szCs w:val="16"/>
              </w:rPr>
              <w:fldChar w:fldCharType="separate"/>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sz w:val="16"/>
                <w:szCs w:val="16"/>
              </w:rPr>
              <w:fldChar w:fldCharType="end"/>
            </w:r>
            <w:bookmarkEnd w:id="23"/>
          </w:p>
        </w:tc>
      </w:tr>
      <w:tr w:rsidR="00782277" w:rsidTr="00724220">
        <w:trPr>
          <w:trHeight w:val="284"/>
        </w:trPr>
        <w:tc>
          <w:tcPr>
            <w:tcW w:w="494" w:type="dxa"/>
            <w:tcBorders>
              <w:top w:val="nil"/>
              <w:bottom w:val="single" w:sz="2" w:space="0" w:color="auto"/>
              <w:right w:val="nil"/>
            </w:tcBorders>
            <w:vAlign w:val="center"/>
          </w:tcPr>
          <w:p w:rsidR="00782277" w:rsidRDefault="00782277" w:rsidP="00782277">
            <w:pPr>
              <w:spacing w:after="120"/>
              <w:rPr>
                <w:rFonts w:ascii="Kassel" w:hAnsi="Kassel"/>
                <w:sz w:val="16"/>
                <w:szCs w:val="16"/>
              </w:rPr>
            </w:pPr>
            <w:r>
              <w:rPr>
                <w:rFonts w:ascii="Kassel" w:hAnsi="Kassel"/>
                <w:sz w:val="16"/>
                <w:szCs w:val="16"/>
              </w:rPr>
              <w:t>BIC:</w:t>
            </w:r>
          </w:p>
        </w:tc>
        <w:tc>
          <w:tcPr>
            <w:tcW w:w="2835" w:type="dxa"/>
            <w:gridSpan w:val="7"/>
            <w:tcBorders>
              <w:top w:val="nil"/>
              <w:left w:val="nil"/>
              <w:bottom w:val="single" w:sz="2" w:space="0" w:color="auto"/>
              <w:right w:val="nil"/>
            </w:tcBorders>
            <w:vAlign w:val="center"/>
          </w:tcPr>
          <w:p w:rsidR="00782277" w:rsidRDefault="003B797F" w:rsidP="00782277">
            <w:pPr>
              <w:spacing w:after="120"/>
              <w:rPr>
                <w:rFonts w:ascii="Kassel" w:hAnsi="Kassel"/>
                <w:sz w:val="16"/>
                <w:szCs w:val="16"/>
              </w:rPr>
            </w:pPr>
            <w:r>
              <w:rPr>
                <w:rFonts w:ascii="Kassel" w:hAnsi="Kassel"/>
                <w:sz w:val="16"/>
                <w:szCs w:val="16"/>
              </w:rPr>
              <w:fldChar w:fldCharType="begin">
                <w:ffData>
                  <w:name w:val="Text15"/>
                  <w:enabled/>
                  <w:calcOnExit w:val="0"/>
                  <w:textInput/>
                </w:ffData>
              </w:fldChar>
            </w:r>
            <w:bookmarkStart w:id="24" w:name="Text15"/>
            <w:r>
              <w:rPr>
                <w:rFonts w:ascii="Kassel" w:hAnsi="Kassel"/>
                <w:sz w:val="16"/>
                <w:szCs w:val="16"/>
              </w:rPr>
              <w:instrText xml:space="preserve"> FORMTEXT </w:instrText>
            </w:r>
            <w:r>
              <w:rPr>
                <w:rFonts w:ascii="Kassel" w:hAnsi="Kassel"/>
                <w:sz w:val="16"/>
                <w:szCs w:val="16"/>
              </w:rPr>
            </w:r>
            <w:r>
              <w:rPr>
                <w:rFonts w:ascii="Kassel" w:hAnsi="Kassel"/>
                <w:sz w:val="16"/>
                <w:szCs w:val="16"/>
              </w:rPr>
              <w:fldChar w:fldCharType="separate"/>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sz w:val="16"/>
                <w:szCs w:val="16"/>
              </w:rPr>
              <w:fldChar w:fldCharType="end"/>
            </w:r>
            <w:bookmarkEnd w:id="24"/>
          </w:p>
        </w:tc>
        <w:tc>
          <w:tcPr>
            <w:tcW w:w="614" w:type="dxa"/>
            <w:gridSpan w:val="3"/>
            <w:tcBorders>
              <w:top w:val="nil"/>
              <w:left w:val="nil"/>
              <w:bottom w:val="single" w:sz="2" w:space="0" w:color="auto"/>
              <w:right w:val="nil"/>
            </w:tcBorders>
            <w:vAlign w:val="center"/>
          </w:tcPr>
          <w:p w:rsidR="00782277" w:rsidRDefault="00782277" w:rsidP="00782277">
            <w:pPr>
              <w:spacing w:after="120"/>
              <w:rPr>
                <w:rFonts w:ascii="Kassel" w:hAnsi="Kassel"/>
                <w:sz w:val="16"/>
                <w:szCs w:val="16"/>
              </w:rPr>
            </w:pPr>
            <w:r>
              <w:rPr>
                <w:rFonts w:ascii="Kassel" w:hAnsi="Kassel"/>
                <w:sz w:val="16"/>
                <w:szCs w:val="16"/>
              </w:rPr>
              <w:t>IBAN:</w:t>
            </w:r>
          </w:p>
        </w:tc>
        <w:tc>
          <w:tcPr>
            <w:tcW w:w="5241" w:type="dxa"/>
            <w:gridSpan w:val="19"/>
            <w:tcBorders>
              <w:top w:val="nil"/>
              <w:left w:val="nil"/>
              <w:bottom w:val="single" w:sz="2" w:space="0" w:color="auto"/>
            </w:tcBorders>
            <w:vAlign w:val="center"/>
          </w:tcPr>
          <w:p w:rsidR="00782277" w:rsidRDefault="003B797F" w:rsidP="00782277">
            <w:pPr>
              <w:spacing w:after="120"/>
              <w:rPr>
                <w:rFonts w:ascii="Kassel" w:hAnsi="Kassel"/>
                <w:sz w:val="16"/>
                <w:szCs w:val="16"/>
              </w:rPr>
            </w:pPr>
            <w:r>
              <w:rPr>
                <w:rFonts w:ascii="Kassel" w:hAnsi="Kassel"/>
                <w:sz w:val="16"/>
                <w:szCs w:val="16"/>
              </w:rPr>
              <w:fldChar w:fldCharType="begin">
                <w:ffData>
                  <w:name w:val="Text16"/>
                  <w:enabled/>
                  <w:calcOnExit w:val="0"/>
                  <w:textInput/>
                </w:ffData>
              </w:fldChar>
            </w:r>
            <w:bookmarkStart w:id="25" w:name="Text16"/>
            <w:r>
              <w:rPr>
                <w:rFonts w:ascii="Kassel" w:hAnsi="Kassel"/>
                <w:sz w:val="16"/>
                <w:szCs w:val="16"/>
              </w:rPr>
              <w:instrText xml:space="preserve"> FORMTEXT </w:instrText>
            </w:r>
            <w:r>
              <w:rPr>
                <w:rFonts w:ascii="Kassel" w:hAnsi="Kassel"/>
                <w:sz w:val="16"/>
                <w:szCs w:val="16"/>
              </w:rPr>
            </w:r>
            <w:r>
              <w:rPr>
                <w:rFonts w:ascii="Kassel" w:hAnsi="Kassel"/>
                <w:sz w:val="16"/>
                <w:szCs w:val="16"/>
              </w:rPr>
              <w:fldChar w:fldCharType="separate"/>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noProof/>
                <w:sz w:val="16"/>
                <w:szCs w:val="16"/>
              </w:rPr>
              <w:t> </w:t>
            </w:r>
            <w:r>
              <w:rPr>
                <w:rFonts w:ascii="Kassel" w:hAnsi="Kassel"/>
                <w:sz w:val="16"/>
                <w:szCs w:val="16"/>
              </w:rPr>
              <w:fldChar w:fldCharType="end"/>
            </w:r>
            <w:bookmarkEnd w:id="25"/>
          </w:p>
        </w:tc>
      </w:tr>
      <w:tr w:rsidR="00782277" w:rsidTr="00196487">
        <w:trPr>
          <w:trHeight w:val="839"/>
        </w:trPr>
        <w:tc>
          <w:tcPr>
            <w:tcW w:w="3070" w:type="dxa"/>
            <w:gridSpan w:val="6"/>
            <w:tcBorders>
              <w:top w:val="single" w:sz="2" w:space="0" w:color="auto"/>
              <w:bottom w:val="single" w:sz="12" w:space="0" w:color="auto"/>
              <w:right w:val="single" w:sz="2" w:space="0" w:color="auto"/>
            </w:tcBorders>
          </w:tcPr>
          <w:p w:rsidR="00782277" w:rsidRDefault="00782277" w:rsidP="00724220">
            <w:pPr>
              <w:rPr>
                <w:rFonts w:ascii="Kassel" w:hAnsi="Kassel"/>
                <w:sz w:val="16"/>
                <w:szCs w:val="16"/>
              </w:rPr>
            </w:pPr>
            <w:r>
              <w:rPr>
                <w:rFonts w:ascii="Kassel" w:hAnsi="Kassel"/>
                <w:sz w:val="16"/>
                <w:szCs w:val="16"/>
              </w:rPr>
              <w:t>Datum, Unterschrift</w:t>
            </w:r>
            <w:r>
              <w:rPr>
                <w:rFonts w:ascii="Kassel" w:hAnsi="Kassel"/>
                <w:sz w:val="16"/>
                <w:szCs w:val="16"/>
              </w:rPr>
              <w:tab/>
            </w:r>
          </w:p>
        </w:tc>
        <w:tc>
          <w:tcPr>
            <w:tcW w:w="3071" w:type="dxa"/>
            <w:gridSpan w:val="15"/>
            <w:tcBorders>
              <w:top w:val="single" w:sz="2" w:space="0" w:color="auto"/>
              <w:left w:val="single" w:sz="2" w:space="0" w:color="auto"/>
              <w:bottom w:val="single" w:sz="12" w:space="0" w:color="auto"/>
              <w:right w:val="single" w:sz="2" w:space="0" w:color="auto"/>
            </w:tcBorders>
          </w:tcPr>
          <w:p w:rsidR="00782277" w:rsidRDefault="00782277" w:rsidP="00724220">
            <w:pPr>
              <w:rPr>
                <w:rFonts w:ascii="Kassel" w:hAnsi="Kassel"/>
                <w:sz w:val="16"/>
                <w:szCs w:val="16"/>
              </w:rPr>
            </w:pPr>
            <w:r>
              <w:rPr>
                <w:rFonts w:ascii="Kassel" w:hAnsi="Kassel"/>
                <w:sz w:val="16"/>
                <w:szCs w:val="16"/>
              </w:rPr>
              <w:t>Name in Klarschrift</w:t>
            </w:r>
            <w:r>
              <w:rPr>
                <w:rFonts w:ascii="Kassel" w:hAnsi="Kassel"/>
                <w:sz w:val="16"/>
                <w:szCs w:val="16"/>
              </w:rPr>
              <w:tab/>
            </w:r>
          </w:p>
          <w:p w:rsidR="00782277" w:rsidRDefault="00782277" w:rsidP="00724220">
            <w:pPr>
              <w:rPr>
                <w:rFonts w:ascii="Kassel" w:hAnsi="Kassel"/>
                <w:sz w:val="16"/>
                <w:szCs w:val="16"/>
              </w:rPr>
            </w:pPr>
            <w:r>
              <w:rPr>
                <w:rFonts w:ascii="Kassel" w:hAnsi="Kassel"/>
                <w:sz w:val="16"/>
                <w:szCs w:val="16"/>
              </w:rPr>
              <w:t>Telefonnummer</w:t>
            </w:r>
          </w:p>
        </w:tc>
        <w:tc>
          <w:tcPr>
            <w:tcW w:w="3043" w:type="dxa"/>
            <w:gridSpan w:val="9"/>
            <w:tcBorders>
              <w:top w:val="single" w:sz="2" w:space="0" w:color="auto"/>
              <w:left w:val="single" w:sz="2" w:space="0" w:color="auto"/>
              <w:bottom w:val="single" w:sz="12" w:space="0" w:color="auto"/>
            </w:tcBorders>
          </w:tcPr>
          <w:p w:rsidR="00782277" w:rsidRDefault="00782277" w:rsidP="00724220">
            <w:pPr>
              <w:rPr>
                <w:rFonts w:ascii="Kassel" w:hAnsi="Kassel"/>
                <w:sz w:val="16"/>
                <w:szCs w:val="16"/>
              </w:rPr>
            </w:pPr>
            <w:r>
              <w:rPr>
                <w:rFonts w:ascii="Kassel" w:hAnsi="Kassel"/>
                <w:sz w:val="16"/>
                <w:szCs w:val="16"/>
              </w:rPr>
              <w:t>Schulstempel</w:t>
            </w:r>
          </w:p>
        </w:tc>
      </w:tr>
    </w:tbl>
    <w:p w:rsidR="00196487" w:rsidRDefault="00196487" w:rsidP="00196487">
      <w:pPr>
        <w:suppressAutoHyphens/>
        <w:spacing w:after="120" w:line="220" w:lineRule="exact"/>
        <w:rPr>
          <w:rFonts w:ascii="Kassel" w:hAnsi="Kassel"/>
        </w:rPr>
      </w:pPr>
    </w:p>
    <w:p w:rsidR="00196487" w:rsidRDefault="00196487" w:rsidP="00196487">
      <w:pPr>
        <w:suppressAutoHyphens/>
        <w:spacing w:after="120" w:line="220" w:lineRule="exact"/>
        <w:rPr>
          <w:rFonts w:ascii="Kassel" w:hAnsi="Kassel"/>
        </w:rPr>
      </w:pPr>
    </w:p>
    <w:p w:rsidR="00196487" w:rsidRDefault="00196487" w:rsidP="00196487">
      <w:pPr>
        <w:suppressAutoHyphens/>
        <w:spacing w:after="120" w:line="220" w:lineRule="exact"/>
        <w:rPr>
          <w:rFonts w:ascii="Kassel" w:hAnsi="Kassel"/>
        </w:rPr>
      </w:pPr>
    </w:p>
    <w:p w:rsidR="00196487" w:rsidRPr="00196487" w:rsidRDefault="00196487" w:rsidP="00196487">
      <w:pPr>
        <w:suppressAutoHyphens/>
        <w:spacing w:after="120" w:line="220" w:lineRule="exact"/>
        <w:rPr>
          <w:rFonts w:ascii="Kassel" w:hAnsi="Kassel"/>
        </w:rPr>
      </w:pPr>
      <w:r w:rsidRPr="00196487">
        <w:rPr>
          <w:rFonts w:ascii="Kassel" w:hAnsi="Kassel"/>
        </w:rPr>
        <w:t xml:space="preserve">Für mehrtägige Klassenfahrten ist der Erlass über Schulwanderungen und Schulfahrten („Wandererlass“) vom 7. Dezember 2009 anzuwenden. </w:t>
      </w:r>
    </w:p>
    <w:p w:rsidR="00196487" w:rsidRPr="00196487" w:rsidRDefault="00196487" w:rsidP="00196487">
      <w:pPr>
        <w:suppressAutoHyphens/>
        <w:spacing w:after="120" w:line="220" w:lineRule="exact"/>
        <w:rPr>
          <w:rFonts w:ascii="Kassel" w:hAnsi="Kassel"/>
        </w:rPr>
      </w:pPr>
      <w:r w:rsidRPr="00196487">
        <w:rPr>
          <w:rFonts w:ascii="Kassel" w:hAnsi="Kassel"/>
        </w:rPr>
        <w:t xml:space="preserve">Im sogenannten „Wandererlass“ sind </w:t>
      </w:r>
      <w:r w:rsidRPr="00196487">
        <w:rPr>
          <w:rFonts w:ascii="Kassel" w:hAnsi="Kassel"/>
          <w:u w:val="single"/>
        </w:rPr>
        <w:t>Höchstbeträge</w:t>
      </w:r>
      <w:r w:rsidRPr="00196487">
        <w:rPr>
          <w:rFonts w:ascii="Kassel" w:hAnsi="Kassel"/>
        </w:rPr>
        <w:t xml:space="preserve"> und </w:t>
      </w:r>
      <w:r w:rsidRPr="00196487">
        <w:rPr>
          <w:rFonts w:ascii="Kassel" w:hAnsi="Kassel"/>
          <w:u w:val="single"/>
        </w:rPr>
        <w:t>Häufigkeit</w:t>
      </w:r>
      <w:r w:rsidRPr="00196487">
        <w:rPr>
          <w:rFonts w:ascii="Kassel" w:hAnsi="Kassel"/>
        </w:rPr>
        <w:t xml:space="preserve"> von Klassenfahrten geregelt.</w:t>
      </w:r>
    </w:p>
    <w:p w:rsidR="00196487" w:rsidRPr="00196487" w:rsidRDefault="00196487" w:rsidP="00196487">
      <w:pPr>
        <w:suppressAutoHyphens/>
        <w:spacing w:after="120" w:line="220" w:lineRule="exact"/>
        <w:rPr>
          <w:rFonts w:ascii="Kassel" w:hAnsi="Kassel"/>
        </w:rPr>
      </w:pPr>
    </w:p>
    <w:p w:rsidR="00196487" w:rsidRPr="00196487" w:rsidRDefault="00196487" w:rsidP="00196487">
      <w:pPr>
        <w:suppressAutoHyphens/>
        <w:spacing w:after="120" w:line="220" w:lineRule="exact"/>
        <w:rPr>
          <w:rFonts w:ascii="Kassel" w:hAnsi="Kassel"/>
        </w:rPr>
      </w:pPr>
      <w:r w:rsidRPr="00196487">
        <w:rPr>
          <w:rFonts w:ascii="Kassel" w:hAnsi="Kassel"/>
          <w:b/>
        </w:rPr>
        <w:t>Höhe der Aufwendungen</w:t>
      </w:r>
      <w:r w:rsidRPr="00196487">
        <w:rPr>
          <w:rFonts w:ascii="Kassel" w:hAnsi="Kassel"/>
        </w:rPr>
        <w:t>, die für eine Klassenfahrt berücksichtigt werden können:</w:t>
      </w:r>
    </w:p>
    <w:p w:rsidR="00196487" w:rsidRPr="00196487" w:rsidRDefault="00196487" w:rsidP="00196487">
      <w:pPr>
        <w:pStyle w:val="Listenabsatz"/>
        <w:numPr>
          <w:ilvl w:val="0"/>
          <w:numId w:val="1"/>
        </w:numPr>
        <w:suppressAutoHyphens/>
        <w:spacing w:after="120" w:line="220" w:lineRule="exact"/>
        <w:rPr>
          <w:sz w:val="22"/>
          <w:szCs w:val="22"/>
        </w:rPr>
      </w:pPr>
      <w:r w:rsidRPr="00196487">
        <w:rPr>
          <w:sz w:val="22"/>
          <w:szCs w:val="22"/>
        </w:rPr>
        <w:t>bis zu 300.- € für Fahrten innerhalb Deutschlands</w:t>
      </w:r>
    </w:p>
    <w:p w:rsidR="00196487" w:rsidRPr="00196487" w:rsidRDefault="00196487" w:rsidP="00196487">
      <w:pPr>
        <w:pStyle w:val="Listenabsatz"/>
        <w:numPr>
          <w:ilvl w:val="0"/>
          <w:numId w:val="1"/>
        </w:numPr>
        <w:suppressAutoHyphens/>
        <w:spacing w:after="120" w:line="220" w:lineRule="exact"/>
        <w:rPr>
          <w:sz w:val="22"/>
          <w:szCs w:val="22"/>
        </w:rPr>
      </w:pPr>
      <w:r w:rsidRPr="00196487">
        <w:rPr>
          <w:sz w:val="22"/>
          <w:szCs w:val="22"/>
        </w:rPr>
        <w:t>bis zu 450.- € für Fahrten ins Ausland</w:t>
      </w:r>
      <w:r w:rsidRPr="00196487">
        <w:rPr>
          <w:sz w:val="22"/>
          <w:szCs w:val="22"/>
        </w:rPr>
        <w:br/>
      </w:r>
      <w:r w:rsidRPr="00196487">
        <w:rPr>
          <w:sz w:val="22"/>
          <w:szCs w:val="22"/>
        </w:rPr>
        <w:br/>
      </w:r>
    </w:p>
    <w:p w:rsidR="00196487" w:rsidRPr="00196487" w:rsidRDefault="00196487" w:rsidP="00196487">
      <w:pPr>
        <w:pStyle w:val="Listenabsatz"/>
        <w:suppressAutoHyphens/>
        <w:spacing w:after="120" w:line="220" w:lineRule="exact"/>
        <w:rPr>
          <w:sz w:val="22"/>
          <w:szCs w:val="22"/>
        </w:rPr>
      </w:pPr>
    </w:p>
    <w:p w:rsidR="00196487" w:rsidRPr="00196487" w:rsidRDefault="00196487" w:rsidP="00196487">
      <w:pPr>
        <w:suppressAutoHyphens/>
        <w:spacing w:after="120" w:line="220" w:lineRule="exact"/>
        <w:rPr>
          <w:rFonts w:ascii="Kassel" w:hAnsi="Kassel"/>
        </w:rPr>
      </w:pPr>
      <w:r w:rsidRPr="00196487">
        <w:rPr>
          <w:rFonts w:ascii="Kassel" w:hAnsi="Kassel"/>
        </w:rPr>
        <w:t>Anzahl der Klassenfahrten, für die eine Kostenübernahme möglich ist:</w:t>
      </w:r>
      <w:r w:rsidRPr="00196487">
        <w:rPr>
          <w:rFonts w:ascii="Kassel" w:hAnsi="Kassel"/>
        </w:rPr>
        <w:br/>
      </w:r>
    </w:p>
    <w:tbl>
      <w:tblPr>
        <w:tblStyle w:val="Tabellenraster"/>
        <w:tblW w:w="0" w:type="auto"/>
        <w:tblLook w:val="04A0" w:firstRow="1" w:lastRow="0" w:firstColumn="1" w:lastColumn="0" w:noHBand="0" w:noVBand="1"/>
      </w:tblPr>
      <w:tblGrid>
        <w:gridCol w:w="2692"/>
        <w:gridCol w:w="2692"/>
        <w:gridCol w:w="2693"/>
      </w:tblGrid>
      <w:tr w:rsidR="00196487" w:rsidRPr="00196487" w:rsidTr="00196487">
        <w:trPr>
          <w:trHeight w:val="171"/>
        </w:trPr>
        <w:tc>
          <w:tcPr>
            <w:tcW w:w="2692" w:type="dxa"/>
            <w:shd w:val="clear" w:color="auto" w:fill="D9D9D9" w:themeFill="background1" w:themeFillShade="D9"/>
            <w:vAlign w:val="center"/>
          </w:tcPr>
          <w:p w:rsidR="00196487" w:rsidRPr="00196487" w:rsidRDefault="00196487" w:rsidP="00196487">
            <w:pPr>
              <w:suppressAutoHyphens/>
              <w:spacing w:before="120" w:line="220" w:lineRule="exact"/>
              <w:rPr>
                <w:rFonts w:ascii="Kassel" w:hAnsi="Kassel"/>
              </w:rPr>
            </w:pPr>
            <w:r w:rsidRPr="00196487">
              <w:rPr>
                <w:rFonts w:ascii="Kassel" w:hAnsi="Kassel"/>
              </w:rPr>
              <w:t>Schuljahr</w:t>
            </w:r>
          </w:p>
        </w:tc>
        <w:tc>
          <w:tcPr>
            <w:tcW w:w="2692" w:type="dxa"/>
            <w:shd w:val="clear" w:color="auto" w:fill="D9D9D9" w:themeFill="background1" w:themeFillShade="D9"/>
            <w:vAlign w:val="center"/>
          </w:tcPr>
          <w:p w:rsidR="00196487" w:rsidRPr="00196487" w:rsidRDefault="00196487" w:rsidP="00196487">
            <w:pPr>
              <w:suppressAutoHyphens/>
              <w:spacing w:before="120" w:line="220" w:lineRule="exact"/>
              <w:rPr>
                <w:rFonts w:ascii="Kassel" w:hAnsi="Kassel"/>
              </w:rPr>
            </w:pPr>
            <w:r w:rsidRPr="00196487">
              <w:rPr>
                <w:rFonts w:ascii="Kassel" w:hAnsi="Kassel"/>
              </w:rPr>
              <w:t>Anzahl der Fahrten</w:t>
            </w:r>
          </w:p>
        </w:tc>
        <w:tc>
          <w:tcPr>
            <w:tcW w:w="2693" w:type="dxa"/>
            <w:shd w:val="clear" w:color="auto" w:fill="D9D9D9" w:themeFill="background1" w:themeFillShade="D9"/>
            <w:vAlign w:val="center"/>
          </w:tcPr>
          <w:p w:rsidR="00196487" w:rsidRPr="00196487" w:rsidRDefault="00196487" w:rsidP="00196487">
            <w:pPr>
              <w:suppressAutoHyphens/>
              <w:spacing w:before="120" w:line="220" w:lineRule="exact"/>
              <w:rPr>
                <w:rFonts w:ascii="Kassel" w:hAnsi="Kassel"/>
              </w:rPr>
            </w:pPr>
            <w:r w:rsidRPr="00196487">
              <w:rPr>
                <w:rFonts w:ascii="Kassel" w:hAnsi="Kassel"/>
              </w:rPr>
              <w:t>Ziel</w:t>
            </w:r>
          </w:p>
        </w:tc>
      </w:tr>
      <w:tr w:rsidR="00196487" w:rsidRPr="00196487" w:rsidTr="00F1133B">
        <w:tc>
          <w:tcPr>
            <w:tcW w:w="2692" w:type="dxa"/>
          </w:tcPr>
          <w:p w:rsidR="00196487" w:rsidRPr="00196487" w:rsidRDefault="00196487" w:rsidP="00196487">
            <w:pPr>
              <w:suppressAutoHyphens/>
              <w:spacing w:before="120" w:line="220" w:lineRule="exact"/>
              <w:rPr>
                <w:rFonts w:ascii="Kassel" w:hAnsi="Kassel"/>
              </w:rPr>
            </w:pPr>
            <w:r w:rsidRPr="00196487">
              <w:rPr>
                <w:rFonts w:ascii="Kassel" w:hAnsi="Kassel"/>
              </w:rPr>
              <w:t>1. - 4. Klasse</w:t>
            </w:r>
          </w:p>
        </w:tc>
        <w:tc>
          <w:tcPr>
            <w:tcW w:w="2692" w:type="dxa"/>
          </w:tcPr>
          <w:p w:rsidR="00196487" w:rsidRPr="00196487" w:rsidRDefault="00196487" w:rsidP="00196487">
            <w:pPr>
              <w:suppressAutoHyphens/>
              <w:spacing w:before="120" w:line="220" w:lineRule="exact"/>
              <w:rPr>
                <w:rFonts w:ascii="Kassel" w:hAnsi="Kassel"/>
              </w:rPr>
            </w:pPr>
            <w:r w:rsidRPr="00196487">
              <w:rPr>
                <w:rFonts w:ascii="Kassel" w:hAnsi="Kassel"/>
              </w:rPr>
              <w:t>abhängig vom Klassenfahrten-Konzept der Grundschule</w:t>
            </w:r>
          </w:p>
        </w:tc>
        <w:tc>
          <w:tcPr>
            <w:tcW w:w="2693" w:type="dxa"/>
          </w:tcPr>
          <w:p w:rsidR="00196487" w:rsidRPr="00196487" w:rsidRDefault="00196487" w:rsidP="00196487">
            <w:pPr>
              <w:suppressAutoHyphens/>
              <w:spacing w:before="120" w:line="220" w:lineRule="exact"/>
              <w:rPr>
                <w:rFonts w:ascii="Kassel" w:hAnsi="Kassel"/>
              </w:rPr>
            </w:pPr>
            <w:r w:rsidRPr="00196487">
              <w:rPr>
                <w:rFonts w:ascii="Kassel" w:hAnsi="Kassel"/>
              </w:rPr>
              <w:t>beliebig</w:t>
            </w:r>
          </w:p>
        </w:tc>
      </w:tr>
      <w:tr w:rsidR="00196487" w:rsidRPr="00196487" w:rsidTr="00F1133B">
        <w:tc>
          <w:tcPr>
            <w:tcW w:w="2692" w:type="dxa"/>
          </w:tcPr>
          <w:p w:rsidR="00196487" w:rsidRPr="00196487" w:rsidRDefault="00196487" w:rsidP="00196487">
            <w:pPr>
              <w:suppressAutoHyphens/>
              <w:spacing w:before="120" w:line="220" w:lineRule="exact"/>
              <w:rPr>
                <w:rFonts w:ascii="Kassel" w:hAnsi="Kassel"/>
              </w:rPr>
            </w:pPr>
            <w:r w:rsidRPr="00196487">
              <w:rPr>
                <w:rFonts w:ascii="Kassel" w:hAnsi="Kassel"/>
              </w:rPr>
              <w:t>5. - 10. Klasse</w:t>
            </w:r>
          </w:p>
        </w:tc>
        <w:tc>
          <w:tcPr>
            <w:tcW w:w="2692" w:type="dxa"/>
          </w:tcPr>
          <w:p w:rsidR="00196487" w:rsidRPr="00196487" w:rsidRDefault="00196487" w:rsidP="00196487">
            <w:pPr>
              <w:suppressAutoHyphens/>
              <w:spacing w:before="120" w:line="220" w:lineRule="exact"/>
              <w:rPr>
                <w:rFonts w:ascii="Kassel" w:hAnsi="Kassel"/>
              </w:rPr>
            </w:pPr>
            <w:r w:rsidRPr="00196487">
              <w:rPr>
                <w:rFonts w:ascii="Kassel" w:hAnsi="Kassel"/>
              </w:rPr>
              <w:t>3</w:t>
            </w:r>
          </w:p>
        </w:tc>
        <w:tc>
          <w:tcPr>
            <w:tcW w:w="2693" w:type="dxa"/>
          </w:tcPr>
          <w:p w:rsidR="00196487" w:rsidRPr="00196487" w:rsidRDefault="00196487" w:rsidP="00196487">
            <w:pPr>
              <w:suppressAutoHyphens/>
              <w:spacing w:before="120" w:line="220" w:lineRule="exact"/>
              <w:rPr>
                <w:rFonts w:ascii="Kassel" w:hAnsi="Kassel"/>
              </w:rPr>
            </w:pPr>
            <w:r w:rsidRPr="00196487">
              <w:rPr>
                <w:rFonts w:ascii="Kassel" w:hAnsi="Kassel"/>
              </w:rPr>
              <w:t>beliebig</w:t>
            </w:r>
          </w:p>
        </w:tc>
      </w:tr>
      <w:tr w:rsidR="00196487" w:rsidRPr="00196487" w:rsidTr="00F1133B">
        <w:tc>
          <w:tcPr>
            <w:tcW w:w="2692" w:type="dxa"/>
          </w:tcPr>
          <w:p w:rsidR="00196487" w:rsidRPr="00196487" w:rsidRDefault="00196487" w:rsidP="00196487">
            <w:pPr>
              <w:suppressAutoHyphens/>
              <w:spacing w:before="120" w:line="220" w:lineRule="exact"/>
              <w:rPr>
                <w:rFonts w:ascii="Kassel" w:hAnsi="Kassel"/>
              </w:rPr>
            </w:pPr>
            <w:r w:rsidRPr="00196487">
              <w:rPr>
                <w:rFonts w:ascii="Kassel" w:hAnsi="Kassel"/>
              </w:rPr>
              <w:t>11.-12./13. Klasse</w:t>
            </w:r>
          </w:p>
        </w:tc>
        <w:tc>
          <w:tcPr>
            <w:tcW w:w="2692" w:type="dxa"/>
          </w:tcPr>
          <w:p w:rsidR="00196487" w:rsidRPr="00196487" w:rsidRDefault="00196487" w:rsidP="00196487">
            <w:pPr>
              <w:suppressAutoHyphens/>
              <w:spacing w:before="120" w:line="220" w:lineRule="exact"/>
              <w:rPr>
                <w:rFonts w:ascii="Kassel" w:hAnsi="Kassel"/>
              </w:rPr>
            </w:pPr>
            <w:r w:rsidRPr="00196487">
              <w:rPr>
                <w:rFonts w:ascii="Kassel" w:hAnsi="Kassel"/>
              </w:rPr>
              <w:t>1</w:t>
            </w:r>
          </w:p>
        </w:tc>
        <w:tc>
          <w:tcPr>
            <w:tcW w:w="2693" w:type="dxa"/>
          </w:tcPr>
          <w:p w:rsidR="00196487" w:rsidRPr="00196487" w:rsidRDefault="00196487" w:rsidP="00196487">
            <w:pPr>
              <w:suppressAutoHyphens/>
              <w:spacing w:before="120" w:line="220" w:lineRule="exact"/>
              <w:rPr>
                <w:rFonts w:ascii="Kassel" w:hAnsi="Kassel"/>
              </w:rPr>
            </w:pPr>
            <w:r w:rsidRPr="00196487">
              <w:rPr>
                <w:rFonts w:ascii="Kassel" w:hAnsi="Kassel"/>
              </w:rPr>
              <w:t>beliebig</w:t>
            </w:r>
          </w:p>
        </w:tc>
      </w:tr>
      <w:tr w:rsidR="00196487" w:rsidRPr="00196487" w:rsidTr="00F1133B">
        <w:tc>
          <w:tcPr>
            <w:tcW w:w="2692" w:type="dxa"/>
          </w:tcPr>
          <w:p w:rsidR="00196487" w:rsidRPr="00196487" w:rsidRDefault="00196487" w:rsidP="00196487">
            <w:pPr>
              <w:suppressAutoHyphens/>
              <w:spacing w:before="120" w:line="220" w:lineRule="exact"/>
              <w:rPr>
                <w:rFonts w:ascii="Kassel" w:hAnsi="Kassel"/>
              </w:rPr>
            </w:pPr>
            <w:r w:rsidRPr="00196487">
              <w:rPr>
                <w:rFonts w:ascii="Kassel" w:hAnsi="Kassel"/>
              </w:rPr>
              <w:t>5. -12./13. Klasse</w:t>
            </w:r>
          </w:p>
        </w:tc>
        <w:tc>
          <w:tcPr>
            <w:tcW w:w="2692" w:type="dxa"/>
          </w:tcPr>
          <w:p w:rsidR="00196487" w:rsidRPr="00196487" w:rsidRDefault="00196487" w:rsidP="00196487">
            <w:pPr>
              <w:suppressAutoHyphens/>
              <w:spacing w:before="120" w:line="220" w:lineRule="exact"/>
              <w:rPr>
                <w:rFonts w:ascii="Kassel" w:hAnsi="Kassel"/>
              </w:rPr>
            </w:pPr>
            <w:r w:rsidRPr="00196487">
              <w:rPr>
                <w:rFonts w:ascii="Kassel" w:hAnsi="Kassel"/>
              </w:rPr>
              <w:t>1</w:t>
            </w:r>
          </w:p>
        </w:tc>
        <w:tc>
          <w:tcPr>
            <w:tcW w:w="2693" w:type="dxa"/>
          </w:tcPr>
          <w:p w:rsidR="00196487" w:rsidRPr="00196487" w:rsidRDefault="00196487" w:rsidP="00196487">
            <w:pPr>
              <w:suppressAutoHyphens/>
              <w:spacing w:before="120" w:line="220" w:lineRule="exact"/>
              <w:rPr>
                <w:rFonts w:ascii="Kassel" w:hAnsi="Kassel"/>
              </w:rPr>
            </w:pPr>
            <w:r w:rsidRPr="00196487">
              <w:rPr>
                <w:rFonts w:ascii="Kassel" w:hAnsi="Kassel"/>
              </w:rPr>
              <w:t>Berlin oder in die Bundesländer Brandenburg, Mecklenburg-Vorpommern, Sachsen, Sachsen-Anhalt, Thüringen oder 1x  Teilnahme an einem Schüleraustausch</w:t>
            </w:r>
          </w:p>
        </w:tc>
      </w:tr>
    </w:tbl>
    <w:p w:rsidR="00196487" w:rsidRPr="00196487" w:rsidRDefault="00196487" w:rsidP="00196487">
      <w:pPr>
        <w:suppressAutoHyphens/>
        <w:spacing w:after="120" w:line="220" w:lineRule="exact"/>
        <w:rPr>
          <w:rFonts w:ascii="Kassel" w:hAnsi="Kassel"/>
        </w:rPr>
      </w:pPr>
    </w:p>
    <w:p w:rsidR="004837F3" w:rsidRPr="00196487" w:rsidRDefault="004837F3" w:rsidP="00013F40">
      <w:pPr>
        <w:rPr>
          <w:rFonts w:ascii="Kassel" w:hAnsi="Kassel"/>
        </w:rPr>
      </w:pPr>
    </w:p>
    <w:sectPr w:rsidR="004837F3" w:rsidRPr="00196487" w:rsidSect="00A461DF">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6F" w:rsidRDefault="00675B6F" w:rsidP="00013F40">
      <w:r>
        <w:separator/>
      </w:r>
    </w:p>
  </w:endnote>
  <w:endnote w:type="continuationSeparator" w:id="0">
    <w:p w:rsidR="00675B6F" w:rsidRDefault="00675B6F" w:rsidP="0001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ssel">
    <w:panose1 w:val="020B0504040201060206"/>
    <w:charset w:val="00"/>
    <w:family w:val="swiss"/>
    <w:pitch w:val="variable"/>
    <w:sig w:usb0="A00000FF" w:usb1="5000207B" w:usb2="00000000" w:usb3="00000000" w:csb0="00000193" w:csb1="00000000"/>
  </w:font>
  <w:font w:name="Kassel Black">
    <w:panose1 w:val="020B0A04040201060206"/>
    <w:charset w:val="00"/>
    <w:family w:val="swiss"/>
    <w:pitch w:val="variable"/>
    <w:sig w:usb0="A00000FF" w:usb1="5000207B"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6F" w:rsidRDefault="00675B6F" w:rsidP="00013F40">
      <w:r>
        <w:separator/>
      </w:r>
    </w:p>
  </w:footnote>
  <w:footnote w:type="continuationSeparator" w:id="0">
    <w:p w:rsidR="00675B6F" w:rsidRDefault="00675B6F" w:rsidP="00013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F3201"/>
    <w:multiLevelType w:val="hybridMultilevel"/>
    <w:tmpl w:val="26F6E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59"/>
    <w:rsid w:val="00013F40"/>
    <w:rsid w:val="00043514"/>
    <w:rsid w:val="00076D54"/>
    <w:rsid w:val="00106798"/>
    <w:rsid w:val="00154E29"/>
    <w:rsid w:val="0016295D"/>
    <w:rsid w:val="00183047"/>
    <w:rsid w:val="001946DA"/>
    <w:rsid w:val="00196487"/>
    <w:rsid w:val="002622B0"/>
    <w:rsid w:val="00274B6A"/>
    <w:rsid w:val="002B6597"/>
    <w:rsid w:val="003058C1"/>
    <w:rsid w:val="00320CD3"/>
    <w:rsid w:val="003B797F"/>
    <w:rsid w:val="004623D0"/>
    <w:rsid w:val="00463852"/>
    <w:rsid w:val="004837F3"/>
    <w:rsid w:val="005A1195"/>
    <w:rsid w:val="005C6049"/>
    <w:rsid w:val="005E5B22"/>
    <w:rsid w:val="00675B6F"/>
    <w:rsid w:val="006D56AD"/>
    <w:rsid w:val="006F34EF"/>
    <w:rsid w:val="00782277"/>
    <w:rsid w:val="0083220B"/>
    <w:rsid w:val="00861F47"/>
    <w:rsid w:val="00864E4C"/>
    <w:rsid w:val="008911D8"/>
    <w:rsid w:val="0089798F"/>
    <w:rsid w:val="00983A62"/>
    <w:rsid w:val="0099209E"/>
    <w:rsid w:val="00995959"/>
    <w:rsid w:val="009E2849"/>
    <w:rsid w:val="009E3EB2"/>
    <w:rsid w:val="009E646F"/>
    <w:rsid w:val="00A22D3D"/>
    <w:rsid w:val="00A34681"/>
    <w:rsid w:val="00A459A1"/>
    <w:rsid w:val="00A461DF"/>
    <w:rsid w:val="00A542C1"/>
    <w:rsid w:val="00B247D4"/>
    <w:rsid w:val="00B572C8"/>
    <w:rsid w:val="00BF6930"/>
    <w:rsid w:val="00C03E41"/>
    <w:rsid w:val="00C450B7"/>
    <w:rsid w:val="00CE58C2"/>
    <w:rsid w:val="00D06FD2"/>
    <w:rsid w:val="00D562AD"/>
    <w:rsid w:val="00E46F8F"/>
    <w:rsid w:val="00E86A99"/>
    <w:rsid w:val="00EC23C4"/>
    <w:rsid w:val="00EC7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837F3"/>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B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F34EF"/>
    <w:rPr>
      <w:rFonts w:ascii="Tahoma" w:hAnsi="Tahoma" w:cs="Tahoma"/>
      <w:sz w:val="16"/>
      <w:szCs w:val="16"/>
    </w:rPr>
  </w:style>
  <w:style w:type="character" w:customStyle="1" w:styleId="SprechblasentextZchn">
    <w:name w:val="Sprechblasentext Zchn"/>
    <w:basedOn w:val="Absatz-Standardschriftart"/>
    <w:link w:val="Sprechblasentext"/>
    <w:rsid w:val="006F34EF"/>
    <w:rPr>
      <w:rFonts w:ascii="Tahoma" w:hAnsi="Tahoma" w:cs="Tahoma"/>
      <w:sz w:val="16"/>
      <w:szCs w:val="16"/>
    </w:rPr>
  </w:style>
  <w:style w:type="paragraph" w:styleId="Kopfzeile">
    <w:name w:val="header"/>
    <w:basedOn w:val="Standard"/>
    <w:link w:val="KopfzeileZchn"/>
    <w:rsid w:val="00013F40"/>
    <w:pPr>
      <w:tabs>
        <w:tab w:val="center" w:pos="4536"/>
        <w:tab w:val="right" w:pos="9072"/>
      </w:tabs>
    </w:pPr>
  </w:style>
  <w:style w:type="character" w:customStyle="1" w:styleId="KopfzeileZchn">
    <w:name w:val="Kopfzeile Zchn"/>
    <w:basedOn w:val="Absatz-Standardschriftart"/>
    <w:link w:val="Kopfzeile"/>
    <w:rsid w:val="00013F40"/>
    <w:rPr>
      <w:rFonts w:ascii="Arial" w:hAnsi="Arial" w:cs="Arial"/>
      <w:sz w:val="22"/>
      <w:szCs w:val="22"/>
    </w:rPr>
  </w:style>
  <w:style w:type="paragraph" w:styleId="Fuzeile">
    <w:name w:val="footer"/>
    <w:basedOn w:val="Standard"/>
    <w:link w:val="FuzeileZchn"/>
    <w:rsid w:val="00013F40"/>
    <w:pPr>
      <w:tabs>
        <w:tab w:val="center" w:pos="4536"/>
        <w:tab w:val="right" w:pos="9072"/>
      </w:tabs>
    </w:pPr>
  </w:style>
  <w:style w:type="character" w:customStyle="1" w:styleId="FuzeileZchn">
    <w:name w:val="Fußzeile Zchn"/>
    <w:basedOn w:val="Absatz-Standardschriftart"/>
    <w:link w:val="Fuzeile"/>
    <w:rsid w:val="00013F40"/>
    <w:rPr>
      <w:rFonts w:ascii="Arial" w:hAnsi="Arial" w:cs="Arial"/>
      <w:sz w:val="22"/>
      <w:szCs w:val="22"/>
    </w:rPr>
  </w:style>
  <w:style w:type="paragraph" w:styleId="Listenabsatz">
    <w:name w:val="List Paragraph"/>
    <w:basedOn w:val="Standard"/>
    <w:uiPriority w:val="34"/>
    <w:qFormat/>
    <w:rsid w:val="00196487"/>
    <w:pPr>
      <w:spacing w:line="280" w:lineRule="exact"/>
      <w:ind w:left="720"/>
      <w:contextualSpacing/>
    </w:pPr>
    <w:rPr>
      <w:rFonts w:ascii="Kassel" w:hAnsi="Kassel" w:cs="Times New Roman"/>
      <w:sz w:val="20"/>
      <w:szCs w:val="24"/>
      <w14:numForm w14:val="oldStyle"/>
      <w14:numSpacing w14:val="proportion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837F3"/>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B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F34EF"/>
    <w:rPr>
      <w:rFonts w:ascii="Tahoma" w:hAnsi="Tahoma" w:cs="Tahoma"/>
      <w:sz w:val="16"/>
      <w:szCs w:val="16"/>
    </w:rPr>
  </w:style>
  <w:style w:type="character" w:customStyle="1" w:styleId="SprechblasentextZchn">
    <w:name w:val="Sprechblasentext Zchn"/>
    <w:basedOn w:val="Absatz-Standardschriftart"/>
    <w:link w:val="Sprechblasentext"/>
    <w:rsid w:val="006F34EF"/>
    <w:rPr>
      <w:rFonts w:ascii="Tahoma" w:hAnsi="Tahoma" w:cs="Tahoma"/>
      <w:sz w:val="16"/>
      <w:szCs w:val="16"/>
    </w:rPr>
  </w:style>
  <w:style w:type="paragraph" w:styleId="Kopfzeile">
    <w:name w:val="header"/>
    <w:basedOn w:val="Standard"/>
    <w:link w:val="KopfzeileZchn"/>
    <w:rsid w:val="00013F40"/>
    <w:pPr>
      <w:tabs>
        <w:tab w:val="center" w:pos="4536"/>
        <w:tab w:val="right" w:pos="9072"/>
      </w:tabs>
    </w:pPr>
  </w:style>
  <w:style w:type="character" w:customStyle="1" w:styleId="KopfzeileZchn">
    <w:name w:val="Kopfzeile Zchn"/>
    <w:basedOn w:val="Absatz-Standardschriftart"/>
    <w:link w:val="Kopfzeile"/>
    <w:rsid w:val="00013F40"/>
    <w:rPr>
      <w:rFonts w:ascii="Arial" w:hAnsi="Arial" w:cs="Arial"/>
      <w:sz w:val="22"/>
      <w:szCs w:val="22"/>
    </w:rPr>
  </w:style>
  <w:style w:type="paragraph" w:styleId="Fuzeile">
    <w:name w:val="footer"/>
    <w:basedOn w:val="Standard"/>
    <w:link w:val="FuzeileZchn"/>
    <w:rsid w:val="00013F40"/>
    <w:pPr>
      <w:tabs>
        <w:tab w:val="center" w:pos="4536"/>
        <w:tab w:val="right" w:pos="9072"/>
      </w:tabs>
    </w:pPr>
  </w:style>
  <w:style w:type="character" w:customStyle="1" w:styleId="FuzeileZchn">
    <w:name w:val="Fußzeile Zchn"/>
    <w:basedOn w:val="Absatz-Standardschriftart"/>
    <w:link w:val="Fuzeile"/>
    <w:rsid w:val="00013F40"/>
    <w:rPr>
      <w:rFonts w:ascii="Arial" w:hAnsi="Arial" w:cs="Arial"/>
      <w:sz w:val="22"/>
      <w:szCs w:val="22"/>
    </w:rPr>
  </w:style>
  <w:style w:type="paragraph" w:styleId="Listenabsatz">
    <w:name w:val="List Paragraph"/>
    <w:basedOn w:val="Standard"/>
    <w:uiPriority w:val="34"/>
    <w:qFormat/>
    <w:rsid w:val="00196487"/>
    <w:pPr>
      <w:spacing w:line="280" w:lineRule="exact"/>
      <w:ind w:left="720"/>
      <w:contextualSpacing/>
    </w:pPr>
    <w:rPr>
      <w:rFonts w:ascii="Kassel" w:hAnsi="Kassel" w:cs="Times New Roman"/>
      <w:sz w:val="20"/>
      <w:szCs w:val="24"/>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89D07458.dotm</Template>
  <TotalTime>0</TotalTime>
  <Pages>2</Pages>
  <Words>498</Words>
  <Characters>3140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Stadt Kassel - Magistrat</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Thüne, Norbert</dc:creator>
  <cp:lastModifiedBy>Menger, Sabine</cp:lastModifiedBy>
  <cp:revision>2</cp:revision>
  <cp:lastPrinted>2017-08-09T05:13:00Z</cp:lastPrinted>
  <dcterms:created xsi:type="dcterms:W3CDTF">2017-08-09T05:13:00Z</dcterms:created>
  <dcterms:modified xsi:type="dcterms:W3CDTF">2017-08-09T05:13:00Z</dcterms:modified>
</cp:coreProperties>
</file>