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7F" w:rsidRPr="00BD0D5B" w:rsidRDefault="00BD0D5B" w:rsidP="00BD0D5B">
      <w:pPr>
        <w:spacing w:after="120"/>
        <w:jc w:val="center"/>
        <w:rPr>
          <w:rFonts w:ascii="Kassel" w:hAnsi="Kassel"/>
          <w:sz w:val="32"/>
          <w:szCs w:val="32"/>
        </w:rPr>
      </w:pPr>
      <w:bookmarkStart w:id="0" w:name="_GoBack"/>
      <w:bookmarkEnd w:id="0"/>
      <w:r w:rsidRPr="00BD0D5B">
        <w:rPr>
          <w:rFonts w:ascii="Kassel" w:hAnsi="Kassel"/>
          <w:sz w:val="70"/>
        </w:rPr>
        <w:t></w:t>
      </w:r>
      <w:r w:rsidRPr="00B95487">
        <w:rPr>
          <w:rFonts w:ascii="Kassel" w:hAnsi="Kassel"/>
          <w:color w:val="FF0000"/>
          <w:sz w:val="70"/>
        </w:rPr>
        <w:t></w:t>
      </w:r>
    </w:p>
    <w:p w:rsidR="0019371C" w:rsidRPr="00BD0D5B" w:rsidRDefault="0019371C" w:rsidP="0019371C">
      <w:pPr>
        <w:jc w:val="center"/>
        <w:rPr>
          <w:rFonts w:ascii="Kassel" w:hAnsi="Kassel"/>
          <w:b/>
          <w:sz w:val="32"/>
          <w:szCs w:val="32"/>
        </w:rPr>
      </w:pPr>
      <w:r w:rsidRPr="00BD0D5B">
        <w:rPr>
          <w:rFonts w:ascii="Kassel" w:hAnsi="Kassel"/>
          <w:b/>
          <w:sz w:val="32"/>
          <w:szCs w:val="32"/>
        </w:rPr>
        <w:t>Das Bildungspaket</w:t>
      </w:r>
    </w:p>
    <w:p w:rsidR="0019371C" w:rsidRPr="00BD0D5B" w:rsidRDefault="0019371C" w:rsidP="0019371C">
      <w:pPr>
        <w:jc w:val="center"/>
        <w:rPr>
          <w:rFonts w:ascii="Kassel" w:hAnsi="Kassel"/>
          <w:b/>
          <w:sz w:val="32"/>
          <w:szCs w:val="32"/>
        </w:rPr>
      </w:pPr>
      <w:r w:rsidRPr="00BD0D5B">
        <w:rPr>
          <w:rFonts w:ascii="Kassel" w:hAnsi="Kassel"/>
          <w:b/>
          <w:sz w:val="32"/>
          <w:szCs w:val="32"/>
        </w:rPr>
        <w:t>Mitmachen möglich machen</w:t>
      </w:r>
    </w:p>
    <w:p w:rsidR="0019371C" w:rsidRPr="00BD0D5B" w:rsidRDefault="0019371C" w:rsidP="0019371C">
      <w:pPr>
        <w:jc w:val="center"/>
        <w:rPr>
          <w:rFonts w:ascii="Kassel" w:hAnsi="Kassel"/>
          <w:b/>
        </w:rPr>
      </w:pPr>
    </w:p>
    <w:p w:rsidR="0019371C" w:rsidRPr="00896482" w:rsidRDefault="0019371C" w:rsidP="00896482">
      <w:pPr>
        <w:spacing w:before="120"/>
        <w:outlineLvl w:val="2"/>
        <w:rPr>
          <w:rFonts w:ascii="Kassel Black" w:hAnsi="Kassel Black"/>
          <w:b/>
          <w:bCs/>
          <w:sz w:val="20"/>
          <w:szCs w:val="20"/>
        </w:rPr>
      </w:pPr>
      <w:r w:rsidRPr="00896482">
        <w:rPr>
          <w:rFonts w:ascii="Kassel Black" w:hAnsi="Kassel Black"/>
          <w:b/>
          <w:bCs/>
          <w:sz w:val="20"/>
          <w:szCs w:val="20"/>
        </w:rPr>
        <w:t>Mitmachen können</w:t>
      </w:r>
    </w:p>
    <w:p w:rsidR="005F62B4" w:rsidRPr="00BD0D5B" w:rsidRDefault="0019371C" w:rsidP="00896482">
      <w:pPr>
        <w:spacing w:before="120" w:line="120" w:lineRule="auto"/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>Alle Kinder und Jugendliche sollen von Anfang die Möglichkeit haben, an</w:t>
      </w:r>
      <w:r w:rsidR="005F62B4" w:rsidRPr="00BD0D5B">
        <w:rPr>
          <w:rFonts w:ascii="Kassel" w:hAnsi="Kassel"/>
          <w:sz w:val="20"/>
          <w:szCs w:val="20"/>
        </w:rPr>
        <w:t xml:space="preserve"> F</w:t>
      </w:r>
      <w:r w:rsidRPr="00BD0D5B">
        <w:rPr>
          <w:rFonts w:ascii="Kassel" w:hAnsi="Kassel"/>
          <w:sz w:val="20"/>
          <w:szCs w:val="20"/>
        </w:rPr>
        <w:t>reizeiteinrichtungen,</w:t>
      </w:r>
      <w:r w:rsidR="005F62B4" w:rsidRPr="00BD0D5B">
        <w:rPr>
          <w:rFonts w:ascii="Kassel" w:hAnsi="Kassel"/>
          <w:sz w:val="20"/>
          <w:szCs w:val="20"/>
        </w:rPr>
        <w:t>K</w:t>
      </w:r>
      <w:r w:rsidRPr="00BD0D5B">
        <w:rPr>
          <w:rFonts w:ascii="Kassel" w:hAnsi="Kassel"/>
          <w:sz w:val="20"/>
          <w:szCs w:val="20"/>
        </w:rPr>
        <w:t>lassen</w:t>
      </w:r>
      <w:r w:rsidR="005F62B4" w:rsidRPr="00BD0D5B">
        <w:rPr>
          <w:rFonts w:ascii="Kassel" w:hAnsi="Kassel"/>
          <w:sz w:val="20"/>
          <w:szCs w:val="20"/>
        </w:rPr>
        <w:t>-</w:t>
      </w:r>
    </w:p>
    <w:p w:rsidR="005F62B4" w:rsidRPr="00BD0D5B" w:rsidRDefault="0019371C" w:rsidP="00896482">
      <w:pPr>
        <w:spacing w:before="120" w:line="120" w:lineRule="auto"/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>fahrten und Ausflügen oder am Mittagessen in der</w:t>
      </w:r>
      <w:r w:rsidR="005F62B4" w:rsidRPr="00BD0D5B">
        <w:rPr>
          <w:rFonts w:ascii="Kassel" w:hAnsi="Kassel"/>
          <w:sz w:val="20"/>
          <w:szCs w:val="20"/>
        </w:rPr>
        <w:t xml:space="preserve"> S</w:t>
      </w:r>
      <w:r w:rsidRPr="00BD0D5B">
        <w:rPr>
          <w:rFonts w:ascii="Kassel" w:hAnsi="Kassel"/>
          <w:sz w:val="20"/>
          <w:szCs w:val="20"/>
        </w:rPr>
        <w:t>chule oder</w:t>
      </w:r>
      <w:r w:rsidR="005F62B4" w:rsidRPr="00BD0D5B">
        <w:rPr>
          <w:rFonts w:ascii="Kassel" w:hAnsi="Kassel"/>
          <w:sz w:val="20"/>
          <w:szCs w:val="20"/>
        </w:rPr>
        <w:t xml:space="preserve"> </w:t>
      </w:r>
      <w:r w:rsidRPr="00BD0D5B">
        <w:rPr>
          <w:rFonts w:ascii="Kassel" w:hAnsi="Kassel"/>
          <w:sz w:val="20"/>
          <w:szCs w:val="20"/>
        </w:rPr>
        <w:t>Kindertagesstätte</w:t>
      </w:r>
      <w:r w:rsidR="005F62B4" w:rsidRPr="00BD0D5B">
        <w:rPr>
          <w:rFonts w:ascii="Kassel" w:hAnsi="Kassel"/>
          <w:sz w:val="20"/>
          <w:szCs w:val="20"/>
        </w:rPr>
        <w:t xml:space="preserve"> </w:t>
      </w:r>
      <w:r w:rsidRPr="00BD0D5B">
        <w:rPr>
          <w:rFonts w:ascii="Kassel" w:hAnsi="Kassel"/>
          <w:sz w:val="20"/>
          <w:szCs w:val="20"/>
        </w:rPr>
        <w:t xml:space="preserve">teilzunehmen. Das </w:t>
      </w:r>
    </w:p>
    <w:p w:rsidR="0019371C" w:rsidRPr="00BD0D5B" w:rsidRDefault="0019371C" w:rsidP="00896482">
      <w:pPr>
        <w:spacing w:before="120" w:line="120" w:lineRule="auto"/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>Bildungs- und Teilhabepaket</w:t>
      </w:r>
      <w:r w:rsidR="005F62B4" w:rsidRPr="00BD0D5B">
        <w:rPr>
          <w:rFonts w:ascii="Kassel" w:hAnsi="Kassel"/>
          <w:sz w:val="20"/>
          <w:szCs w:val="20"/>
        </w:rPr>
        <w:t xml:space="preserve"> </w:t>
      </w:r>
      <w:r w:rsidRPr="00BD0D5B">
        <w:rPr>
          <w:rFonts w:ascii="Kassel" w:hAnsi="Kassel"/>
          <w:sz w:val="20"/>
          <w:szCs w:val="20"/>
        </w:rPr>
        <w:t xml:space="preserve">macht dies möglich. </w:t>
      </w:r>
    </w:p>
    <w:p w:rsidR="0019371C" w:rsidRPr="00BD0D5B" w:rsidRDefault="0019371C" w:rsidP="00896482">
      <w:pPr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>Wenn Sie (bzw. Ihre Kinder)</w:t>
      </w:r>
    </w:p>
    <w:p w:rsidR="0019371C" w:rsidRPr="00BD0D5B" w:rsidRDefault="0019371C" w:rsidP="00896482">
      <w:pPr>
        <w:numPr>
          <w:ilvl w:val="0"/>
          <w:numId w:val="1"/>
        </w:numPr>
        <w:ind w:left="714" w:hanging="357"/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>Arbeitslosengeld II oder Sozialgeld</w:t>
      </w:r>
    </w:p>
    <w:p w:rsidR="0019371C" w:rsidRDefault="0019371C" w:rsidP="00896482">
      <w:pPr>
        <w:numPr>
          <w:ilvl w:val="0"/>
          <w:numId w:val="1"/>
        </w:numPr>
        <w:ind w:left="714" w:hanging="357"/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>Sozialhilfe</w:t>
      </w:r>
    </w:p>
    <w:p w:rsidR="00BF6F0D" w:rsidRPr="00BD0D5B" w:rsidRDefault="00BF6F0D" w:rsidP="00896482">
      <w:pPr>
        <w:numPr>
          <w:ilvl w:val="0"/>
          <w:numId w:val="1"/>
        </w:numPr>
        <w:ind w:left="714" w:hanging="357"/>
        <w:rPr>
          <w:rFonts w:ascii="Kassel" w:hAnsi="Kassel"/>
          <w:sz w:val="20"/>
          <w:szCs w:val="20"/>
        </w:rPr>
      </w:pPr>
      <w:r>
        <w:rPr>
          <w:rFonts w:ascii="Kassel" w:hAnsi="Kassel"/>
          <w:sz w:val="20"/>
          <w:szCs w:val="20"/>
        </w:rPr>
        <w:t>Leistungen für Ausländer in Deutschland</w:t>
      </w:r>
    </w:p>
    <w:p w:rsidR="0019371C" w:rsidRPr="00BD0D5B" w:rsidRDefault="0019371C" w:rsidP="00896482">
      <w:pPr>
        <w:numPr>
          <w:ilvl w:val="0"/>
          <w:numId w:val="1"/>
        </w:numPr>
        <w:ind w:left="714" w:hanging="357"/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>Kinderzuschlag</w:t>
      </w:r>
    </w:p>
    <w:p w:rsidR="0019371C" w:rsidRPr="00BD0D5B" w:rsidRDefault="0019371C" w:rsidP="00896482">
      <w:pPr>
        <w:numPr>
          <w:ilvl w:val="0"/>
          <w:numId w:val="1"/>
        </w:numPr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>Wohngeld</w:t>
      </w:r>
    </w:p>
    <w:p w:rsidR="0019371C" w:rsidRPr="00BD0D5B" w:rsidRDefault="0019371C" w:rsidP="00896482">
      <w:pPr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>beziehen, dann haben Ihre Kinder Anspruch auf das Bildungspaket.</w:t>
      </w:r>
      <w:r w:rsidR="005F62B4" w:rsidRPr="00BD0D5B">
        <w:rPr>
          <w:rFonts w:ascii="Kassel" w:hAnsi="Kassel"/>
          <w:sz w:val="20"/>
          <w:szCs w:val="20"/>
        </w:rPr>
        <w:t xml:space="preserve"> </w:t>
      </w:r>
      <w:r w:rsidRPr="00BD0D5B">
        <w:rPr>
          <w:rFonts w:ascii="Kassel" w:hAnsi="Kassel"/>
          <w:sz w:val="20"/>
          <w:szCs w:val="20"/>
        </w:rPr>
        <w:t>Das Bildungspaket gilt für Kinder und Jugendliche bis 25 Jahre. Leistungen zum</w:t>
      </w:r>
      <w:r w:rsidR="005F62B4" w:rsidRPr="00BD0D5B">
        <w:rPr>
          <w:rFonts w:ascii="Kassel" w:hAnsi="Kassel"/>
          <w:sz w:val="20"/>
          <w:szCs w:val="20"/>
        </w:rPr>
        <w:t xml:space="preserve"> </w:t>
      </w:r>
      <w:r w:rsidRPr="00BD0D5B">
        <w:rPr>
          <w:rFonts w:ascii="Kassel" w:hAnsi="Kassel"/>
          <w:sz w:val="20"/>
          <w:szCs w:val="20"/>
        </w:rPr>
        <w:t>Mitmachen in den Bereichen Kultur, Sport und Freizeit werden bis zum Alter von 18</w:t>
      </w:r>
      <w:r w:rsidR="005F62B4" w:rsidRPr="00BD0D5B">
        <w:rPr>
          <w:rFonts w:ascii="Kassel" w:hAnsi="Kassel"/>
          <w:sz w:val="20"/>
          <w:szCs w:val="20"/>
        </w:rPr>
        <w:t xml:space="preserve"> </w:t>
      </w:r>
      <w:r w:rsidRPr="00BD0D5B">
        <w:rPr>
          <w:rFonts w:ascii="Kassel" w:hAnsi="Kassel"/>
          <w:sz w:val="20"/>
          <w:szCs w:val="20"/>
        </w:rPr>
        <w:t xml:space="preserve">Jahren bezahlt. </w:t>
      </w:r>
    </w:p>
    <w:p w:rsidR="000B2EE7" w:rsidRPr="00BD0D5B" w:rsidRDefault="000B2EE7" w:rsidP="00896482">
      <w:pPr>
        <w:rPr>
          <w:rFonts w:ascii="Kassel" w:hAnsi="Kassel"/>
          <w:sz w:val="20"/>
          <w:szCs w:val="20"/>
        </w:rPr>
      </w:pPr>
    </w:p>
    <w:p w:rsidR="0019371C" w:rsidRPr="00896482" w:rsidRDefault="0019371C" w:rsidP="00896482">
      <w:pPr>
        <w:outlineLvl w:val="1"/>
        <w:rPr>
          <w:rFonts w:ascii="Kassel Black" w:hAnsi="Kassel Black"/>
          <w:b/>
          <w:bCs/>
          <w:sz w:val="20"/>
          <w:szCs w:val="20"/>
        </w:rPr>
      </w:pPr>
      <w:r w:rsidRPr="00896482">
        <w:rPr>
          <w:rFonts w:ascii="Kassel Black" w:hAnsi="Kassel Black"/>
          <w:b/>
          <w:bCs/>
          <w:sz w:val="20"/>
          <w:szCs w:val="20"/>
        </w:rPr>
        <w:t>Wie wir</w:t>
      </w:r>
      <w:r w:rsidR="00AB7660" w:rsidRPr="00896482">
        <w:rPr>
          <w:rFonts w:ascii="Kassel Black" w:hAnsi="Kassel Black"/>
          <w:b/>
          <w:bCs/>
          <w:sz w:val="20"/>
          <w:szCs w:val="20"/>
        </w:rPr>
        <w:t>d</w:t>
      </w:r>
      <w:r w:rsidRPr="00896482">
        <w:rPr>
          <w:rFonts w:ascii="Kassel Black" w:hAnsi="Kassel Black"/>
          <w:b/>
          <w:bCs/>
          <w:sz w:val="20"/>
          <w:szCs w:val="20"/>
        </w:rPr>
        <w:t xml:space="preserve"> Ihr Kind gefördert?</w:t>
      </w:r>
    </w:p>
    <w:p w:rsidR="0019371C" w:rsidRPr="00BD0D5B" w:rsidRDefault="0019371C" w:rsidP="00896482">
      <w:pPr>
        <w:numPr>
          <w:ilvl w:val="0"/>
          <w:numId w:val="2"/>
        </w:numPr>
        <w:outlineLvl w:val="1"/>
        <w:rPr>
          <w:rFonts w:ascii="Kassel" w:hAnsi="Kassel"/>
          <w:bCs/>
          <w:sz w:val="20"/>
          <w:szCs w:val="20"/>
          <w:u w:val="single"/>
        </w:rPr>
      </w:pPr>
      <w:r w:rsidRPr="00BD0D5B">
        <w:rPr>
          <w:rFonts w:ascii="Kassel" w:hAnsi="Kassel"/>
          <w:bCs/>
          <w:sz w:val="20"/>
          <w:szCs w:val="20"/>
          <w:u w:val="single"/>
        </w:rPr>
        <w:t>Tagesausflüge und Fahrten</w:t>
      </w:r>
    </w:p>
    <w:p w:rsidR="0019371C" w:rsidRPr="00BD0D5B" w:rsidRDefault="0019371C" w:rsidP="00896482">
      <w:pPr>
        <w:ind w:left="708" w:firstLine="12"/>
        <w:outlineLvl w:val="1"/>
        <w:rPr>
          <w:rFonts w:ascii="Kassel" w:hAnsi="Kassel"/>
          <w:bCs/>
          <w:sz w:val="20"/>
          <w:szCs w:val="20"/>
        </w:rPr>
      </w:pPr>
      <w:r w:rsidRPr="00BD0D5B">
        <w:rPr>
          <w:rFonts w:ascii="Kassel" w:hAnsi="Kassel"/>
          <w:bCs/>
          <w:sz w:val="20"/>
          <w:szCs w:val="20"/>
        </w:rPr>
        <w:t xml:space="preserve">An Wandertagen von Schule und Kita kann Ihr Kind teilnehmen. Mehrtägige </w:t>
      </w:r>
      <w:r w:rsidR="005F62B4" w:rsidRPr="00BD0D5B">
        <w:rPr>
          <w:rFonts w:ascii="Kassel" w:hAnsi="Kassel"/>
          <w:bCs/>
          <w:sz w:val="20"/>
          <w:szCs w:val="20"/>
        </w:rPr>
        <w:t>Aus</w:t>
      </w:r>
      <w:r w:rsidRPr="00BD0D5B">
        <w:rPr>
          <w:rFonts w:ascii="Kassel" w:hAnsi="Kassel"/>
          <w:bCs/>
          <w:sz w:val="20"/>
          <w:szCs w:val="20"/>
        </w:rPr>
        <w:t>flüge werden bezahlt.</w:t>
      </w:r>
    </w:p>
    <w:p w:rsidR="0019371C" w:rsidRPr="00BD0D5B" w:rsidRDefault="0019371C" w:rsidP="00896482">
      <w:pPr>
        <w:numPr>
          <w:ilvl w:val="0"/>
          <w:numId w:val="2"/>
        </w:numPr>
        <w:outlineLvl w:val="1"/>
        <w:rPr>
          <w:rFonts w:ascii="Kassel" w:hAnsi="Kassel"/>
          <w:bCs/>
          <w:sz w:val="20"/>
          <w:szCs w:val="20"/>
          <w:u w:val="single"/>
        </w:rPr>
      </w:pPr>
      <w:r w:rsidRPr="00BD0D5B">
        <w:rPr>
          <w:rFonts w:ascii="Kassel" w:hAnsi="Kassel"/>
          <w:bCs/>
          <w:sz w:val="20"/>
          <w:szCs w:val="20"/>
          <w:u w:val="single"/>
        </w:rPr>
        <w:t>Schulbedarf</w:t>
      </w:r>
    </w:p>
    <w:p w:rsidR="0019371C" w:rsidRPr="00BD0D5B" w:rsidRDefault="0019371C" w:rsidP="00CA451E">
      <w:pPr>
        <w:ind w:firstLine="708"/>
        <w:outlineLvl w:val="1"/>
        <w:rPr>
          <w:rFonts w:ascii="Kassel" w:hAnsi="Kassel"/>
          <w:bCs/>
          <w:sz w:val="20"/>
          <w:szCs w:val="20"/>
        </w:rPr>
      </w:pPr>
      <w:r w:rsidRPr="00BD0D5B">
        <w:rPr>
          <w:rFonts w:ascii="Kassel" w:hAnsi="Kassel"/>
          <w:bCs/>
          <w:sz w:val="20"/>
          <w:szCs w:val="20"/>
        </w:rPr>
        <w:t>Für Schulmaterialien erhalten Sie im ersten Schulhalbjahr 70 Euro, im zweiten</w:t>
      </w:r>
      <w:r w:rsidR="00CA451E">
        <w:rPr>
          <w:rFonts w:ascii="Kassel" w:hAnsi="Kassel"/>
          <w:bCs/>
          <w:sz w:val="20"/>
          <w:szCs w:val="20"/>
        </w:rPr>
        <w:t xml:space="preserve"> </w:t>
      </w:r>
      <w:r w:rsidRPr="00BD0D5B">
        <w:rPr>
          <w:rFonts w:ascii="Kassel" w:hAnsi="Kassel"/>
          <w:bCs/>
          <w:sz w:val="20"/>
          <w:szCs w:val="20"/>
        </w:rPr>
        <w:t>Schulhalbjahr 30 Euro.</w:t>
      </w:r>
    </w:p>
    <w:p w:rsidR="0019371C" w:rsidRPr="00BD0D5B" w:rsidRDefault="0019371C" w:rsidP="00896482">
      <w:pPr>
        <w:numPr>
          <w:ilvl w:val="0"/>
          <w:numId w:val="2"/>
        </w:numPr>
        <w:outlineLvl w:val="1"/>
        <w:rPr>
          <w:rFonts w:ascii="Kassel" w:hAnsi="Kassel"/>
          <w:bCs/>
          <w:sz w:val="20"/>
          <w:szCs w:val="20"/>
          <w:u w:val="single"/>
        </w:rPr>
      </w:pPr>
      <w:r w:rsidRPr="00BD0D5B">
        <w:rPr>
          <w:rFonts w:ascii="Kassel" w:hAnsi="Kassel"/>
          <w:bCs/>
          <w:sz w:val="20"/>
          <w:szCs w:val="20"/>
          <w:u w:val="single"/>
        </w:rPr>
        <w:t>Schülerbeförderung</w:t>
      </w:r>
    </w:p>
    <w:p w:rsidR="00BF6F0D" w:rsidRDefault="0019371C" w:rsidP="00BF6F0D">
      <w:pPr>
        <w:ind w:left="708" w:firstLine="12"/>
        <w:outlineLvl w:val="1"/>
        <w:rPr>
          <w:rFonts w:ascii="Kassel" w:hAnsi="Kassel"/>
          <w:bCs/>
          <w:sz w:val="20"/>
          <w:szCs w:val="20"/>
        </w:rPr>
      </w:pPr>
      <w:r w:rsidRPr="00BD0D5B">
        <w:rPr>
          <w:rFonts w:ascii="Kassel" w:hAnsi="Kassel"/>
          <w:bCs/>
          <w:sz w:val="20"/>
          <w:szCs w:val="20"/>
        </w:rPr>
        <w:t>Eine Zuzahlung zur Monatskarte für die Fahrt zur nächstgelegenen</w:t>
      </w:r>
      <w:r w:rsidR="005F62B4" w:rsidRPr="00BD0D5B">
        <w:rPr>
          <w:rFonts w:ascii="Kassel" w:hAnsi="Kassel"/>
          <w:bCs/>
          <w:sz w:val="20"/>
          <w:szCs w:val="20"/>
        </w:rPr>
        <w:t xml:space="preserve"> </w:t>
      </w:r>
      <w:r w:rsidRPr="00BD0D5B">
        <w:rPr>
          <w:rFonts w:ascii="Kassel" w:hAnsi="Kassel"/>
          <w:bCs/>
          <w:sz w:val="20"/>
          <w:szCs w:val="20"/>
        </w:rPr>
        <w:t>weiterführenden Schule</w:t>
      </w:r>
      <w:r w:rsidR="005F62B4" w:rsidRPr="00BD0D5B">
        <w:rPr>
          <w:rFonts w:ascii="Kassel" w:hAnsi="Kassel"/>
          <w:bCs/>
          <w:sz w:val="20"/>
          <w:szCs w:val="20"/>
        </w:rPr>
        <w:t xml:space="preserve"> b</w:t>
      </w:r>
      <w:r w:rsidR="00BF6F0D">
        <w:rPr>
          <w:rFonts w:ascii="Kassel" w:hAnsi="Kassel"/>
          <w:bCs/>
          <w:sz w:val="20"/>
          <w:szCs w:val="20"/>
        </w:rPr>
        <w:t xml:space="preserve">ekommt Ihr Kind. </w:t>
      </w:r>
    </w:p>
    <w:p w:rsidR="0019371C" w:rsidRPr="00BF6F0D" w:rsidRDefault="0019371C" w:rsidP="00BF6F0D">
      <w:pPr>
        <w:pStyle w:val="Listenabsatz"/>
        <w:numPr>
          <w:ilvl w:val="0"/>
          <w:numId w:val="2"/>
        </w:numPr>
        <w:outlineLvl w:val="1"/>
        <w:rPr>
          <w:rFonts w:ascii="Kassel" w:hAnsi="Kassel"/>
          <w:bCs/>
          <w:sz w:val="20"/>
          <w:szCs w:val="20"/>
          <w:u w:val="single"/>
        </w:rPr>
      </w:pPr>
      <w:r w:rsidRPr="00BF6F0D">
        <w:rPr>
          <w:rFonts w:ascii="Kassel" w:hAnsi="Kassel"/>
          <w:bCs/>
          <w:sz w:val="20"/>
          <w:szCs w:val="20"/>
          <w:u w:val="single"/>
        </w:rPr>
        <w:t xml:space="preserve">Lernförderung </w:t>
      </w:r>
    </w:p>
    <w:p w:rsidR="0019371C" w:rsidRPr="00BD0D5B" w:rsidRDefault="0019371C" w:rsidP="00896482">
      <w:pPr>
        <w:ind w:left="720"/>
        <w:outlineLvl w:val="1"/>
        <w:rPr>
          <w:rFonts w:ascii="Kassel" w:hAnsi="Kassel"/>
          <w:bCs/>
          <w:sz w:val="20"/>
          <w:szCs w:val="20"/>
        </w:rPr>
      </w:pPr>
      <w:r w:rsidRPr="00BD0D5B">
        <w:rPr>
          <w:rFonts w:ascii="Kassel" w:hAnsi="Kassel"/>
          <w:bCs/>
          <w:sz w:val="20"/>
          <w:szCs w:val="20"/>
        </w:rPr>
        <w:t>Einen  Anspruch auf angemessene Lernförderung hat Ihr Kind, wenn es im</w:t>
      </w:r>
      <w:r w:rsidR="005F62B4" w:rsidRPr="00BD0D5B">
        <w:rPr>
          <w:rFonts w:ascii="Kassel" w:hAnsi="Kassel"/>
          <w:bCs/>
          <w:sz w:val="20"/>
          <w:szCs w:val="20"/>
        </w:rPr>
        <w:t xml:space="preserve"> </w:t>
      </w:r>
      <w:r w:rsidRPr="00BD0D5B">
        <w:rPr>
          <w:rFonts w:ascii="Kassel" w:hAnsi="Kassel"/>
          <w:bCs/>
          <w:sz w:val="20"/>
          <w:szCs w:val="20"/>
        </w:rPr>
        <w:t>Unterricht nicht mitkommt und die Versetzung gefährdet ist.</w:t>
      </w:r>
    </w:p>
    <w:p w:rsidR="0019371C" w:rsidRPr="00BD0D5B" w:rsidRDefault="0019371C" w:rsidP="00896482">
      <w:pPr>
        <w:numPr>
          <w:ilvl w:val="0"/>
          <w:numId w:val="2"/>
        </w:numPr>
        <w:outlineLvl w:val="1"/>
        <w:rPr>
          <w:rFonts w:ascii="Kassel" w:hAnsi="Kassel"/>
          <w:bCs/>
          <w:sz w:val="20"/>
          <w:szCs w:val="20"/>
          <w:u w:val="single"/>
        </w:rPr>
      </w:pPr>
      <w:r w:rsidRPr="00BD0D5B">
        <w:rPr>
          <w:rFonts w:ascii="Kassel" w:hAnsi="Kassel"/>
          <w:bCs/>
          <w:sz w:val="20"/>
          <w:szCs w:val="20"/>
          <w:u w:val="single"/>
        </w:rPr>
        <w:t>Mittagessen</w:t>
      </w:r>
    </w:p>
    <w:p w:rsidR="0019371C" w:rsidRPr="00BD0D5B" w:rsidRDefault="0019371C" w:rsidP="00896482">
      <w:pPr>
        <w:ind w:left="720"/>
        <w:outlineLvl w:val="1"/>
        <w:rPr>
          <w:rFonts w:ascii="Kassel" w:hAnsi="Kassel"/>
          <w:bCs/>
          <w:sz w:val="20"/>
          <w:szCs w:val="20"/>
        </w:rPr>
      </w:pPr>
      <w:r w:rsidRPr="00BD0D5B">
        <w:rPr>
          <w:rFonts w:ascii="Kassel" w:hAnsi="Kassel"/>
          <w:bCs/>
          <w:sz w:val="20"/>
          <w:szCs w:val="20"/>
        </w:rPr>
        <w:t xml:space="preserve">Für das gemeinschaftliche Mittagessen  in der Schule, im Hort oder in der Kita bekommt Ihr Kind einen Zuschuss. Der Eigenanteil der Familien liegt </w:t>
      </w:r>
      <w:r w:rsidR="00BF6F0D">
        <w:rPr>
          <w:rFonts w:ascii="Kassel" w:hAnsi="Kassel"/>
          <w:bCs/>
          <w:sz w:val="20"/>
          <w:szCs w:val="20"/>
        </w:rPr>
        <w:t xml:space="preserve">für jedes Kind </w:t>
      </w:r>
      <w:r w:rsidRPr="00BD0D5B">
        <w:rPr>
          <w:rFonts w:ascii="Kassel" w:hAnsi="Kassel"/>
          <w:bCs/>
          <w:sz w:val="20"/>
          <w:szCs w:val="20"/>
        </w:rPr>
        <w:t xml:space="preserve">bei 1 Euro täglich. </w:t>
      </w:r>
    </w:p>
    <w:p w:rsidR="0019371C" w:rsidRPr="00BD0D5B" w:rsidRDefault="0019371C" w:rsidP="00896482">
      <w:pPr>
        <w:numPr>
          <w:ilvl w:val="0"/>
          <w:numId w:val="2"/>
        </w:numPr>
        <w:outlineLvl w:val="1"/>
        <w:rPr>
          <w:rFonts w:ascii="Kassel" w:hAnsi="Kassel"/>
          <w:bCs/>
          <w:sz w:val="20"/>
          <w:szCs w:val="20"/>
        </w:rPr>
      </w:pPr>
      <w:r w:rsidRPr="00BD0D5B">
        <w:rPr>
          <w:rFonts w:ascii="Kassel" w:hAnsi="Kassel"/>
          <w:bCs/>
          <w:sz w:val="20"/>
          <w:szCs w:val="20"/>
          <w:u w:val="single"/>
        </w:rPr>
        <w:t>Kultur, Sport und Freizeit</w:t>
      </w:r>
    </w:p>
    <w:p w:rsidR="0019371C" w:rsidRPr="00BD0D5B" w:rsidRDefault="0019371C" w:rsidP="00CA451E">
      <w:pPr>
        <w:ind w:left="708"/>
        <w:outlineLvl w:val="1"/>
        <w:rPr>
          <w:rFonts w:ascii="Kassel" w:hAnsi="Kassel"/>
          <w:bCs/>
          <w:sz w:val="20"/>
          <w:szCs w:val="20"/>
        </w:rPr>
      </w:pPr>
      <w:r w:rsidRPr="00BD0D5B">
        <w:rPr>
          <w:rFonts w:ascii="Kassel" w:hAnsi="Kassel"/>
          <w:bCs/>
          <w:sz w:val="20"/>
          <w:szCs w:val="20"/>
        </w:rPr>
        <w:t>10 Euro monatlich können fürs Mitmachen in Sport, Kultur und Freizeit gezahlt</w:t>
      </w:r>
      <w:r w:rsidR="005F62B4" w:rsidRPr="00BD0D5B">
        <w:rPr>
          <w:rFonts w:ascii="Kassel" w:hAnsi="Kassel"/>
          <w:bCs/>
          <w:sz w:val="20"/>
          <w:szCs w:val="20"/>
        </w:rPr>
        <w:t xml:space="preserve"> </w:t>
      </w:r>
      <w:r w:rsidRPr="00BD0D5B">
        <w:rPr>
          <w:rFonts w:ascii="Kassel" w:hAnsi="Kassel"/>
          <w:bCs/>
          <w:sz w:val="20"/>
          <w:szCs w:val="20"/>
        </w:rPr>
        <w:t>werden. Zum</w:t>
      </w:r>
      <w:r w:rsidR="00CA451E">
        <w:rPr>
          <w:rFonts w:ascii="Kassel" w:hAnsi="Kassel"/>
          <w:bCs/>
          <w:sz w:val="20"/>
          <w:szCs w:val="20"/>
        </w:rPr>
        <w:t xml:space="preserve"> </w:t>
      </w:r>
      <w:r w:rsidRPr="00BD0D5B">
        <w:rPr>
          <w:rFonts w:ascii="Kassel" w:hAnsi="Kassel"/>
          <w:bCs/>
          <w:sz w:val="20"/>
          <w:szCs w:val="20"/>
        </w:rPr>
        <w:t xml:space="preserve">Beispiel für Musikschule oder Sportverein.  </w:t>
      </w:r>
    </w:p>
    <w:p w:rsidR="0019371C" w:rsidRPr="00BD0D5B" w:rsidRDefault="0019371C" w:rsidP="00896482">
      <w:pPr>
        <w:outlineLvl w:val="1"/>
        <w:rPr>
          <w:rFonts w:ascii="Kassel" w:hAnsi="Kassel"/>
          <w:bCs/>
          <w:sz w:val="20"/>
          <w:szCs w:val="20"/>
        </w:rPr>
      </w:pPr>
    </w:p>
    <w:p w:rsidR="00896482" w:rsidRPr="00896482" w:rsidRDefault="0019371C" w:rsidP="00896482">
      <w:pPr>
        <w:outlineLvl w:val="1"/>
        <w:rPr>
          <w:rFonts w:ascii="Kassel Black" w:hAnsi="Kassel Black"/>
          <w:b/>
          <w:bCs/>
          <w:sz w:val="20"/>
          <w:szCs w:val="20"/>
        </w:rPr>
      </w:pPr>
      <w:r w:rsidRPr="00896482">
        <w:rPr>
          <w:rFonts w:ascii="Kassel Black" w:hAnsi="Kassel Black"/>
          <w:b/>
          <w:bCs/>
          <w:sz w:val="20"/>
          <w:szCs w:val="20"/>
        </w:rPr>
        <w:t>Bewilligung der Leistun</w:t>
      </w:r>
      <w:r w:rsidR="00896482" w:rsidRPr="00896482">
        <w:rPr>
          <w:rFonts w:ascii="Kassel Black" w:hAnsi="Kassel Black"/>
          <w:b/>
          <w:bCs/>
          <w:sz w:val="20"/>
          <w:szCs w:val="20"/>
        </w:rPr>
        <w:t>g</w:t>
      </w:r>
    </w:p>
    <w:p w:rsidR="0019371C" w:rsidRPr="00896482" w:rsidRDefault="0019371C" w:rsidP="00896482">
      <w:pPr>
        <w:spacing w:after="120"/>
        <w:outlineLvl w:val="1"/>
        <w:rPr>
          <w:rFonts w:ascii="Kassel" w:hAnsi="Kassel"/>
          <w:b/>
          <w:bCs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 xml:space="preserve">Die Leistungen des Bildungs- und Teilhabepaktes </w:t>
      </w:r>
      <w:r w:rsidR="006B62A8">
        <w:rPr>
          <w:rFonts w:ascii="Kassel" w:hAnsi="Kassel"/>
          <w:sz w:val="20"/>
          <w:szCs w:val="20"/>
        </w:rPr>
        <w:t>gibt es in verschiedenen Formen, die jedoch für die jeweilige Leistung vom Gesetzgeber festgelegt sind:</w:t>
      </w:r>
      <w:r w:rsidRPr="00BD0D5B">
        <w:rPr>
          <w:rFonts w:ascii="Kassel" w:hAnsi="Kassel"/>
          <w:sz w:val="20"/>
          <w:szCs w:val="20"/>
        </w:rPr>
        <w:t xml:space="preserve"> </w:t>
      </w:r>
    </w:p>
    <w:p w:rsidR="0019371C" w:rsidRPr="00BD0D5B" w:rsidRDefault="0019371C" w:rsidP="00896482">
      <w:pPr>
        <w:numPr>
          <w:ilvl w:val="0"/>
          <w:numId w:val="3"/>
        </w:numPr>
        <w:ind w:left="714" w:hanging="357"/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 xml:space="preserve">als Sachleistung </w:t>
      </w:r>
    </w:p>
    <w:p w:rsidR="0019371C" w:rsidRPr="00BD0D5B" w:rsidRDefault="0019371C" w:rsidP="00896482">
      <w:pPr>
        <w:numPr>
          <w:ilvl w:val="0"/>
          <w:numId w:val="3"/>
        </w:numPr>
        <w:ind w:left="714" w:hanging="357"/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 xml:space="preserve">in Form eines Gutscheines </w:t>
      </w:r>
    </w:p>
    <w:p w:rsidR="0019371C" w:rsidRPr="00BD0D5B" w:rsidRDefault="0019371C" w:rsidP="00896482">
      <w:pPr>
        <w:numPr>
          <w:ilvl w:val="0"/>
          <w:numId w:val="3"/>
        </w:numPr>
        <w:ind w:left="714" w:hanging="357"/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 xml:space="preserve">als Geldleistung  </w:t>
      </w:r>
    </w:p>
    <w:p w:rsidR="0019371C" w:rsidRDefault="0019371C" w:rsidP="005F487F">
      <w:pPr>
        <w:numPr>
          <w:ilvl w:val="0"/>
          <w:numId w:val="3"/>
        </w:numPr>
        <w:spacing w:after="120"/>
        <w:ind w:left="714" w:hanging="357"/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 xml:space="preserve">als Beratung </w:t>
      </w:r>
    </w:p>
    <w:p w:rsidR="0019371C" w:rsidRPr="00BD0D5B" w:rsidRDefault="0019371C" w:rsidP="00896482">
      <w:pPr>
        <w:rPr>
          <w:rFonts w:ascii="Kassel" w:hAnsi="Kassel"/>
          <w:sz w:val="20"/>
          <w:szCs w:val="20"/>
        </w:rPr>
      </w:pPr>
      <w:r w:rsidRPr="00BD0D5B">
        <w:rPr>
          <w:rFonts w:ascii="Kassel" w:hAnsi="Kassel"/>
          <w:sz w:val="20"/>
          <w:szCs w:val="20"/>
        </w:rPr>
        <w:t>Damit wir Ihren Antrag bearbeiten können, benötigen wir von Ihnen vollständige Angaben und die notwendigen Unterlagen.</w:t>
      </w:r>
    </w:p>
    <w:p w:rsidR="000B2EE7" w:rsidRPr="00BD0D5B" w:rsidRDefault="000B2EE7" w:rsidP="00896482">
      <w:pPr>
        <w:rPr>
          <w:rFonts w:ascii="Kassel" w:hAnsi="Kasse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5F62B4" w:rsidRPr="00896482" w:rsidTr="004D03DE">
        <w:tc>
          <w:tcPr>
            <w:tcW w:w="4889" w:type="dxa"/>
            <w:shd w:val="clear" w:color="auto" w:fill="auto"/>
          </w:tcPr>
          <w:p w:rsidR="005F62B4" w:rsidRPr="00896482" w:rsidRDefault="005F62B4" w:rsidP="00896482">
            <w:pPr>
              <w:rPr>
                <w:rFonts w:ascii="Kassel" w:hAnsi="Kassel"/>
                <w:b/>
                <w:sz w:val="18"/>
                <w:szCs w:val="18"/>
              </w:rPr>
            </w:pPr>
            <w:r w:rsidRPr="00896482">
              <w:rPr>
                <w:rFonts w:ascii="Kassel" w:hAnsi="Kassel"/>
                <w:b/>
                <w:sz w:val="18"/>
                <w:szCs w:val="18"/>
              </w:rPr>
              <w:t>Sozialamt</w:t>
            </w:r>
          </w:p>
          <w:p w:rsidR="005F62B4" w:rsidRPr="00896482" w:rsidRDefault="005F62B4" w:rsidP="00896482">
            <w:pPr>
              <w:rPr>
                <w:rFonts w:ascii="Kassel" w:hAnsi="Kassel"/>
                <w:b/>
                <w:sz w:val="18"/>
                <w:szCs w:val="18"/>
              </w:rPr>
            </w:pPr>
            <w:r w:rsidRPr="00896482">
              <w:rPr>
                <w:rFonts w:ascii="Kassel" w:hAnsi="Kassel"/>
                <w:b/>
                <w:sz w:val="18"/>
                <w:szCs w:val="18"/>
              </w:rPr>
              <w:t>Bildung und Teilhabe</w:t>
            </w:r>
          </w:p>
          <w:p w:rsidR="005F62B4" w:rsidRPr="00896482" w:rsidRDefault="005F62B4" w:rsidP="00896482">
            <w:pPr>
              <w:rPr>
                <w:rFonts w:ascii="Kassel" w:hAnsi="Kassel"/>
                <w:b/>
                <w:sz w:val="18"/>
                <w:szCs w:val="18"/>
              </w:rPr>
            </w:pPr>
            <w:r w:rsidRPr="00896482">
              <w:rPr>
                <w:rFonts w:ascii="Kassel" w:hAnsi="Kassel"/>
                <w:b/>
                <w:sz w:val="18"/>
                <w:szCs w:val="18"/>
              </w:rPr>
              <w:t>Obere Königsstraße 9</w:t>
            </w:r>
          </w:p>
          <w:p w:rsidR="005F62B4" w:rsidRPr="00896482" w:rsidRDefault="005F62B4" w:rsidP="00896482">
            <w:pPr>
              <w:rPr>
                <w:rFonts w:ascii="Kassel" w:hAnsi="Kassel"/>
                <w:sz w:val="18"/>
                <w:szCs w:val="18"/>
                <w:lang w:val="it-IT"/>
              </w:rPr>
            </w:pPr>
            <w:r w:rsidRPr="00896482">
              <w:rPr>
                <w:rFonts w:ascii="Kassel" w:hAnsi="Kassel"/>
                <w:b/>
                <w:sz w:val="18"/>
                <w:szCs w:val="18"/>
              </w:rPr>
              <w:t>34117 Kassel</w:t>
            </w:r>
          </w:p>
        </w:tc>
        <w:tc>
          <w:tcPr>
            <w:tcW w:w="4889" w:type="dxa"/>
            <w:shd w:val="clear" w:color="auto" w:fill="auto"/>
          </w:tcPr>
          <w:p w:rsidR="005F62B4" w:rsidRPr="00896482" w:rsidRDefault="005F62B4" w:rsidP="00896482">
            <w:pPr>
              <w:rPr>
                <w:rFonts w:ascii="Kassel" w:hAnsi="Kassel"/>
                <w:b/>
                <w:sz w:val="18"/>
                <w:szCs w:val="18"/>
              </w:rPr>
            </w:pPr>
            <w:r w:rsidRPr="00896482">
              <w:rPr>
                <w:rFonts w:ascii="Kassel" w:hAnsi="Kassel"/>
                <w:b/>
                <w:sz w:val="18"/>
                <w:szCs w:val="18"/>
              </w:rPr>
              <w:t>Tel.: 0561 / 787-787</w:t>
            </w:r>
          </w:p>
          <w:p w:rsidR="005F62B4" w:rsidRPr="00896482" w:rsidRDefault="005F62B4" w:rsidP="00896482">
            <w:pPr>
              <w:rPr>
                <w:rFonts w:ascii="Kassel" w:hAnsi="Kassel"/>
                <w:b/>
                <w:sz w:val="18"/>
                <w:szCs w:val="18"/>
                <w:lang w:val="it-IT"/>
              </w:rPr>
            </w:pPr>
            <w:r w:rsidRPr="00896482">
              <w:rPr>
                <w:rFonts w:ascii="Kassel" w:hAnsi="Kassel"/>
                <w:b/>
                <w:sz w:val="18"/>
                <w:szCs w:val="18"/>
                <w:lang w:val="it-IT"/>
              </w:rPr>
              <w:t xml:space="preserve">E-Mail: </w:t>
            </w:r>
            <w:hyperlink r:id="rId7" w:history="1">
              <w:r w:rsidRPr="00896482">
                <w:rPr>
                  <w:rStyle w:val="Hyperlink"/>
                  <w:rFonts w:ascii="Kassel" w:hAnsi="Kassel"/>
                  <w:b/>
                  <w:sz w:val="18"/>
                  <w:szCs w:val="18"/>
                  <w:lang w:val="it-IT"/>
                </w:rPr>
                <w:t>sozialamt@stadt-kassel.de</w:t>
              </w:r>
            </w:hyperlink>
          </w:p>
          <w:p w:rsidR="005F62B4" w:rsidRPr="00896482" w:rsidRDefault="005F62B4" w:rsidP="00896482">
            <w:pPr>
              <w:rPr>
                <w:rFonts w:ascii="Kassel" w:hAnsi="Kassel"/>
                <w:sz w:val="18"/>
                <w:szCs w:val="18"/>
                <w:lang w:val="it-IT"/>
              </w:rPr>
            </w:pPr>
            <w:r w:rsidRPr="00896482">
              <w:rPr>
                <w:rFonts w:ascii="Kassel" w:hAnsi="Kassel"/>
                <w:b/>
                <w:sz w:val="18"/>
                <w:szCs w:val="18"/>
              </w:rPr>
              <w:t xml:space="preserve">Internet: </w:t>
            </w:r>
            <w:hyperlink r:id="rId8" w:history="1">
              <w:r w:rsidRPr="00896482">
                <w:rPr>
                  <w:rStyle w:val="Hyperlink"/>
                  <w:rFonts w:ascii="Kassel" w:hAnsi="Kassel"/>
                  <w:b/>
                  <w:sz w:val="18"/>
                  <w:szCs w:val="18"/>
                </w:rPr>
                <w:t>www.stadt-kassel.de</w:t>
              </w:r>
            </w:hyperlink>
          </w:p>
        </w:tc>
      </w:tr>
    </w:tbl>
    <w:p w:rsidR="005F62B4" w:rsidRPr="00BD0D5B" w:rsidRDefault="005F62B4" w:rsidP="00BD0D5B">
      <w:pPr>
        <w:rPr>
          <w:rFonts w:ascii="Kassel" w:hAnsi="Kasse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0"/>
        <w:gridCol w:w="4966"/>
        <w:gridCol w:w="1878"/>
      </w:tblGrid>
      <w:tr w:rsidR="007F0A2B" w:rsidRPr="00BD0D5B" w:rsidTr="00CD679C">
        <w:tc>
          <w:tcPr>
            <w:tcW w:w="4503" w:type="dxa"/>
            <w:shd w:val="clear" w:color="auto" w:fill="auto"/>
            <w:vAlign w:val="center"/>
          </w:tcPr>
          <w:p w:rsidR="007F0A2B" w:rsidRPr="00BD0D5B" w:rsidRDefault="007F0A2B" w:rsidP="00BD18E5">
            <w:pPr>
              <w:jc w:val="center"/>
              <w:rPr>
                <w:rFonts w:ascii="Kassel" w:hAnsi="Kassel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7F0A2B" w:rsidRPr="00B95487" w:rsidRDefault="00BD0D5B" w:rsidP="00B95487">
            <w:pPr>
              <w:rPr>
                <w:rFonts w:ascii="Kassel" w:hAnsi="Kassel"/>
                <w:sz w:val="72"/>
                <w:szCs w:val="72"/>
              </w:rPr>
            </w:pPr>
            <w:r w:rsidRPr="00B95487">
              <w:rPr>
                <w:rFonts w:ascii="Kassel" w:hAnsi="Kassel"/>
                <w:sz w:val="72"/>
                <w:szCs w:val="72"/>
              </w:rPr>
              <w:t></w:t>
            </w:r>
            <w:r w:rsidRPr="00B95487">
              <w:rPr>
                <w:rFonts w:ascii="Kassel" w:hAnsi="Kassel"/>
                <w:color w:val="FF0000"/>
                <w:sz w:val="72"/>
                <w:szCs w:val="72"/>
              </w:rPr>
              <w:t></w:t>
            </w:r>
          </w:p>
        </w:tc>
        <w:tc>
          <w:tcPr>
            <w:tcW w:w="2001" w:type="dxa"/>
            <w:shd w:val="clear" w:color="auto" w:fill="D9D9D9"/>
          </w:tcPr>
          <w:p w:rsidR="007F0A2B" w:rsidRPr="00BD0D5B" w:rsidRDefault="007F0A2B" w:rsidP="00BD18E5">
            <w:pPr>
              <w:rPr>
                <w:rFonts w:ascii="Kassel" w:hAnsi="Kassel"/>
                <w:sz w:val="16"/>
                <w:szCs w:val="16"/>
              </w:rPr>
            </w:pPr>
            <w:r w:rsidRPr="00BD0D5B">
              <w:rPr>
                <w:rFonts w:ascii="Kassel" w:hAnsi="Kassel"/>
                <w:sz w:val="16"/>
                <w:szCs w:val="16"/>
              </w:rPr>
              <w:t>Eingang</w:t>
            </w:r>
          </w:p>
          <w:p w:rsidR="007F0A2B" w:rsidRPr="00BD0D5B" w:rsidRDefault="007F0A2B" w:rsidP="00BD18E5">
            <w:pPr>
              <w:rPr>
                <w:rFonts w:ascii="Kassel" w:hAnsi="Kassel"/>
                <w:sz w:val="16"/>
                <w:szCs w:val="16"/>
              </w:rPr>
            </w:pPr>
          </w:p>
          <w:p w:rsidR="007F0A2B" w:rsidRPr="00BD0D5B" w:rsidRDefault="007F0A2B" w:rsidP="00BD18E5">
            <w:pPr>
              <w:rPr>
                <w:rFonts w:ascii="Kassel" w:hAnsi="Kassel"/>
                <w:sz w:val="16"/>
                <w:szCs w:val="16"/>
              </w:rPr>
            </w:pPr>
          </w:p>
          <w:p w:rsidR="007F0A2B" w:rsidRPr="00BD0D5B" w:rsidRDefault="007F0A2B" w:rsidP="00BD18E5">
            <w:pPr>
              <w:rPr>
                <w:rFonts w:ascii="Kassel" w:hAnsi="Kassel"/>
                <w:sz w:val="16"/>
                <w:szCs w:val="16"/>
              </w:rPr>
            </w:pPr>
          </w:p>
          <w:p w:rsidR="007F0A2B" w:rsidRPr="00BD0D5B" w:rsidRDefault="007F0A2B" w:rsidP="00BD18E5">
            <w:pPr>
              <w:rPr>
                <w:rFonts w:ascii="Kassel" w:hAnsi="Kassel"/>
                <w:sz w:val="16"/>
                <w:szCs w:val="16"/>
              </w:rPr>
            </w:pPr>
            <w:r w:rsidRPr="00BD0D5B">
              <w:rPr>
                <w:rFonts w:ascii="Kassel" w:hAnsi="Kassel"/>
                <w:sz w:val="16"/>
                <w:szCs w:val="16"/>
              </w:rPr>
              <w:t>Datum/Handzeichen</w:t>
            </w:r>
          </w:p>
        </w:tc>
      </w:tr>
    </w:tbl>
    <w:p w:rsidR="00B95EEB" w:rsidRPr="00CD679C" w:rsidRDefault="00B95EEB" w:rsidP="00B95EEB">
      <w:pPr>
        <w:rPr>
          <w:rFonts w:ascii="Kassel Black" w:hAnsi="Kassel Black"/>
          <w:b/>
          <w:bCs/>
          <w:sz w:val="24"/>
          <w:szCs w:val="24"/>
        </w:rPr>
      </w:pPr>
      <w:r w:rsidRPr="00CD679C">
        <w:rPr>
          <w:rFonts w:ascii="Kassel Black" w:hAnsi="Kassel Black"/>
          <w:b/>
          <w:bCs/>
          <w:sz w:val="24"/>
          <w:szCs w:val="24"/>
        </w:rPr>
        <w:t>Antrag auf Leistungen für Bildung und Teilhabe</w:t>
      </w:r>
    </w:p>
    <w:p w:rsidR="00B95EEB" w:rsidRPr="00BD2B7A" w:rsidRDefault="00B95EEB" w:rsidP="00B95EEB">
      <w:pPr>
        <w:rPr>
          <w:rFonts w:ascii="Kassel" w:hAnsi="Kassel"/>
          <w:b/>
          <w:bCs/>
          <w:sz w:val="20"/>
          <w:szCs w:val="20"/>
        </w:rPr>
      </w:pPr>
    </w:p>
    <w:p w:rsidR="00B95EEB" w:rsidRPr="00BD2B7A" w:rsidRDefault="00B95EEB" w:rsidP="00B95EEB">
      <w:pPr>
        <w:rPr>
          <w:rFonts w:ascii="Kassel" w:hAnsi="Kassel"/>
          <w:bCs/>
          <w:sz w:val="20"/>
          <w:szCs w:val="20"/>
        </w:rPr>
      </w:pPr>
      <w:r w:rsidRPr="00BD2B7A">
        <w:rPr>
          <w:rFonts w:ascii="Kassel" w:hAnsi="Kassel"/>
          <w:bCs/>
          <w:sz w:val="20"/>
          <w:szCs w:val="20"/>
        </w:rPr>
        <w:t>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4036"/>
        <w:gridCol w:w="1967"/>
      </w:tblGrid>
      <w:tr w:rsidR="00B95EEB" w:rsidRPr="00BD2B7A" w:rsidTr="004D03DE">
        <w:trPr>
          <w:trHeight w:val="397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EEB" w:rsidRPr="00BD2B7A" w:rsidRDefault="00B95EEB" w:rsidP="00BD2B7A">
            <w:pPr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 xml:space="preserve">34 </w:t>
            </w:r>
            <w:r w:rsidR="00C00516" w:rsidRPr="00BD2B7A">
              <w:rPr>
                <w:rFonts w:ascii="Kassel" w:hAnsi="Kassel"/>
                <w:sz w:val="20"/>
                <w:szCs w:val="20"/>
              </w:rPr>
              <w:t xml:space="preserve"> </w:t>
            </w:r>
            <w:r w:rsidR="00BD2B7A"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D2B7A"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 w:rsidR="00BD2B7A">
              <w:rPr>
                <w:rFonts w:ascii="Kassel" w:hAnsi="Kassel"/>
                <w:sz w:val="20"/>
                <w:szCs w:val="20"/>
              </w:rPr>
            </w:r>
            <w:r w:rsidR="00BD2B7A">
              <w:rPr>
                <w:rFonts w:ascii="Kassel" w:hAnsi="Kassel"/>
                <w:sz w:val="20"/>
                <w:szCs w:val="20"/>
              </w:rPr>
              <w:fldChar w:fldCharType="separate"/>
            </w:r>
            <w:r w:rsidR="00BD2B7A">
              <w:rPr>
                <w:rFonts w:ascii="Kassel" w:hAnsi="Kassel"/>
                <w:noProof/>
                <w:sz w:val="20"/>
                <w:szCs w:val="20"/>
              </w:rPr>
              <w:t> </w:t>
            </w:r>
            <w:r w:rsidR="00BD2B7A">
              <w:rPr>
                <w:rFonts w:ascii="Kassel" w:hAnsi="Kassel"/>
                <w:noProof/>
                <w:sz w:val="20"/>
                <w:szCs w:val="20"/>
              </w:rPr>
              <w:t> </w:t>
            </w:r>
            <w:r w:rsidR="00BD2B7A">
              <w:rPr>
                <w:rFonts w:ascii="Kassel" w:hAnsi="Kassel"/>
                <w:noProof/>
                <w:sz w:val="20"/>
                <w:szCs w:val="20"/>
              </w:rPr>
              <w:t> </w:t>
            </w:r>
            <w:r w:rsidR="00BD2B7A">
              <w:rPr>
                <w:rFonts w:ascii="Kassel" w:hAnsi="Kassel"/>
                <w:noProof/>
                <w:sz w:val="20"/>
                <w:szCs w:val="20"/>
              </w:rPr>
              <w:t> </w:t>
            </w:r>
            <w:r w:rsidR="00BD2B7A">
              <w:rPr>
                <w:rFonts w:ascii="Kassel" w:hAnsi="Kassel"/>
                <w:noProof/>
                <w:sz w:val="20"/>
                <w:szCs w:val="20"/>
              </w:rPr>
              <w:t> </w:t>
            </w:r>
            <w:r w:rsidR="00BD2B7A"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3"/>
            <w:r w:rsidRPr="00BD2B7A">
              <w:rPr>
                <w:rFonts w:ascii="Kassel" w:hAnsi="Kassel"/>
                <w:sz w:val="20"/>
                <w:szCs w:val="20"/>
              </w:rPr>
              <w:t>Kassel</w:t>
            </w:r>
          </w:p>
        </w:tc>
      </w:tr>
      <w:tr w:rsidR="00B95EEB" w:rsidRPr="00BD2B7A" w:rsidTr="004D03DE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5EEB" w:rsidRPr="00BD2B7A" w:rsidRDefault="00B95EEB" w:rsidP="00B95EEB">
            <w:pPr>
              <w:rPr>
                <w:rFonts w:ascii="Kassel" w:hAnsi="Kassel"/>
                <w:sz w:val="16"/>
                <w:szCs w:val="16"/>
              </w:rPr>
            </w:pPr>
            <w:r w:rsidRPr="00BD2B7A">
              <w:rPr>
                <w:rFonts w:ascii="Kassel" w:hAnsi="Kassel"/>
                <w:sz w:val="16"/>
                <w:szCs w:val="16"/>
              </w:rPr>
              <w:t>Name, Vorname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5EEB" w:rsidRPr="00BD2B7A" w:rsidRDefault="00B95EEB" w:rsidP="00B95EEB">
            <w:pPr>
              <w:rPr>
                <w:rFonts w:ascii="Kassel" w:hAnsi="Kassel"/>
                <w:sz w:val="16"/>
                <w:szCs w:val="16"/>
              </w:rPr>
            </w:pPr>
            <w:r w:rsidRPr="00BD2B7A">
              <w:rPr>
                <w:rFonts w:ascii="Kassel" w:hAnsi="Kassel"/>
                <w:sz w:val="16"/>
                <w:szCs w:val="16"/>
              </w:rPr>
              <w:t>Straße, Hausnummer</w:t>
            </w: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5EEB" w:rsidRPr="00BD2B7A" w:rsidRDefault="00B95EEB" w:rsidP="00B95EEB">
            <w:pPr>
              <w:rPr>
                <w:rFonts w:ascii="Kassel" w:hAnsi="Kassel"/>
                <w:sz w:val="16"/>
                <w:szCs w:val="16"/>
              </w:rPr>
            </w:pPr>
          </w:p>
        </w:tc>
      </w:tr>
    </w:tbl>
    <w:p w:rsidR="00B95EEB" w:rsidRPr="00BD2B7A" w:rsidRDefault="00B95EEB" w:rsidP="00B95EEB">
      <w:pPr>
        <w:rPr>
          <w:rFonts w:ascii="Kassel" w:hAnsi="Kassel"/>
          <w:sz w:val="20"/>
          <w:szCs w:val="20"/>
        </w:rPr>
      </w:pPr>
    </w:p>
    <w:p w:rsidR="00B95EEB" w:rsidRPr="00BD2B7A" w:rsidRDefault="00B95EEB" w:rsidP="00B95EEB">
      <w:pPr>
        <w:spacing w:after="120"/>
        <w:rPr>
          <w:rFonts w:ascii="Kassel" w:hAnsi="Kassel"/>
          <w:sz w:val="20"/>
          <w:szCs w:val="20"/>
        </w:rPr>
      </w:pPr>
      <w:r w:rsidRPr="00BD2B7A">
        <w:rPr>
          <w:rFonts w:ascii="Kassel" w:hAnsi="Kassel"/>
          <w:sz w:val="20"/>
          <w:szCs w:val="20"/>
        </w:rPr>
        <w:t>beantrage für mein Kind / meine Kinder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714"/>
        <w:gridCol w:w="2714"/>
        <w:gridCol w:w="2714"/>
      </w:tblGrid>
      <w:tr w:rsidR="00B95EEB" w:rsidRPr="00BD2B7A" w:rsidTr="004D03DE">
        <w:trPr>
          <w:trHeight w:val="397"/>
        </w:trPr>
        <w:tc>
          <w:tcPr>
            <w:tcW w:w="1733" w:type="dxa"/>
            <w:shd w:val="clear" w:color="auto" w:fill="auto"/>
            <w:vAlign w:val="center"/>
          </w:tcPr>
          <w:p w:rsidR="00B95EEB" w:rsidRPr="00BD2B7A" w:rsidRDefault="00B95EEB" w:rsidP="00B95EEB">
            <w:pPr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>Name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69" w:type="dxa"/>
            <w:shd w:val="clear" w:color="auto" w:fill="auto"/>
            <w:vAlign w:val="center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69" w:type="dxa"/>
            <w:shd w:val="clear" w:color="auto" w:fill="auto"/>
            <w:vAlign w:val="center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6"/>
          </w:p>
        </w:tc>
      </w:tr>
      <w:tr w:rsidR="00B95EEB" w:rsidRPr="00BD2B7A" w:rsidTr="004D03DE">
        <w:trPr>
          <w:trHeight w:val="397"/>
        </w:trPr>
        <w:tc>
          <w:tcPr>
            <w:tcW w:w="1733" w:type="dxa"/>
            <w:shd w:val="clear" w:color="auto" w:fill="auto"/>
            <w:vAlign w:val="center"/>
          </w:tcPr>
          <w:p w:rsidR="00B95EEB" w:rsidRPr="00BD2B7A" w:rsidRDefault="00B95EEB" w:rsidP="00B95EEB">
            <w:pPr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>Geburtsdatum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B95EEB" w:rsidRPr="00BD2B7A" w:rsidRDefault="005828FC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69" w:type="dxa"/>
            <w:shd w:val="clear" w:color="auto" w:fill="auto"/>
            <w:vAlign w:val="center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69" w:type="dxa"/>
            <w:shd w:val="clear" w:color="auto" w:fill="auto"/>
            <w:vAlign w:val="center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9"/>
          </w:p>
        </w:tc>
      </w:tr>
      <w:tr w:rsidR="00B95EEB" w:rsidRPr="00BD2B7A" w:rsidTr="004D03DE">
        <w:trPr>
          <w:trHeight w:val="397"/>
        </w:trPr>
        <w:tc>
          <w:tcPr>
            <w:tcW w:w="1733" w:type="dxa"/>
            <w:shd w:val="clear" w:color="auto" w:fill="auto"/>
            <w:vAlign w:val="center"/>
          </w:tcPr>
          <w:p w:rsidR="005828FC" w:rsidRDefault="005828FC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t>Name der</w:t>
            </w:r>
          </w:p>
          <w:p w:rsidR="00B95EEB" w:rsidRPr="00BD2B7A" w:rsidRDefault="00B95EEB" w:rsidP="00B95EEB">
            <w:pPr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>Schule / Kita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69" w:type="dxa"/>
            <w:shd w:val="clear" w:color="auto" w:fill="auto"/>
            <w:vAlign w:val="center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69" w:type="dxa"/>
            <w:shd w:val="clear" w:color="auto" w:fill="auto"/>
            <w:vAlign w:val="center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12"/>
          </w:p>
        </w:tc>
      </w:tr>
      <w:tr w:rsidR="00CD679C" w:rsidRPr="00BD2B7A" w:rsidTr="004D03DE">
        <w:trPr>
          <w:trHeight w:val="397"/>
        </w:trPr>
        <w:tc>
          <w:tcPr>
            <w:tcW w:w="1733" w:type="dxa"/>
            <w:shd w:val="clear" w:color="auto" w:fill="auto"/>
            <w:vAlign w:val="center"/>
          </w:tcPr>
          <w:p w:rsidR="00CD679C" w:rsidRPr="00BD2B7A" w:rsidRDefault="005828FC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t>Klasse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CD679C" w:rsidRDefault="005828FC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CD679C" w:rsidRDefault="00CD679C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CD679C" w:rsidRDefault="00CD679C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</w:p>
        </w:tc>
      </w:tr>
    </w:tbl>
    <w:p w:rsidR="00B95EEB" w:rsidRPr="00BD2B7A" w:rsidRDefault="00B95EEB" w:rsidP="00B95EEB">
      <w:pPr>
        <w:rPr>
          <w:rFonts w:ascii="Kassel" w:hAnsi="Kassel"/>
          <w:sz w:val="20"/>
          <w:szCs w:val="20"/>
        </w:rPr>
      </w:pPr>
    </w:p>
    <w:p w:rsidR="00B95EEB" w:rsidRPr="006B62A8" w:rsidRDefault="00B95EEB" w:rsidP="00B95EEB">
      <w:pPr>
        <w:rPr>
          <w:rFonts w:ascii="Kassel" w:hAnsi="Kassel"/>
          <w:sz w:val="16"/>
          <w:szCs w:val="16"/>
          <w:u w:val="single"/>
        </w:rPr>
      </w:pPr>
      <w:r w:rsidRPr="00BD2B7A">
        <w:rPr>
          <w:rFonts w:ascii="Kassel" w:hAnsi="Kasse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BD2B7A">
        <w:rPr>
          <w:rFonts w:ascii="Kassel" w:hAnsi="Kassel"/>
          <w:sz w:val="20"/>
          <w:szCs w:val="20"/>
        </w:rPr>
        <w:instrText xml:space="preserve"> FORMCHECKBOX </w:instrText>
      </w:r>
      <w:r w:rsidR="00ED1CD4">
        <w:rPr>
          <w:rFonts w:ascii="Kassel" w:hAnsi="Kassel"/>
          <w:sz w:val="20"/>
          <w:szCs w:val="20"/>
        </w:rPr>
      </w:r>
      <w:r w:rsidR="00ED1CD4">
        <w:rPr>
          <w:rFonts w:ascii="Kassel" w:hAnsi="Kassel"/>
          <w:sz w:val="20"/>
          <w:szCs w:val="20"/>
        </w:rPr>
        <w:fldChar w:fldCharType="separate"/>
      </w:r>
      <w:r w:rsidRPr="00BD2B7A">
        <w:rPr>
          <w:rFonts w:ascii="Kassel" w:hAnsi="Kassel"/>
          <w:sz w:val="20"/>
          <w:szCs w:val="20"/>
        </w:rPr>
        <w:fldChar w:fldCharType="end"/>
      </w:r>
      <w:bookmarkEnd w:id="13"/>
      <w:r w:rsidRPr="00BD2B7A">
        <w:rPr>
          <w:rFonts w:ascii="Kassel" w:hAnsi="Kassel"/>
          <w:sz w:val="20"/>
          <w:szCs w:val="20"/>
        </w:rPr>
        <w:tab/>
        <w:t>Kostenübernahme für einen eintägigen Ausflug</w:t>
      </w:r>
      <w:r w:rsidR="006B62A8">
        <w:rPr>
          <w:rFonts w:ascii="Kassel" w:hAnsi="Kassel"/>
          <w:sz w:val="16"/>
          <w:szCs w:val="16"/>
        </w:rPr>
        <w:t xml:space="preserve"> (Zahlung in der Regel an die Schule / Kindertagesstätte)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961"/>
        <w:gridCol w:w="2677"/>
        <w:gridCol w:w="2704"/>
      </w:tblGrid>
      <w:tr w:rsidR="00B95EEB" w:rsidRPr="00BD2B7A" w:rsidTr="004D03DE">
        <w:tc>
          <w:tcPr>
            <w:tcW w:w="1769" w:type="dxa"/>
            <w:shd w:val="clear" w:color="auto" w:fill="auto"/>
          </w:tcPr>
          <w:p w:rsidR="00B95EEB" w:rsidRPr="00BD2B7A" w:rsidRDefault="00B95EEB" w:rsidP="004D03DE">
            <w:pPr>
              <w:jc w:val="both"/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>Termin</w:t>
            </w:r>
          </w:p>
        </w:tc>
        <w:tc>
          <w:tcPr>
            <w:tcW w:w="2058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35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65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16"/>
          </w:p>
        </w:tc>
      </w:tr>
      <w:tr w:rsidR="00B95EEB" w:rsidRPr="00BD2B7A" w:rsidTr="004D03DE">
        <w:tc>
          <w:tcPr>
            <w:tcW w:w="1769" w:type="dxa"/>
            <w:shd w:val="clear" w:color="auto" w:fill="auto"/>
          </w:tcPr>
          <w:p w:rsidR="00B95EEB" w:rsidRPr="00BD2B7A" w:rsidRDefault="00B95EEB" w:rsidP="004D03DE">
            <w:pPr>
              <w:jc w:val="both"/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>Kosten</w:t>
            </w:r>
          </w:p>
        </w:tc>
        <w:tc>
          <w:tcPr>
            <w:tcW w:w="2058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35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65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B95EEB" w:rsidRPr="00BD2B7A" w:rsidRDefault="00B95EEB" w:rsidP="00B95EEB">
      <w:pPr>
        <w:rPr>
          <w:rFonts w:ascii="Kassel" w:hAnsi="Kassel"/>
          <w:sz w:val="20"/>
          <w:szCs w:val="20"/>
        </w:rPr>
      </w:pPr>
    </w:p>
    <w:p w:rsidR="00B95EEB" w:rsidRPr="006B62A8" w:rsidRDefault="00B95EEB" w:rsidP="00B95EEB">
      <w:pPr>
        <w:rPr>
          <w:rFonts w:ascii="Kassel" w:hAnsi="Kassel"/>
          <w:sz w:val="16"/>
          <w:szCs w:val="16"/>
        </w:rPr>
      </w:pPr>
      <w:r w:rsidRPr="00BD2B7A">
        <w:rPr>
          <w:rFonts w:ascii="Kassel" w:hAnsi="Kasse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 w:rsidRPr="00BD2B7A">
        <w:rPr>
          <w:rFonts w:ascii="Kassel" w:hAnsi="Kassel"/>
          <w:sz w:val="20"/>
          <w:szCs w:val="20"/>
        </w:rPr>
        <w:instrText xml:space="preserve"> FORMCHECKBOX </w:instrText>
      </w:r>
      <w:r w:rsidR="00ED1CD4">
        <w:rPr>
          <w:rFonts w:ascii="Kassel" w:hAnsi="Kassel"/>
          <w:sz w:val="20"/>
          <w:szCs w:val="20"/>
        </w:rPr>
      </w:r>
      <w:r w:rsidR="00ED1CD4">
        <w:rPr>
          <w:rFonts w:ascii="Kassel" w:hAnsi="Kassel"/>
          <w:sz w:val="20"/>
          <w:szCs w:val="20"/>
        </w:rPr>
        <w:fldChar w:fldCharType="separate"/>
      </w:r>
      <w:r w:rsidRPr="00BD2B7A">
        <w:rPr>
          <w:rFonts w:ascii="Kassel" w:hAnsi="Kassel"/>
          <w:sz w:val="20"/>
          <w:szCs w:val="20"/>
        </w:rPr>
        <w:fldChar w:fldCharType="end"/>
      </w:r>
      <w:bookmarkEnd w:id="20"/>
      <w:r w:rsidRPr="00BD2B7A">
        <w:rPr>
          <w:rFonts w:ascii="Kassel" w:hAnsi="Kassel"/>
          <w:sz w:val="20"/>
          <w:szCs w:val="20"/>
        </w:rPr>
        <w:tab/>
        <w:t>Kostenübernahme für eine mehrtägige (Klassen-)Fahrt</w:t>
      </w:r>
      <w:r w:rsidR="006B62A8">
        <w:rPr>
          <w:rFonts w:ascii="Kassel" w:hAnsi="Kassel"/>
          <w:sz w:val="16"/>
          <w:szCs w:val="16"/>
        </w:rPr>
        <w:t xml:space="preserve"> (Zahlung in der Regel an die Schule / Kindertagesstätte)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961"/>
        <w:gridCol w:w="2677"/>
        <w:gridCol w:w="2704"/>
      </w:tblGrid>
      <w:tr w:rsidR="00B95EEB" w:rsidRPr="00BD2B7A" w:rsidTr="004D03DE">
        <w:tc>
          <w:tcPr>
            <w:tcW w:w="1769" w:type="dxa"/>
            <w:shd w:val="clear" w:color="auto" w:fill="auto"/>
          </w:tcPr>
          <w:p w:rsidR="00B95EEB" w:rsidRPr="00BD2B7A" w:rsidRDefault="00B95EEB" w:rsidP="004D03DE">
            <w:pPr>
              <w:jc w:val="both"/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>Termin</w:t>
            </w:r>
          </w:p>
        </w:tc>
        <w:tc>
          <w:tcPr>
            <w:tcW w:w="2058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35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865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23"/>
          </w:p>
        </w:tc>
      </w:tr>
      <w:tr w:rsidR="00B95EEB" w:rsidRPr="00BD2B7A" w:rsidTr="004D03DE">
        <w:tc>
          <w:tcPr>
            <w:tcW w:w="1769" w:type="dxa"/>
            <w:shd w:val="clear" w:color="auto" w:fill="auto"/>
          </w:tcPr>
          <w:p w:rsidR="00B95EEB" w:rsidRPr="00BD2B7A" w:rsidRDefault="00B95EEB" w:rsidP="004D03DE">
            <w:pPr>
              <w:jc w:val="both"/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>Kosten</w:t>
            </w:r>
          </w:p>
        </w:tc>
        <w:tc>
          <w:tcPr>
            <w:tcW w:w="2058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35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865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B95EEB" w:rsidRPr="00BD2B7A" w:rsidRDefault="00B95EEB" w:rsidP="00B95EEB">
      <w:pPr>
        <w:rPr>
          <w:rFonts w:ascii="Kassel" w:hAnsi="Kassel"/>
          <w:sz w:val="20"/>
          <w:szCs w:val="20"/>
        </w:rPr>
      </w:pPr>
    </w:p>
    <w:p w:rsidR="00B95EEB" w:rsidRPr="006B62A8" w:rsidRDefault="00B95EEB" w:rsidP="00B95EEB">
      <w:pPr>
        <w:rPr>
          <w:rFonts w:ascii="Kassel" w:hAnsi="Kassel"/>
          <w:sz w:val="16"/>
          <w:szCs w:val="16"/>
        </w:rPr>
      </w:pPr>
      <w:r w:rsidRPr="00BD2B7A">
        <w:rPr>
          <w:rFonts w:ascii="Kassel" w:hAnsi="Kasse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"/>
      <w:r w:rsidRPr="00BD2B7A">
        <w:rPr>
          <w:rFonts w:ascii="Kassel" w:hAnsi="Kassel"/>
          <w:sz w:val="20"/>
          <w:szCs w:val="20"/>
        </w:rPr>
        <w:instrText xml:space="preserve"> FORMCHECKBOX </w:instrText>
      </w:r>
      <w:r w:rsidR="00ED1CD4">
        <w:rPr>
          <w:rFonts w:ascii="Kassel" w:hAnsi="Kassel"/>
          <w:sz w:val="20"/>
          <w:szCs w:val="20"/>
        </w:rPr>
      </w:r>
      <w:r w:rsidR="00ED1CD4">
        <w:rPr>
          <w:rFonts w:ascii="Kassel" w:hAnsi="Kassel"/>
          <w:sz w:val="20"/>
          <w:szCs w:val="20"/>
        </w:rPr>
        <w:fldChar w:fldCharType="separate"/>
      </w:r>
      <w:r w:rsidRPr="00BD2B7A">
        <w:rPr>
          <w:rFonts w:ascii="Kassel" w:hAnsi="Kassel"/>
          <w:sz w:val="20"/>
          <w:szCs w:val="20"/>
        </w:rPr>
        <w:fldChar w:fldCharType="end"/>
      </w:r>
      <w:bookmarkEnd w:id="27"/>
      <w:r w:rsidRPr="00BD2B7A">
        <w:rPr>
          <w:rFonts w:ascii="Kassel" w:hAnsi="Kassel"/>
          <w:sz w:val="20"/>
          <w:szCs w:val="20"/>
        </w:rPr>
        <w:tab/>
      </w:r>
      <w:r w:rsidRPr="00BD2B7A">
        <w:rPr>
          <w:rFonts w:ascii="Kassel" w:hAnsi="Kassel"/>
          <w:sz w:val="20"/>
          <w:szCs w:val="20"/>
          <w:u w:val="single"/>
        </w:rPr>
        <w:t>Leistungen für persönlichen Schulbedarf</w:t>
      </w:r>
      <w:r w:rsidR="006B62A8">
        <w:rPr>
          <w:rFonts w:ascii="Kassel" w:hAnsi="Kassel"/>
          <w:sz w:val="20"/>
          <w:szCs w:val="20"/>
          <w:u w:val="single"/>
        </w:rPr>
        <w:t xml:space="preserve"> </w:t>
      </w:r>
      <w:r w:rsidR="006B62A8">
        <w:rPr>
          <w:rFonts w:ascii="Kassel" w:hAnsi="Kassel"/>
          <w:sz w:val="16"/>
          <w:szCs w:val="16"/>
        </w:rPr>
        <w:t>(Zahlung an Antragssteller)</w:t>
      </w:r>
    </w:p>
    <w:p w:rsidR="00B95EEB" w:rsidRPr="00BD2B7A" w:rsidRDefault="00B95EEB" w:rsidP="00B95EEB">
      <w:pPr>
        <w:rPr>
          <w:rFonts w:ascii="Kassel" w:hAnsi="Kassel"/>
          <w:sz w:val="20"/>
          <w:szCs w:val="20"/>
        </w:rPr>
      </w:pPr>
    </w:p>
    <w:p w:rsidR="00B95EEB" w:rsidRPr="006B62A8" w:rsidRDefault="00B95EEB" w:rsidP="00B95EEB">
      <w:pPr>
        <w:rPr>
          <w:rFonts w:ascii="Kassel" w:hAnsi="Kassel"/>
          <w:sz w:val="16"/>
          <w:szCs w:val="16"/>
        </w:rPr>
      </w:pPr>
      <w:r w:rsidRPr="00BD2B7A">
        <w:rPr>
          <w:rFonts w:ascii="Kassel" w:hAnsi="Kasse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"/>
      <w:r w:rsidRPr="00BD2B7A">
        <w:rPr>
          <w:rFonts w:ascii="Kassel" w:hAnsi="Kassel"/>
          <w:sz w:val="20"/>
          <w:szCs w:val="20"/>
        </w:rPr>
        <w:instrText xml:space="preserve"> FORMCHECKBOX </w:instrText>
      </w:r>
      <w:r w:rsidR="00ED1CD4">
        <w:rPr>
          <w:rFonts w:ascii="Kassel" w:hAnsi="Kassel"/>
          <w:sz w:val="20"/>
          <w:szCs w:val="20"/>
        </w:rPr>
      </w:r>
      <w:r w:rsidR="00ED1CD4">
        <w:rPr>
          <w:rFonts w:ascii="Kassel" w:hAnsi="Kassel"/>
          <w:sz w:val="20"/>
          <w:szCs w:val="20"/>
        </w:rPr>
        <w:fldChar w:fldCharType="separate"/>
      </w:r>
      <w:r w:rsidRPr="00BD2B7A">
        <w:rPr>
          <w:rFonts w:ascii="Kassel" w:hAnsi="Kassel"/>
          <w:sz w:val="20"/>
          <w:szCs w:val="20"/>
        </w:rPr>
        <w:fldChar w:fldCharType="end"/>
      </w:r>
      <w:bookmarkEnd w:id="28"/>
      <w:r w:rsidRPr="00BD2B7A">
        <w:rPr>
          <w:rFonts w:ascii="Kassel" w:hAnsi="Kassel"/>
          <w:sz w:val="20"/>
          <w:szCs w:val="20"/>
        </w:rPr>
        <w:tab/>
        <w:t>Zuschuss zu den Kosten der Schülerbeförderung</w:t>
      </w:r>
      <w:r w:rsidR="006B62A8">
        <w:rPr>
          <w:rFonts w:ascii="Kassel" w:hAnsi="Kassel"/>
          <w:sz w:val="20"/>
          <w:szCs w:val="20"/>
        </w:rPr>
        <w:t xml:space="preserve"> </w:t>
      </w:r>
      <w:r w:rsidR="006B62A8">
        <w:rPr>
          <w:rFonts w:ascii="Kassel" w:hAnsi="Kassel"/>
          <w:sz w:val="16"/>
          <w:szCs w:val="16"/>
        </w:rPr>
        <w:t>(Zahlung an Antragssteller)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949"/>
        <w:gridCol w:w="2657"/>
        <w:gridCol w:w="2684"/>
      </w:tblGrid>
      <w:tr w:rsidR="00B95EEB" w:rsidRPr="00BD2B7A" w:rsidTr="004D03DE">
        <w:tc>
          <w:tcPr>
            <w:tcW w:w="1769" w:type="dxa"/>
            <w:shd w:val="clear" w:color="auto" w:fill="auto"/>
          </w:tcPr>
          <w:p w:rsidR="00B95EEB" w:rsidRPr="00BD2B7A" w:rsidRDefault="00B95EEB" w:rsidP="004D03DE">
            <w:pPr>
              <w:jc w:val="both"/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ab/>
              <w:t>Kosten</w:t>
            </w:r>
          </w:p>
        </w:tc>
        <w:tc>
          <w:tcPr>
            <w:tcW w:w="2058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835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65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B95EEB" w:rsidRPr="00BD2B7A" w:rsidRDefault="00B95EEB" w:rsidP="00B95EEB">
      <w:pPr>
        <w:rPr>
          <w:rFonts w:ascii="Kassel" w:hAnsi="Kassel"/>
          <w:sz w:val="20"/>
          <w:szCs w:val="20"/>
        </w:rPr>
      </w:pPr>
    </w:p>
    <w:p w:rsidR="006B62A8" w:rsidRDefault="00B95EEB" w:rsidP="00B95EEB">
      <w:pPr>
        <w:rPr>
          <w:rFonts w:ascii="Kassel" w:hAnsi="Kassel"/>
          <w:sz w:val="20"/>
          <w:szCs w:val="20"/>
        </w:rPr>
      </w:pPr>
      <w:r w:rsidRPr="00BD2B7A">
        <w:rPr>
          <w:rFonts w:ascii="Kassel" w:hAnsi="Kasse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5"/>
      <w:r w:rsidRPr="00BD2B7A">
        <w:rPr>
          <w:rFonts w:ascii="Kassel" w:hAnsi="Kassel"/>
          <w:sz w:val="20"/>
          <w:szCs w:val="20"/>
        </w:rPr>
        <w:instrText xml:space="preserve"> FORMCHECKBOX </w:instrText>
      </w:r>
      <w:r w:rsidR="00ED1CD4">
        <w:rPr>
          <w:rFonts w:ascii="Kassel" w:hAnsi="Kassel"/>
          <w:sz w:val="20"/>
          <w:szCs w:val="20"/>
        </w:rPr>
      </w:r>
      <w:r w:rsidR="00ED1CD4">
        <w:rPr>
          <w:rFonts w:ascii="Kassel" w:hAnsi="Kassel"/>
          <w:sz w:val="20"/>
          <w:szCs w:val="20"/>
        </w:rPr>
        <w:fldChar w:fldCharType="separate"/>
      </w:r>
      <w:r w:rsidRPr="00BD2B7A">
        <w:rPr>
          <w:rFonts w:ascii="Kassel" w:hAnsi="Kassel"/>
          <w:sz w:val="20"/>
          <w:szCs w:val="20"/>
        </w:rPr>
        <w:fldChar w:fldCharType="end"/>
      </w:r>
      <w:bookmarkEnd w:id="32"/>
      <w:r w:rsidRPr="00BD2B7A">
        <w:rPr>
          <w:rFonts w:ascii="Kassel" w:hAnsi="Kassel"/>
          <w:sz w:val="20"/>
          <w:szCs w:val="20"/>
        </w:rPr>
        <w:tab/>
        <w:t>Leistungen für Lernförderung</w:t>
      </w:r>
      <w:r w:rsidR="005828FC">
        <w:rPr>
          <w:rFonts w:ascii="Kassel" w:hAnsi="Kassel"/>
          <w:sz w:val="20"/>
          <w:szCs w:val="20"/>
        </w:rPr>
        <w:t xml:space="preserve"> (bitte maximal 3 Fächer nennen)</w:t>
      </w:r>
      <w:r w:rsidR="006B62A8">
        <w:rPr>
          <w:rFonts w:ascii="Kassel" w:hAnsi="Kassel"/>
          <w:sz w:val="20"/>
          <w:szCs w:val="20"/>
        </w:rPr>
        <w:t xml:space="preserve"> </w:t>
      </w:r>
    </w:p>
    <w:p w:rsidR="006B62A8" w:rsidRPr="006B62A8" w:rsidRDefault="006B62A8" w:rsidP="006B62A8">
      <w:pPr>
        <w:ind w:firstLine="708"/>
        <w:rPr>
          <w:rFonts w:ascii="Kassel" w:hAnsi="Kassel"/>
          <w:sz w:val="16"/>
          <w:szCs w:val="16"/>
          <w:u w:val="single"/>
        </w:rPr>
      </w:pPr>
      <w:r>
        <w:rPr>
          <w:rFonts w:ascii="Kassel" w:hAnsi="Kassel"/>
          <w:sz w:val="16"/>
          <w:szCs w:val="16"/>
        </w:rPr>
        <w:t>(Zahlung und Kopie des Gutscheines / Bescheides an Anbieter)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954"/>
        <w:gridCol w:w="2687"/>
        <w:gridCol w:w="2715"/>
      </w:tblGrid>
      <w:tr w:rsidR="00B95EEB" w:rsidRPr="00BD2B7A" w:rsidTr="004D03DE">
        <w:tc>
          <w:tcPr>
            <w:tcW w:w="1769" w:type="dxa"/>
            <w:shd w:val="clear" w:color="auto" w:fill="auto"/>
          </w:tcPr>
          <w:p w:rsidR="00B95EEB" w:rsidRPr="00BD2B7A" w:rsidRDefault="00B95EEB" w:rsidP="004D03DE">
            <w:pPr>
              <w:jc w:val="both"/>
              <w:rPr>
                <w:rFonts w:ascii="Kassel" w:hAnsi="Kassel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B95EEB" w:rsidRPr="00BD2B7A" w:rsidRDefault="00B95EEB" w:rsidP="004D03DE">
            <w:pPr>
              <w:jc w:val="center"/>
              <w:rPr>
                <w:rFonts w:ascii="Kassel" w:hAnsi="Kasse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5EEB" w:rsidRPr="00BD2B7A" w:rsidRDefault="00B95EEB" w:rsidP="004D03DE">
            <w:pPr>
              <w:jc w:val="center"/>
              <w:rPr>
                <w:rFonts w:ascii="Kassel" w:hAnsi="Kassel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B95EEB" w:rsidRPr="00BD2B7A" w:rsidRDefault="00B95EEB" w:rsidP="004D03DE">
            <w:pPr>
              <w:jc w:val="center"/>
              <w:rPr>
                <w:rFonts w:ascii="Kassel" w:hAnsi="Kassel"/>
                <w:sz w:val="20"/>
                <w:szCs w:val="20"/>
              </w:rPr>
            </w:pPr>
          </w:p>
        </w:tc>
      </w:tr>
      <w:tr w:rsidR="00B95EEB" w:rsidRPr="00BD2B7A" w:rsidTr="004D03DE">
        <w:tc>
          <w:tcPr>
            <w:tcW w:w="1769" w:type="dxa"/>
            <w:shd w:val="clear" w:color="auto" w:fill="auto"/>
          </w:tcPr>
          <w:p w:rsidR="00B95EEB" w:rsidRPr="00BD2B7A" w:rsidRDefault="00B95EEB" w:rsidP="004D03DE">
            <w:pPr>
              <w:jc w:val="both"/>
              <w:rPr>
                <w:rFonts w:ascii="Kassel" w:hAnsi="Kassel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B95EEB" w:rsidRPr="00BD2B7A" w:rsidRDefault="00B95EEB" w:rsidP="004D03DE">
            <w:pPr>
              <w:jc w:val="center"/>
              <w:rPr>
                <w:rFonts w:ascii="Kassel" w:hAnsi="Kasse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5EEB" w:rsidRPr="00BD2B7A" w:rsidRDefault="00B95EEB" w:rsidP="004D03DE">
            <w:pPr>
              <w:jc w:val="center"/>
              <w:rPr>
                <w:rFonts w:ascii="Kassel" w:hAnsi="Kassel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B95EEB" w:rsidRPr="00BD2B7A" w:rsidRDefault="00B95EEB" w:rsidP="004D03DE">
            <w:pPr>
              <w:jc w:val="center"/>
              <w:rPr>
                <w:rFonts w:ascii="Kassel" w:hAnsi="Kassel"/>
                <w:sz w:val="20"/>
                <w:szCs w:val="20"/>
              </w:rPr>
            </w:pPr>
          </w:p>
        </w:tc>
      </w:tr>
      <w:tr w:rsidR="00B95EEB" w:rsidRPr="00BD2B7A" w:rsidTr="004D03DE">
        <w:tc>
          <w:tcPr>
            <w:tcW w:w="1769" w:type="dxa"/>
            <w:shd w:val="clear" w:color="auto" w:fill="auto"/>
          </w:tcPr>
          <w:p w:rsidR="00B95EEB" w:rsidRPr="00BD2B7A" w:rsidRDefault="00B95EEB" w:rsidP="004D03DE">
            <w:pPr>
              <w:jc w:val="both"/>
              <w:rPr>
                <w:rFonts w:ascii="Kassel" w:hAnsi="Kassel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B95EEB" w:rsidRPr="00BD2B7A" w:rsidRDefault="00B95EEB" w:rsidP="004D03DE">
            <w:pPr>
              <w:jc w:val="center"/>
              <w:rPr>
                <w:rFonts w:ascii="Kassel" w:hAnsi="Kasse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5EEB" w:rsidRPr="00BD2B7A" w:rsidRDefault="00B95EEB" w:rsidP="004D03DE">
            <w:pPr>
              <w:jc w:val="center"/>
              <w:rPr>
                <w:rFonts w:ascii="Kassel" w:hAnsi="Kassel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B95EEB" w:rsidRPr="00BD2B7A" w:rsidRDefault="00B95EEB" w:rsidP="004D03DE">
            <w:pPr>
              <w:jc w:val="center"/>
              <w:rPr>
                <w:rFonts w:ascii="Kassel" w:hAnsi="Kassel"/>
                <w:sz w:val="20"/>
                <w:szCs w:val="20"/>
              </w:rPr>
            </w:pPr>
          </w:p>
        </w:tc>
      </w:tr>
    </w:tbl>
    <w:p w:rsidR="00B95EEB" w:rsidRPr="00BD2B7A" w:rsidRDefault="00B95EEB" w:rsidP="00B95EEB">
      <w:pPr>
        <w:rPr>
          <w:rFonts w:ascii="Kassel" w:hAnsi="Kassel"/>
          <w:sz w:val="20"/>
          <w:szCs w:val="20"/>
        </w:rPr>
      </w:pPr>
    </w:p>
    <w:p w:rsidR="006B62A8" w:rsidRDefault="00B95EEB" w:rsidP="00F91AD5">
      <w:pPr>
        <w:rPr>
          <w:rFonts w:ascii="Kassel" w:hAnsi="Kassel"/>
          <w:sz w:val="20"/>
          <w:szCs w:val="20"/>
        </w:rPr>
      </w:pPr>
      <w:r w:rsidRPr="00BD2B7A">
        <w:rPr>
          <w:rFonts w:ascii="Kassel" w:hAnsi="Kasse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6"/>
      <w:r w:rsidRPr="00BD2B7A">
        <w:rPr>
          <w:rFonts w:ascii="Kassel" w:hAnsi="Kassel"/>
          <w:sz w:val="20"/>
          <w:szCs w:val="20"/>
        </w:rPr>
        <w:instrText xml:space="preserve"> FORMCHECKBOX </w:instrText>
      </w:r>
      <w:r w:rsidR="00ED1CD4">
        <w:rPr>
          <w:rFonts w:ascii="Kassel" w:hAnsi="Kassel"/>
          <w:sz w:val="20"/>
          <w:szCs w:val="20"/>
        </w:rPr>
      </w:r>
      <w:r w:rsidR="00ED1CD4">
        <w:rPr>
          <w:rFonts w:ascii="Kassel" w:hAnsi="Kassel"/>
          <w:sz w:val="20"/>
          <w:szCs w:val="20"/>
        </w:rPr>
        <w:fldChar w:fldCharType="separate"/>
      </w:r>
      <w:r w:rsidRPr="00BD2B7A">
        <w:rPr>
          <w:rFonts w:ascii="Kassel" w:hAnsi="Kassel"/>
          <w:sz w:val="20"/>
          <w:szCs w:val="20"/>
        </w:rPr>
        <w:fldChar w:fldCharType="end"/>
      </w:r>
      <w:bookmarkEnd w:id="33"/>
      <w:r w:rsidRPr="00BD2B7A">
        <w:rPr>
          <w:rFonts w:ascii="Kassel" w:hAnsi="Kassel"/>
          <w:sz w:val="20"/>
          <w:szCs w:val="20"/>
        </w:rPr>
        <w:tab/>
        <w:t>Zuschuss zu den Kosten der Mittagsverpflegung</w:t>
      </w:r>
      <w:r w:rsidR="006B62A8">
        <w:rPr>
          <w:rFonts w:ascii="Kassel" w:hAnsi="Kassel"/>
          <w:sz w:val="20"/>
          <w:szCs w:val="20"/>
        </w:rPr>
        <w:t xml:space="preserve"> </w:t>
      </w:r>
    </w:p>
    <w:p w:rsidR="00B95EEB" w:rsidRPr="00BD2B7A" w:rsidRDefault="006B62A8" w:rsidP="00F91AD5">
      <w:pPr>
        <w:ind w:firstLine="708"/>
        <w:rPr>
          <w:rFonts w:ascii="Kassel" w:hAnsi="Kassel"/>
          <w:sz w:val="20"/>
          <w:szCs w:val="20"/>
          <w:u w:val="single"/>
        </w:rPr>
      </w:pPr>
      <w:r>
        <w:rPr>
          <w:rFonts w:ascii="Kassel" w:hAnsi="Kassel"/>
          <w:sz w:val="16"/>
          <w:szCs w:val="16"/>
        </w:rPr>
        <w:t>(Zahlung und Kopie des Gutscheines / Bescheides an Anbieter)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955"/>
        <w:gridCol w:w="2667"/>
        <w:gridCol w:w="2695"/>
      </w:tblGrid>
      <w:tr w:rsidR="00B95EEB" w:rsidRPr="00BD2B7A" w:rsidTr="004D03DE">
        <w:tc>
          <w:tcPr>
            <w:tcW w:w="1769" w:type="dxa"/>
            <w:shd w:val="clear" w:color="auto" w:fill="auto"/>
          </w:tcPr>
          <w:p w:rsidR="00B95EEB" w:rsidRPr="00BD2B7A" w:rsidRDefault="00B95EEB" w:rsidP="004D03DE">
            <w:pPr>
              <w:jc w:val="both"/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>Essenstage</w:t>
            </w:r>
          </w:p>
        </w:tc>
        <w:tc>
          <w:tcPr>
            <w:tcW w:w="2058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835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865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B95EEB" w:rsidRPr="00BD2B7A" w:rsidRDefault="00B95EEB" w:rsidP="00B95EEB">
      <w:pPr>
        <w:rPr>
          <w:rFonts w:ascii="Kassel" w:hAnsi="Kassel"/>
          <w:sz w:val="20"/>
          <w:szCs w:val="20"/>
        </w:rPr>
      </w:pPr>
    </w:p>
    <w:p w:rsidR="006B62A8" w:rsidRPr="006B62A8" w:rsidRDefault="00B95EEB" w:rsidP="00F91AD5">
      <w:pPr>
        <w:rPr>
          <w:rFonts w:ascii="Kassel" w:hAnsi="Kassel"/>
          <w:sz w:val="16"/>
          <w:szCs w:val="16"/>
          <w:u w:val="single"/>
        </w:rPr>
      </w:pPr>
      <w:r w:rsidRPr="00BD2B7A">
        <w:rPr>
          <w:rFonts w:ascii="Kassel" w:hAnsi="Kasse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7"/>
      <w:r w:rsidRPr="00BD2B7A">
        <w:rPr>
          <w:rFonts w:ascii="Kassel" w:hAnsi="Kassel"/>
          <w:sz w:val="20"/>
          <w:szCs w:val="20"/>
        </w:rPr>
        <w:instrText xml:space="preserve"> FORMCHECKBOX </w:instrText>
      </w:r>
      <w:r w:rsidR="00ED1CD4">
        <w:rPr>
          <w:rFonts w:ascii="Kassel" w:hAnsi="Kassel"/>
          <w:sz w:val="20"/>
          <w:szCs w:val="20"/>
        </w:rPr>
      </w:r>
      <w:r w:rsidR="00ED1CD4">
        <w:rPr>
          <w:rFonts w:ascii="Kassel" w:hAnsi="Kassel"/>
          <w:sz w:val="20"/>
          <w:szCs w:val="20"/>
        </w:rPr>
        <w:fldChar w:fldCharType="separate"/>
      </w:r>
      <w:r w:rsidRPr="00BD2B7A">
        <w:rPr>
          <w:rFonts w:ascii="Kassel" w:hAnsi="Kassel"/>
          <w:sz w:val="20"/>
          <w:szCs w:val="20"/>
        </w:rPr>
        <w:fldChar w:fldCharType="end"/>
      </w:r>
      <w:bookmarkEnd w:id="37"/>
      <w:r w:rsidRPr="00BD2B7A">
        <w:rPr>
          <w:rFonts w:ascii="Kassel" w:hAnsi="Kassel"/>
          <w:sz w:val="20"/>
          <w:szCs w:val="20"/>
        </w:rPr>
        <w:tab/>
        <w:t>Leistungen für soziale und kulturelle Teilhabe</w:t>
      </w:r>
      <w:r w:rsidR="006B62A8">
        <w:rPr>
          <w:rFonts w:ascii="Kassel" w:hAnsi="Kassel"/>
          <w:sz w:val="20"/>
          <w:szCs w:val="20"/>
        </w:rPr>
        <w:t xml:space="preserve"> </w:t>
      </w:r>
      <w:r w:rsidR="006B62A8">
        <w:rPr>
          <w:rFonts w:ascii="Kassel" w:hAnsi="Kassel"/>
          <w:sz w:val="16"/>
          <w:szCs w:val="16"/>
        </w:rPr>
        <w:t>(Zahlung und Kopie des Bescheides an Anbieter)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941"/>
        <w:gridCol w:w="2644"/>
        <w:gridCol w:w="2672"/>
      </w:tblGrid>
      <w:tr w:rsidR="00B95EEB" w:rsidRPr="00BD2B7A" w:rsidTr="006B62A8">
        <w:tc>
          <w:tcPr>
            <w:tcW w:w="1780" w:type="dxa"/>
            <w:shd w:val="clear" w:color="auto" w:fill="auto"/>
          </w:tcPr>
          <w:p w:rsidR="00B95EEB" w:rsidRPr="00BD2B7A" w:rsidRDefault="00B95EEB" w:rsidP="004D03DE">
            <w:pPr>
              <w:jc w:val="both"/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>Verein</w:t>
            </w:r>
          </w:p>
        </w:tc>
        <w:tc>
          <w:tcPr>
            <w:tcW w:w="1941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644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672" w:type="dxa"/>
            <w:shd w:val="clear" w:color="auto" w:fill="auto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40"/>
          </w:p>
        </w:tc>
      </w:tr>
      <w:tr w:rsidR="00B95EEB" w:rsidRPr="00BD2B7A" w:rsidTr="006B62A8">
        <w:tc>
          <w:tcPr>
            <w:tcW w:w="1780" w:type="dxa"/>
            <w:shd w:val="clear" w:color="auto" w:fill="auto"/>
          </w:tcPr>
          <w:p w:rsidR="00B95EEB" w:rsidRPr="00BD2B7A" w:rsidRDefault="00F33DF4" w:rsidP="004D03DE">
            <w:pPr>
              <w:jc w:val="both"/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>Beitrag/</w:t>
            </w:r>
            <w:r w:rsidR="00B95EEB" w:rsidRPr="00BD2B7A">
              <w:rPr>
                <w:rFonts w:ascii="Kassel" w:hAnsi="Kassel"/>
                <w:sz w:val="20"/>
                <w:szCs w:val="20"/>
              </w:rPr>
              <w:t>Gebühren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644" w:type="dxa"/>
            <w:shd w:val="clear" w:color="auto" w:fill="auto"/>
            <w:vAlign w:val="center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672" w:type="dxa"/>
            <w:shd w:val="clear" w:color="auto" w:fill="auto"/>
            <w:vAlign w:val="center"/>
          </w:tcPr>
          <w:p w:rsidR="00B95EEB" w:rsidRPr="00BD2B7A" w:rsidRDefault="00BD2B7A" w:rsidP="00B95EEB">
            <w:pPr>
              <w:rPr>
                <w:rFonts w:ascii="Kassel" w:hAnsi="Kassel"/>
                <w:sz w:val="20"/>
                <w:szCs w:val="20"/>
              </w:rPr>
            </w:pPr>
            <w:r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>
              <w:rPr>
                <w:rFonts w:ascii="Kassel" w:hAnsi="Kassel"/>
                <w:sz w:val="20"/>
                <w:szCs w:val="20"/>
              </w:rPr>
            </w:r>
            <w:r>
              <w:rPr>
                <w:rFonts w:ascii="Kassel" w:hAnsi="Kassel"/>
                <w:sz w:val="20"/>
                <w:szCs w:val="20"/>
              </w:rPr>
              <w:fldChar w:fldCharType="separate"/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noProof/>
                <w:sz w:val="20"/>
                <w:szCs w:val="20"/>
              </w:rPr>
              <w:t> </w:t>
            </w:r>
            <w:r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B95EEB" w:rsidRPr="00BD2B7A" w:rsidRDefault="00B95EEB" w:rsidP="00B95EEB">
      <w:pPr>
        <w:rPr>
          <w:rFonts w:ascii="Kassel" w:hAnsi="Kassel"/>
          <w:sz w:val="20"/>
          <w:szCs w:val="20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854"/>
      </w:tblGrid>
      <w:tr w:rsidR="00B95EEB" w:rsidRPr="00BD2B7A" w:rsidTr="004D03DE">
        <w:tc>
          <w:tcPr>
            <w:tcW w:w="10344" w:type="dxa"/>
            <w:shd w:val="clear" w:color="auto" w:fill="C0C0C0"/>
          </w:tcPr>
          <w:p w:rsidR="00B95EEB" w:rsidRPr="00BD2B7A" w:rsidRDefault="00B95EEB" w:rsidP="004D03DE">
            <w:pPr>
              <w:jc w:val="center"/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>Bitte beantragen Sie nur die Leistungen, die tatsächlich benötigt werden !</w:t>
            </w:r>
          </w:p>
        </w:tc>
      </w:tr>
    </w:tbl>
    <w:p w:rsidR="00F300BA" w:rsidRPr="00BD2B7A" w:rsidRDefault="00F300BA" w:rsidP="00F300BA">
      <w:pPr>
        <w:rPr>
          <w:rFonts w:ascii="Kassel" w:hAnsi="Kassel"/>
          <w:sz w:val="16"/>
          <w:szCs w:val="16"/>
        </w:rPr>
      </w:pPr>
      <w:r w:rsidRPr="00BD2B7A">
        <w:rPr>
          <w:rFonts w:ascii="Kassel" w:hAnsi="Kassel"/>
          <w:sz w:val="16"/>
          <w:szCs w:val="16"/>
        </w:rPr>
        <w:t>Die Daten unterliegen dem Sozialgeheimnis. Sie werden erhoben, verarbeitet und gespeichert zur Durchführung der Leistungen „Bildung u</w:t>
      </w:r>
      <w:r w:rsidR="00CA0B73">
        <w:rPr>
          <w:rFonts w:ascii="Kassel" w:hAnsi="Kassel"/>
          <w:sz w:val="16"/>
          <w:szCs w:val="16"/>
        </w:rPr>
        <w:t xml:space="preserve">nd Teilhabe“. Rechtsgrundlagen </w:t>
      </w:r>
      <w:r w:rsidRPr="00BD2B7A">
        <w:rPr>
          <w:rFonts w:ascii="Kassel" w:hAnsi="Kassel"/>
          <w:sz w:val="16"/>
          <w:szCs w:val="16"/>
        </w:rPr>
        <w:t>§ 28</w:t>
      </w:r>
      <w:r w:rsidR="00CA0B73">
        <w:rPr>
          <w:rFonts w:ascii="Kassel" w:hAnsi="Kassel"/>
          <w:sz w:val="16"/>
          <w:szCs w:val="16"/>
        </w:rPr>
        <w:t xml:space="preserve"> </w:t>
      </w:r>
      <w:r w:rsidRPr="00BD2B7A">
        <w:rPr>
          <w:rFonts w:ascii="Kassel" w:hAnsi="Kassel"/>
          <w:sz w:val="16"/>
          <w:szCs w:val="16"/>
        </w:rPr>
        <w:t>SGB II, § 34</w:t>
      </w:r>
      <w:r w:rsidR="00CA0B73">
        <w:rPr>
          <w:rFonts w:ascii="Kassel" w:hAnsi="Kassel"/>
          <w:sz w:val="16"/>
          <w:szCs w:val="16"/>
        </w:rPr>
        <w:t xml:space="preserve"> </w:t>
      </w:r>
      <w:r w:rsidRPr="00BD2B7A">
        <w:rPr>
          <w:rFonts w:ascii="Kassel" w:hAnsi="Kassel"/>
          <w:sz w:val="16"/>
          <w:szCs w:val="16"/>
        </w:rPr>
        <w:t>SGB XII,</w:t>
      </w:r>
      <w:r w:rsidR="00377B8C">
        <w:rPr>
          <w:rFonts w:ascii="Kassel" w:hAnsi="Kassel"/>
          <w:sz w:val="16"/>
          <w:szCs w:val="16"/>
        </w:rPr>
        <w:t xml:space="preserve"> § 3 AsylblG, </w:t>
      </w:r>
      <w:r w:rsidRPr="00BD2B7A">
        <w:rPr>
          <w:rFonts w:ascii="Kassel" w:hAnsi="Kassel"/>
          <w:sz w:val="16"/>
          <w:szCs w:val="16"/>
        </w:rPr>
        <w:t>BKGG, WoGG.</w:t>
      </w:r>
    </w:p>
    <w:p w:rsidR="00F300BA" w:rsidRPr="00BD2B7A" w:rsidRDefault="00F300BA" w:rsidP="00F300BA">
      <w:pPr>
        <w:rPr>
          <w:rFonts w:ascii="Kassel" w:hAnsi="Kassel"/>
          <w:sz w:val="16"/>
          <w:szCs w:val="16"/>
        </w:rPr>
      </w:pPr>
      <w:r w:rsidRPr="00BD2B7A">
        <w:rPr>
          <w:rFonts w:ascii="Kassel" w:hAnsi="Kassel"/>
          <w:sz w:val="16"/>
          <w:szCs w:val="16"/>
        </w:rPr>
        <w:t>Die sich daraus ableitenden datenschutzrechtlichen Vorgaben nach dem Sozialgesetzbuch (SGB) in Verbindung mit dem Hess. Datenschutzgesetz werden eingehalten.</w:t>
      </w:r>
    </w:p>
    <w:p w:rsidR="00B95EEB" w:rsidRPr="00BD2B7A" w:rsidRDefault="00B95EEB" w:rsidP="00B95EEB">
      <w:pPr>
        <w:rPr>
          <w:rFonts w:ascii="Kassel" w:hAnsi="Kasse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2466"/>
        <w:gridCol w:w="4103"/>
      </w:tblGrid>
      <w:tr w:rsidR="00B95EEB" w:rsidRPr="00BD2B7A" w:rsidTr="004D03DE"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B95EEB" w:rsidRPr="00BD2B7A" w:rsidRDefault="00B95EEB" w:rsidP="00BD2B7A">
            <w:pPr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 xml:space="preserve">Kassel, </w:t>
            </w:r>
            <w:r w:rsidR="00BD2B7A">
              <w:rPr>
                <w:rFonts w:ascii="Kassel" w:hAnsi="Kasse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="00BD2B7A">
              <w:rPr>
                <w:rFonts w:ascii="Kassel" w:hAnsi="Kassel"/>
                <w:sz w:val="20"/>
                <w:szCs w:val="20"/>
              </w:rPr>
              <w:instrText xml:space="preserve"> FORMTEXT </w:instrText>
            </w:r>
            <w:r w:rsidR="00BD2B7A">
              <w:rPr>
                <w:rFonts w:ascii="Kassel" w:hAnsi="Kassel"/>
                <w:sz w:val="20"/>
                <w:szCs w:val="20"/>
              </w:rPr>
            </w:r>
            <w:r w:rsidR="00BD2B7A">
              <w:rPr>
                <w:rFonts w:ascii="Kassel" w:hAnsi="Kassel"/>
                <w:sz w:val="20"/>
                <w:szCs w:val="20"/>
              </w:rPr>
              <w:fldChar w:fldCharType="separate"/>
            </w:r>
            <w:r w:rsidR="00BD2B7A">
              <w:rPr>
                <w:rFonts w:ascii="Kassel" w:hAnsi="Kassel"/>
                <w:noProof/>
                <w:sz w:val="20"/>
                <w:szCs w:val="20"/>
              </w:rPr>
              <w:t> </w:t>
            </w:r>
            <w:r w:rsidR="00BD2B7A">
              <w:rPr>
                <w:rFonts w:ascii="Kassel" w:hAnsi="Kassel"/>
                <w:noProof/>
                <w:sz w:val="20"/>
                <w:szCs w:val="20"/>
              </w:rPr>
              <w:t> </w:t>
            </w:r>
            <w:r w:rsidR="00BD2B7A">
              <w:rPr>
                <w:rFonts w:ascii="Kassel" w:hAnsi="Kassel"/>
                <w:noProof/>
                <w:sz w:val="20"/>
                <w:szCs w:val="20"/>
              </w:rPr>
              <w:t> </w:t>
            </w:r>
            <w:r w:rsidR="00BD2B7A">
              <w:rPr>
                <w:rFonts w:ascii="Kassel" w:hAnsi="Kassel"/>
                <w:noProof/>
                <w:sz w:val="20"/>
                <w:szCs w:val="20"/>
              </w:rPr>
              <w:t> </w:t>
            </w:r>
            <w:r w:rsidR="00BD2B7A">
              <w:rPr>
                <w:rFonts w:ascii="Kassel" w:hAnsi="Kassel"/>
                <w:noProof/>
                <w:sz w:val="20"/>
                <w:szCs w:val="20"/>
              </w:rPr>
              <w:t> </w:t>
            </w:r>
            <w:r w:rsidR="00BD2B7A">
              <w:rPr>
                <w:rFonts w:ascii="Kassel" w:hAnsi="Kasse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14" w:type="dxa"/>
            <w:shd w:val="clear" w:color="auto" w:fill="auto"/>
          </w:tcPr>
          <w:p w:rsidR="00B95EEB" w:rsidRPr="00BD2B7A" w:rsidRDefault="00B95EEB" w:rsidP="00B95EEB">
            <w:pPr>
              <w:rPr>
                <w:rFonts w:ascii="Kassel" w:hAnsi="Kassel"/>
                <w:sz w:val="20"/>
                <w:szCs w:val="20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:rsidR="00B95EEB" w:rsidRPr="00BD2B7A" w:rsidRDefault="00B95EEB" w:rsidP="00B95EEB">
            <w:pPr>
              <w:rPr>
                <w:rFonts w:ascii="Kassel" w:hAnsi="Kassel"/>
                <w:sz w:val="20"/>
                <w:szCs w:val="20"/>
              </w:rPr>
            </w:pPr>
          </w:p>
        </w:tc>
      </w:tr>
      <w:tr w:rsidR="00B95EEB" w:rsidRPr="00BD2B7A" w:rsidTr="004D03DE">
        <w:tc>
          <w:tcPr>
            <w:tcW w:w="3448" w:type="dxa"/>
            <w:tcBorders>
              <w:top w:val="single" w:sz="4" w:space="0" w:color="auto"/>
            </w:tcBorders>
            <w:shd w:val="clear" w:color="auto" w:fill="auto"/>
          </w:tcPr>
          <w:p w:rsidR="00B95EEB" w:rsidRPr="00BD2B7A" w:rsidRDefault="00B95EEB" w:rsidP="00B95EEB">
            <w:pPr>
              <w:rPr>
                <w:rFonts w:ascii="Kassel" w:hAnsi="Kasse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B95EEB" w:rsidRPr="00BD2B7A" w:rsidRDefault="00B95EEB" w:rsidP="00B95EEB">
            <w:pPr>
              <w:rPr>
                <w:rFonts w:ascii="Kassel" w:hAnsi="Kassel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</w:tcPr>
          <w:p w:rsidR="00B95EEB" w:rsidRPr="00BD2B7A" w:rsidRDefault="00B95EEB" w:rsidP="00B95EEB">
            <w:pPr>
              <w:rPr>
                <w:rFonts w:ascii="Kassel" w:hAnsi="Kassel"/>
                <w:sz w:val="20"/>
                <w:szCs w:val="20"/>
              </w:rPr>
            </w:pPr>
            <w:r w:rsidRPr="00BD2B7A">
              <w:rPr>
                <w:rFonts w:ascii="Kassel" w:hAnsi="Kassel"/>
                <w:sz w:val="20"/>
                <w:szCs w:val="20"/>
              </w:rPr>
              <w:t>(Unterschrift)</w:t>
            </w:r>
          </w:p>
        </w:tc>
      </w:tr>
    </w:tbl>
    <w:p w:rsidR="005F62B4" w:rsidRPr="00BD2B7A" w:rsidRDefault="00BD0D5B" w:rsidP="00F300BA">
      <w:pPr>
        <w:jc w:val="right"/>
        <w:rPr>
          <w:rFonts w:ascii="Kassel" w:hAnsi="Kassel"/>
          <w:b/>
          <w:sz w:val="16"/>
          <w:szCs w:val="16"/>
        </w:rPr>
      </w:pPr>
      <w:r w:rsidRPr="00BD2B7A">
        <w:rPr>
          <w:rFonts w:ascii="Kassel" w:hAnsi="Kassel"/>
          <w:sz w:val="16"/>
          <w:szCs w:val="16"/>
        </w:rPr>
        <w:t xml:space="preserve">     </w:t>
      </w:r>
      <w:r w:rsidR="00B95EEB" w:rsidRPr="00BD2B7A">
        <w:rPr>
          <w:rFonts w:ascii="Kassel" w:hAnsi="Kassel"/>
          <w:sz w:val="16"/>
          <w:szCs w:val="16"/>
        </w:rPr>
        <w:t>Wir bitten um Ihr Verständnis, wenn wir im Laufe der Bearbeitung weitere Unterlagen anfordern müssen.</w:t>
      </w:r>
    </w:p>
    <w:sectPr w:rsidR="005F62B4" w:rsidRPr="00BD2B7A" w:rsidSect="005F62B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ssel">
    <w:panose1 w:val="020B0504040201060206"/>
    <w:charset w:val="00"/>
    <w:family w:val="swiss"/>
    <w:pitch w:val="variable"/>
    <w:sig w:usb0="A00000FF" w:usb1="4000207B" w:usb2="00000000" w:usb3="00000000" w:csb0="00000193" w:csb1="00000000"/>
  </w:font>
  <w:font w:name="Kassel Black">
    <w:panose1 w:val="020B0A04040201060206"/>
    <w:charset w:val="00"/>
    <w:family w:val="swiss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1EA"/>
    <w:multiLevelType w:val="hybridMultilevel"/>
    <w:tmpl w:val="F60014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8746B"/>
    <w:multiLevelType w:val="multilevel"/>
    <w:tmpl w:val="1722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4773A"/>
    <w:multiLevelType w:val="hybridMultilevel"/>
    <w:tmpl w:val="5CFEF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3F"/>
    <w:rsid w:val="0005492F"/>
    <w:rsid w:val="000B2EE7"/>
    <w:rsid w:val="000D2788"/>
    <w:rsid w:val="0019371C"/>
    <w:rsid w:val="001F791F"/>
    <w:rsid w:val="00236F67"/>
    <w:rsid w:val="002F775D"/>
    <w:rsid w:val="00314B7E"/>
    <w:rsid w:val="0035693F"/>
    <w:rsid w:val="00377B8C"/>
    <w:rsid w:val="003A4AC3"/>
    <w:rsid w:val="003D1402"/>
    <w:rsid w:val="00430DE3"/>
    <w:rsid w:val="0047367F"/>
    <w:rsid w:val="004D03DE"/>
    <w:rsid w:val="00564220"/>
    <w:rsid w:val="005828FC"/>
    <w:rsid w:val="005F487F"/>
    <w:rsid w:val="005F62B4"/>
    <w:rsid w:val="006450AC"/>
    <w:rsid w:val="006B62A8"/>
    <w:rsid w:val="006D0BDB"/>
    <w:rsid w:val="00766C35"/>
    <w:rsid w:val="00787BCD"/>
    <w:rsid w:val="007F0A2B"/>
    <w:rsid w:val="00881879"/>
    <w:rsid w:val="00896482"/>
    <w:rsid w:val="008B4C7F"/>
    <w:rsid w:val="00957F2C"/>
    <w:rsid w:val="009872E1"/>
    <w:rsid w:val="009F7144"/>
    <w:rsid w:val="00A21B14"/>
    <w:rsid w:val="00A63877"/>
    <w:rsid w:val="00AB7660"/>
    <w:rsid w:val="00B95487"/>
    <w:rsid w:val="00B95EEB"/>
    <w:rsid w:val="00BD0D5B"/>
    <w:rsid w:val="00BD18E5"/>
    <w:rsid w:val="00BD2B7A"/>
    <w:rsid w:val="00BF0636"/>
    <w:rsid w:val="00BF6F0D"/>
    <w:rsid w:val="00C00516"/>
    <w:rsid w:val="00CA0B73"/>
    <w:rsid w:val="00CA451E"/>
    <w:rsid w:val="00CD679C"/>
    <w:rsid w:val="00D31953"/>
    <w:rsid w:val="00D84A15"/>
    <w:rsid w:val="00E052ED"/>
    <w:rsid w:val="00E16590"/>
    <w:rsid w:val="00ED1CD4"/>
    <w:rsid w:val="00F300BA"/>
    <w:rsid w:val="00F33DF4"/>
    <w:rsid w:val="00F91AD5"/>
    <w:rsid w:val="00F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371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62B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5EE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371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62B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5EE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-kassel.de" TargetMode="External"/><Relationship Id="rId3" Type="http://schemas.openxmlformats.org/officeDocument/2006/relationships/styles" Target="styles.xml"/><Relationship Id="rId7" Type="http://schemas.openxmlformats.org/officeDocument/2006/relationships/hyperlink" Target="mailto:sozialamt@stadt-kasse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4727-DD49-4169-B6CB-EDFD5176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98210713.dotm</Template>
  <TotalTime>0</TotalTime>
  <Pages>2</Pages>
  <Words>539</Words>
  <Characters>4198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(&amp;)</vt:lpstr>
    </vt:vector>
  </TitlesOfParts>
  <Company>Stadt Kassel - Magistrat</Company>
  <LinksUpToDate>false</LinksUpToDate>
  <CharactersWithSpaces>4728</CharactersWithSpaces>
  <SharedDoc>false</SharedDoc>
  <HLinks>
    <vt:vector size="12" baseType="variant">
      <vt:variant>
        <vt:i4>8061047</vt:i4>
      </vt:variant>
      <vt:variant>
        <vt:i4>3</vt:i4>
      </vt:variant>
      <vt:variant>
        <vt:i4>0</vt:i4>
      </vt:variant>
      <vt:variant>
        <vt:i4>5</vt:i4>
      </vt:variant>
      <vt:variant>
        <vt:lpwstr>http://www.stadt-kassel.de/</vt:lpwstr>
      </vt:variant>
      <vt:variant>
        <vt:lpwstr/>
      </vt:variant>
      <vt:variant>
        <vt:i4>5177386</vt:i4>
      </vt:variant>
      <vt:variant>
        <vt:i4>0</vt:i4>
      </vt:variant>
      <vt:variant>
        <vt:i4>0</vt:i4>
      </vt:variant>
      <vt:variant>
        <vt:i4>5</vt:i4>
      </vt:variant>
      <vt:variant>
        <vt:lpwstr>mailto:sozialamt@stadt-kassel.de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(&amp;)</dc:title>
  <dc:creator>Thüne, Norbert</dc:creator>
  <cp:lastModifiedBy>Menger, Sabine</cp:lastModifiedBy>
  <cp:revision>2</cp:revision>
  <cp:lastPrinted>2014-10-02T12:38:00Z</cp:lastPrinted>
  <dcterms:created xsi:type="dcterms:W3CDTF">2015-06-10T09:40:00Z</dcterms:created>
  <dcterms:modified xsi:type="dcterms:W3CDTF">2015-06-10T09:40:00Z</dcterms:modified>
</cp:coreProperties>
</file>