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707"/>
        <w:gridCol w:w="3646"/>
        <w:gridCol w:w="1935"/>
      </w:tblGrid>
      <w:tr w:rsidR="002B6597" w:rsidRPr="00BD0D5B" w:rsidTr="001D429F">
        <w:tc>
          <w:tcPr>
            <w:tcW w:w="4503" w:type="dxa"/>
            <w:shd w:val="clear" w:color="auto" w:fill="auto"/>
            <w:vAlign w:val="center"/>
          </w:tcPr>
          <w:p w:rsidR="002B6597" w:rsidRPr="00BD0D5B" w:rsidRDefault="002B6597" w:rsidP="003D0BF8">
            <w:pPr>
              <w:jc w:val="center"/>
              <w:rPr>
                <w:rFonts w:ascii="Kassel" w:hAnsi="Kassel"/>
              </w:rPr>
            </w:pPr>
          </w:p>
        </w:tc>
        <w:tc>
          <w:tcPr>
            <w:tcW w:w="3332" w:type="dxa"/>
            <w:shd w:val="clear" w:color="auto" w:fill="auto"/>
            <w:vAlign w:val="center"/>
          </w:tcPr>
          <w:p w:rsidR="002B6597" w:rsidRPr="0038402B" w:rsidRDefault="002B6597" w:rsidP="003D0BF8">
            <w:pPr>
              <w:rPr>
                <w:rFonts w:ascii="Kassel" w:hAnsi="Kassel"/>
                <w:sz w:val="52"/>
                <w:szCs w:val="52"/>
              </w:rPr>
            </w:pPr>
            <w:r w:rsidRPr="0038402B">
              <w:rPr>
                <w:rFonts w:ascii="Kassel" w:hAnsi="Kassel"/>
                <w:sz w:val="52"/>
                <w:szCs w:val="52"/>
              </w:rPr>
              <w:t></w:t>
            </w:r>
            <w:r w:rsidRPr="0038402B">
              <w:rPr>
                <w:rFonts w:ascii="Kassel" w:hAnsi="Kassel"/>
                <w:color w:val="FF0000"/>
                <w:sz w:val="52"/>
                <w:szCs w:val="52"/>
              </w:rPr>
              <w:t></w:t>
            </w:r>
          </w:p>
        </w:tc>
        <w:tc>
          <w:tcPr>
            <w:tcW w:w="2001" w:type="dxa"/>
            <w:shd w:val="clear" w:color="auto" w:fill="D9D9D9"/>
          </w:tcPr>
          <w:p w:rsidR="002B6597" w:rsidRPr="00BD0D5B" w:rsidRDefault="002B6597" w:rsidP="003D0BF8">
            <w:pPr>
              <w:rPr>
                <w:rFonts w:ascii="Kassel" w:hAnsi="Kassel"/>
                <w:sz w:val="16"/>
                <w:szCs w:val="16"/>
              </w:rPr>
            </w:pPr>
            <w:r w:rsidRPr="00BD0D5B">
              <w:rPr>
                <w:rFonts w:ascii="Kassel" w:hAnsi="Kassel"/>
                <w:sz w:val="16"/>
                <w:szCs w:val="16"/>
              </w:rPr>
              <w:t>Eingang</w:t>
            </w:r>
          </w:p>
          <w:p w:rsidR="002B6597" w:rsidRPr="00BD0D5B" w:rsidRDefault="002B6597" w:rsidP="003D0BF8">
            <w:pPr>
              <w:rPr>
                <w:rFonts w:ascii="Kassel" w:hAnsi="Kassel"/>
                <w:sz w:val="16"/>
                <w:szCs w:val="16"/>
              </w:rPr>
            </w:pPr>
          </w:p>
          <w:p w:rsidR="002B6597" w:rsidRPr="00BD0D5B" w:rsidRDefault="002B6597" w:rsidP="003D0BF8">
            <w:pPr>
              <w:rPr>
                <w:rFonts w:ascii="Kassel" w:hAnsi="Kassel"/>
                <w:sz w:val="16"/>
                <w:szCs w:val="16"/>
              </w:rPr>
            </w:pPr>
          </w:p>
          <w:p w:rsidR="002B6597" w:rsidRPr="00BD0D5B" w:rsidRDefault="002B6597" w:rsidP="003D0BF8">
            <w:pPr>
              <w:rPr>
                <w:rFonts w:ascii="Kassel" w:hAnsi="Kassel"/>
                <w:sz w:val="16"/>
                <w:szCs w:val="16"/>
              </w:rPr>
            </w:pPr>
            <w:r w:rsidRPr="00BD0D5B">
              <w:rPr>
                <w:rFonts w:ascii="Kassel" w:hAnsi="Kassel"/>
                <w:sz w:val="16"/>
                <w:szCs w:val="16"/>
              </w:rPr>
              <w:t>Datum/Handzeichen</w:t>
            </w:r>
          </w:p>
        </w:tc>
      </w:tr>
    </w:tbl>
    <w:p w:rsidR="00861F47" w:rsidRDefault="00861F47" w:rsidP="002B6597">
      <w:pPr>
        <w:ind w:left="-142"/>
        <w:rPr>
          <w:rFonts w:ascii="Kassel" w:hAnsi="Kassel"/>
          <w:sz w:val="20"/>
          <w:szCs w:val="20"/>
        </w:rPr>
      </w:pPr>
    </w:p>
    <w:bookmarkStart w:id="0" w:name="_GoBack"/>
    <w:p w:rsidR="002B6597" w:rsidRPr="002B6597" w:rsidRDefault="002B6597" w:rsidP="002B6597">
      <w:pPr>
        <w:ind w:left="-142"/>
        <w:rPr>
          <w:rFonts w:ascii="Kassel Black" w:hAnsi="Kassel Black"/>
          <w:sz w:val="24"/>
          <w:szCs w:val="24"/>
        </w:rPr>
      </w:pPr>
      <w:r w:rsidRPr="002B6597">
        <w:rPr>
          <w:rFonts w:ascii="Kassel Black" w:hAnsi="Kassel Black"/>
          <w:sz w:val="24"/>
          <w:szCs w:val="24"/>
        </w:rPr>
        <w:fldChar w:fldCharType="begin">
          <w:ffData>
            <w:name w:val="Kontrollkästchen1"/>
            <w:enabled/>
            <w:calcOnExit w:val="0"/>
            <w:checkBox>
              <w:sizeAuto/>
              <w:default w:val="0"/>
            </w:checkBox>
          </w:ffData>
        </w:fldChar>
      </w:r>
      <w:bookmarkStart w:id="1" w:name="Kontrollkästchen1"/>
      <w:r w:rsidRPr="002B6597">
        <w:rPr>
          <w:rFonts w:ascii="Kassel Black" w:hAnsi="Kassel Black"/>
          <w:sz w:val="24"/>
          <w:szCs w:val="24"/>
        </w:rPr>
        <w:instrText xml:space="preserve"> FORMCHECKBOX </w:instrText>
      </w:r>
      <w:r w:rsidR="00FD1921">
        <w:rPr>
          <w:rFonts w:ascii="Kassel Black" w:hAnsi="Kassel Black"/>
          <w:sz w:val="24"/>
          <w:szCs w:val="24"/>
        </w:rPr>
      </w:r>
      <w:r w:rsidR="00FD1921">
        <w:rPr>
          <w:rFonts w:ascii="Kassel Black" w:hAnsi="Kassel Black"/>
          <w:sz w:val="24"/>
          <w:szCs w:val="24"/>
        </w:rPr>
        <w:fldChar w:fldCharType="separate"/>
      </w:r>
      <w:r w:rsidRPr="002B6597">
        <w:rPr>
          <w:rFonts w:ascii="Kassel Black" w:hAnsi="Kassel Black"/>
          <w:sz w:val="24"/>
          <w:szCs w:val="24"/>
        </w:rPr>
        <w:fldChar w:fldCharType="end"/>
      </w:r>
      <w:bookmarkEnd w:id="1"/>
      <w:bookmarkEnd w:id="0"/>
      <w:r w:rsidRPr="002B6597">
        <w:rPr>
          <w:rFonts w:ascii="Kassel Black" w:hAnsi="Kassel Black"/>
          <w:sz w:val="24"/>
          <w:szCs w:val="24"/>
        </w:rPr>
        <w:t xml:space="preserve"> </w:t>
      </w:r>
      <w:r w:rsidR="00931CA1">
        <w:rPr>
          <w:rFonts w:ascii="Kassel Black" w:hAnsi="Kassel Black"/>
          <w:sz w:val="24"/>
          <w:szCs w:val="24"/>
        </w:rPr>
        <w:t xml:space="preserve">Erst- / </w:t>
      </w:r>
      <w:r w:rsidRPr="002B6597">
        <w:rPr>
          <w:rFonts w:ascii="Kassel Black" w:hAnsi="Kassel Black"/>
          <w:sz w:val="24"/>
          <w:szCs w:val="24"/>
        </w:rPr>
        <w:fldChar w:fldCharType="begin">
          <w:ffData>
            <w:name w:val="Kontrollkästchen2"/>
            <w:enabled/>
            <w:calcOnExit w:val="0"/>
            <w:checkBox>
              <w:sizeAuto/>
              <w:default w:val="0"/>
            </w:checkBox>
          </w:ffData>
        </w:fldChar>
      </w:r>
      <w:bookmarkStart w:id="2" w:name="Kontrollkästchen2"/>
      <w:r w:rsidRPr="002B6597">
        <w:rPr>
          <w:rFonts w:ascii="Kassel Black" w:hAnsi="Kassel Black"/>
          <w:sz w:val="24"/>
          <w:szCs w:val="24"/>
        </w:rPr>
        <w:instrText xml:space="preserve"> FORMCHECKBOX </w:instrText>
      </w:r>
      <w:r w:rsidR="00FD1921">
        <w:rPr>
          <w:rFonts w:ascii="Kassel Black" w:hAnsi="Kassel Black"/>
          <w:sz w:val="24"/>
          <w:szCs w:val="24"/>
        </w:rPr>
      </w:r>
      <w:r w:rsidR="00FD1921">
        <w:rPr>
          <w:rFonts w:ascii="Kassel Black" w:hAnsi="Kassel Black"/>
          <w:sz w:val="24"/>
          <w:szCs w:val="24"/>
        </w:rPr>
        <w:fldChar w:fldCharType="separate"/>
      </w:r>
      <w:r w:rsidRPr="002B6597">
        <w:rPr>
          <w:rFonts w:ascii="Kassel Black" w:hAnsi="Kassel Black"/>
          <w:sz w:val="24"/>
          <w:szCs w:val="24"/>
        </w:rPr>
        <w:fldChar w:fldCharType="end"/>
      </w:r>
      <w:bookmarkEnd w:id="2"/>
      <w:r w:rsidRPr="002B6597">
        <w:rPr>
          <w:rFonts w:ascii="Kassel Black" w:hAnsi="Kassel Black"/>
          <w:sz w:val="24"/>
          <w:szCs w:val="24"/>
        </w:rPr>
        <w:t xml:space="preserve"> </w:t>
      </w:r>
      <w:r w:rsidR="00931CA1">
        <w:rPr>
          <w:rFonts w:ascii="Kassel Black" w:hAnsi="Kassel Black"/>
          <w:sz w:val="24"/>
          <w:szCs w:val="24"/>
        </w:rPr>
        <w:t>Folge- Antrag auf Leistungen für Lernförderung</w:t>
      </w:r>
    </w:p>
    <w:p w:rsidR="002B6597" w:rsidRDefault="002B6597" w:rsidP="002B6597">
      <w:pPr>
        <w:ind w:left="-142"/>
        <w:rPr>
          <w:rFonts w:ascii="Kassel" w:hAnsi="Kassel"/>
          <w:sz w:val="20"/>
          <w:szCs w:val="20"/>
        </w:rPr>
      </w:pPr>
    </w:p>
    <w:tbl>
      <w:tblPr>
        <w:tblStyle w:val="Tabellenraster"/>
        <w:tblW w:w="0" w:type="auto"/>
        <w:tblInd w:w="-142" w:type="dxa"/>
        <w:shd w:val="clear" w:color="auto" w:fill="BFBFBF" w:themeFill="background1" w:themeFillShade="BF"/>
        <w:tblLook w:val="04A0" w:firstRow="1" w:lastRow="0" w:firstColumn="1" w:lastColumn="0" w:noHBand="0" w:noVBand="1"/>
      </w:tblPr>
      <w:tblGrid>
        <w:gridCol w:w="1532"/>
        <w:gridCol w:w="1079"/>
        <w:gridCol w:w="607"/>
        <w:gridCol w:w="3077"/>
        <w:gridCol w:w="1610"/>
        <w:gridCol w:w="1525"/>
      </w:tblGrid>
      <w:tr w:rsidR="002B6597" w:rsidTr="001D429F">
        <w:tc>
          <w:tcPr>
            <w:tcW w:w="9430" w:type="dxa"/>
            <w:gridSpan w:val="6"/>
            <w:shd w:val="clear" w:color="auto" w:fill="BFBFBF" w:themeFill="background1" w:themeFillShade="BF"/>
          </w:tcPr>
          <w:p w:rsidR="002B6597" w:rsidRPr="002B6597" w:rsidRDefault="002B6597" w:rsidP="002B6597">
            <w:pPr>
              <w:rPr>
                <w:rFonts w:ascii="Kassel" w:hAnsi="Kassel"/>
              </w:rPr>
            </w:pPr>
            <w:r w:rsidRPr="002B6597">
              <w:rPr>
                <w:rFonts w:ascii="Kassel" w:hAnsi="Kassel"/>
              </w:rPr>
              <w:t>Ich / Wir (sorgeberechtigtes Elternteil)</w:t>
            </w:r>
          </w:p>
        </w:tc>
      </w:tr>
      <w:tr w:rsidR="002B6597" w:rsidTr="001D429F">
        <w:tblPrEx>
          <w:shd w:val="clear" w:color="auto" w:fill="auto"/>
        </w:tblPrEx>
        <w:tc>
          <w:tcPr>
            <w:tcW w:w="3218" w:type="dxa"/>
            <w:gridSpan w:val="3"/>
          </w:tcPr>
          <w:p w:rsidR="002B6597" w:rsidRPr="00154E29" w:rsidRDefault="002B6597" w:rsidP="002B6597">
            <w:pPr>
              <w:rPr>
                <w:rFonts w:ascii="Kassel" w:hAnsi="Kassel"/>
                <w:sz w:val="16"/>
                <w:szCs w:val="16"/>
              </w:rPr>
            </w:pPr>
            <w:r w:rsidRPr="00154E29">
              <w:rPr>
                <w:rFonts w:ascii="Kassel" w:hAnsi="Kassel"/>
                <w:sz w:val="16"/>
                <w:szCs w:val="16"/>
              </w:rPr>
              <w:t>Name</w:t>
            </w:r>
          </w:p>
          <w:p w:rsidR="00154E29" w:rsidRPr="00154E29" w:rsidRDefault="00154E29" w:rsidP="002B6597">
            <w:pPr>
              <w:rPr>
                <w:rFonts w:ascii="Kassel" w:hAnsi="Kassel"/>
              </w:rPr>
            </w:pPr>
            <w:r w:rsidRPr="00154E29">
              <w:rPr>
                <w:rFonts w:ascii="Kassel" w:hAnsi="Kassel"/>
              </w:rPr>
              <w:fldChar w:fldCharType="begin">
                <w:ffData>
                  <w:name w:val="Text1"/>
                  <w:enabled/>
                  <w:calcOnExit w:val="0"/>
                  <w:textInput/>
                </w:ffData>
              </w:fldChar>
            </w:r>
            <w:bookmarkStart w:id="3" w:name="Text1"/>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bookmarkEnd w:id="3"/>
          </w:p>
        </w:tc>
        <w:tc>
          <w:tcPr>
            <w:tcW w:w="3077" w:type="dxa"/>
          </w:tcPr>
          <w:p w:rsidR="002B6597" w:rsidRPr="00154E29" w:rsidRDefault="002B6597" w:rsidP="002B6597">
            <w:pPr>
              <w:rPr>
                <w:rFonts w:ascii="Kassel" w:hAnsi="Kassel"/>
                <w:sz w:val="16"/>
                <w:szCs w:val="16"/>
              </w:rPr>
            </w:pPr>
            <w:r w:rsidRPr="00154E29">
              <w:rPr>
                <w:rFonts w:ascii="Kassel" w:hAnsi="Kassel"/>
                <w:sz w:val="16"/>
                <w:szCs w:val="16"/>
              </w:rPr>
              <w:t>Vorname</w:t>
            </w:r>
          </w:p>
          <w:p w:rsidR="00154E29" w:rsidRPr="00154E29" w:rsidRDefault="00154E29" w:rsidP="002B6597">
            <w:pPr>
              <w:rPr>
                <w:rFonts w:ascii="Kassel" w:hAnsi="Kassel"/>
              </w:rPr>
            </w:pPr>
            <w:r w:rsidRPr="00154E29">
              <w:rPr>
                <w:rFonts w:ascii="Kassel" w:hAnsi="Kassel"/>
              </w:rPr>
              <w:fldChar w:fldCharType="begin">
                <w:ffData>
                  <w:name w:val="Text2"/>
                  <w:enabled/>
                  <w:calcOnExit w:val="0"/>
                  <w:textInput/>
                </w:ffData>
              </w:fldChar>
            </w:r>
            <w:bookmarkStart w:id="4" w:name="Text2"/>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bookmarkEnd w:id="4"/>
          </w:p>
        </w:tc>
        <w:tc>
          <w:tcPr>
            <w:tcW w:w="3135" w:type="dxa"/>
            <w:gridSpan w:val="2"/>
          </w:tcPr>
          <w:p w:rsidR="002B6597" w:rsidRPr="00154E29" w:rsidRDefault="002B6597" w:rsidP="002B6597">
            <w:pPr>
              <w:rPr>
                <w:rFonts w:ascii="Kassel" w:hAnsi="Kassel"/>
                <w:sz w:val="16"/>
                <w:szCs w:val="16"/>
              </w:rPr>
            </w:pPr>
            <w:r w:rsidRPr="00154E29">
              <w:rPr>
                <w:rFonts w:ascii="Kassel" w:hAnsi="Kassel"/>
                <w:sz w:val="16"/>
                <w:szCs w:val="16"/>
              </w:rPr>
              <w:t>Telefon / eMail</w:t>
            </w:r>
          </w:p>
          <w:p w:rsidR="00154E29" w:rsidRPr="00154E29" w:rsidRDefault="00154E29" w:rsidP="002B6597">
            <w:pPr>
              <w:rPr>
                <w:rFonts w:ascii="Kassel" w:hAnsi="Kassel"/>
              </w:rPr>
            </w:pPr>
            <w:r w:rsidRPr="00154E29">
              <w:rPr>
                <w:rFonts w:ascii="Kassel" w:hAnsi="Kassel"/>
              </w:rPr>
              <w:fldChar w:fldCharType="begin">
                <w:ffData>
                  <w:name w:val="Text3"/>
                  <w:enabled/>
                  <w:calcOnExit w:val="0"/>
                  <w:textInput/>
                </w:ffData>
              </w:fldChar>
            </w:r>
            <w:bookmarkStart w:id="5" w:name="Text3"/>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bookmarkEnd w:id="5"/>
          </w:p>
        </w:tc>
      </w:tr>
      <w:tr w:rsidR="001D429F" w:rsidTr="001D429F">
        <w:tblPrEx>
          <w:shd w:val="clear" w:color="auto" w:fill="auto"/>
        </w:tblPrEx>
        <w:tc>
          <w:tcPr>
            <w:tcW w:w="1532" w:type="dxa"/>
          </w:tcPr>
          <w:p w:rsidR="001D429F" w:rsidRPr="006D56AD" w:rsidRDefault="001D429F" w:rsidP="003D0BF8">
            <w:pPr>
              <w:rPr>
                <w:rFonts w:ascii="Kassel" w:hAnsi="Kassel"/>
                <w:sz w:val="16"/>
                <w:szCs w:val="16"/>
              </w:rPr>
            </w:pPr>
          </w:p>
          <w:p w:rsidR="001D429F" w:rsidRPr="00154E29" w:rsidRDefault="001D429F" w:rsidP="003D0BF8">
            <w:pPr>
              <w:rPr>
                <w:rFonts w:ascii="Kassel" w:hAnsi="Kassel"/>
              </w:rPr>
            </w:pPr>
            <w:r>
              <w:rPr>
                <w:rFonts w:ascii="Kassel" w:hAnsi="Kassel"/>
              </w:rPr>
              <w:t xml:space="preserve">34 </w:t>
            </w: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1079" w:type="dxa"/>
          </w:tcPr>
          <w:p w:rsidR="001D429F" w:rsidRPr="006D56AD" w:rsidRDefault="001D429F" w:rsidP="003D0BF8">
            <w:pPr>
              <w:rPr>
                <w:rFonts w:ascii="Kassel" w:hAnsi="Kassel"/>
                <w:sz w:val="16"/>
                <w:szCs w:val="16"/>
              </w:rPr>
            </w:pPr>
          </w:p>
          <w:p w:rsidR="001D429F" w:rsidRPr="00154E29" w:rsidRDefault="001D429F" w:rsidP="003D0BF8">
            <w:pPr>
              <w:rPr>
                <w:rFonts w:ascii="Kassel" w:hAnsi="Kassel"/>
              </w:rPr>
            </w:pPr>
            <w:r>
              <w:rPr>
                <w:rFonts w:ascii="Kassel" w:hAnsi="Kassel"/>
              </w:rPr>
              <w:t>Kassel</w:t>
            </w:r>
          </w:p>
        </w:tc>
        <w:tc>
          <w:tcPr>
            <w:tcW w:w="5294" w:type="dxa"/>
            <w:gridSpan w:val="3"/>
          </w:tcPr>
          <w:p w:rsidR="001D429F" w:rsidRDefault="001D429F" w:rsidP="001D429F">
            <w:pPr>
              <w:rPr>
                <w:rFonts w:ascii="Kassel" w:hAnsi="Kassel"/>
                <w:sz w:val="16"/>
                <w:szCs w:val="16"/>
              </w:rPr>
            </w:pPr>
            <w:r>
              <w:rPr>
                <w:rFonts w:ascii="Kassel" w:hAnsi="Kassel"/>
                <w:sz w:val="16"/>
                <w:szCs w:val="16"/>
              </w:rPr>
              <w:t>Straße</w:t>
            </w:r>
          </w:p>
          <w:p w:rsidR="001D429F" w:rsidRPr="00154E29" w:rsidRDefault="001D429F" w:rsidP="001D429F">
            <w:pPr>
              <w:rPr>
                <w:rFonts w:ascii="Kassel" w:hAnsi="Kassel"/>
              </w:rPr>
            </w:pPr>
            <w:r w:rsidRPr="00154E29">
              <w:rPr>
                <w:rFonts w:ascii="Kassel" w:hAnsi="Kassel"/>
              </w:rPr>
              <w:fldChar w:fldCharType="begin">
                <w:ffData>
                  <w:name w:val="Text3"/>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1525" w:type="dxa"/>
          </w:tcPr>
          <w:p w:rsidR="001D429F" w:rsidRDefault="001D429F" w:rsidP="001D429F">
            <w:pPr>
              <w:rPr>
                <w:rFonts w:ascii="Kassel" w:hAnsi="Kassel"/>
                <w:sz w:val="16"/>
                <w:szCs w:val="16"/>
              </w:rPr>
            </w:pPr>
            <w:r>
              <w:rPr>
                <w:rFonts w:ascii="Kassel" w:hAnsi="Kassel"/>
                <w:sz w:val="16"/>
                <w:szCs w:val="16"/>
              </w:rPr>
              <w:t>Hausnummer</w:t>
            </w:r>
          </w:p>
          <w:p w:rsidR="001D429F" w:rsidRPr="00154E29" w:rsidRDefault="001D429F" w:rsidP="001D429F">
            <w:pPr>
              <w:rPr>
                <w:rFonts w:ascii="Kassel" w:hAnsi="Kassel"/>
              </w:rPr>
            </w:pPr>
            <w:r w:rsidRPr="00154E29">
              <w:rPr>
                <w:rFonts w:ascii="Kassel" w:hAnsi="Kassel"/>
              </w:rPr>
              <w:fldChar w:fldCharType="begin">
                <w:ffData>
                  <w:name w:val="Text3"/>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r w:rsidR="00154E29" w:rsidTr="001D429F">
        <w:tc>
          <w:tcPr>
            <w:tcW w:w="9430" w:type="dxa"/>
            <w:gridSpan w:val="6"/>
            <w:shd w:val="clear" w:color="auto" w:fill="BFBFBF" w:themeFill="background1" w:themeFillShade="BF"/>
          </w:tcPr>
          <w:p w:rsidR="00154E29" w:rsidRPr="002B6597" w:rsidRDefault="00154E29" w:rsidP="003D0BF8">
            <w:pPr>
              <w:rPr>
                <w:rFonts w:ascii="Kassel" w:hAnsi="Kassel"/>
              </w:rPr>
            </w:pPr>
            <w:r>
              <w:rPr>
                <w:rFonts w:ascii="Kassel" w:hAnsi="Kassel"/>
              </w:rPr>
              <w:t>beantrage / n für mein / unser Kind</w:t>
            </w:r>
          </w:p>
        </w:tc>
      </w:tr>
      <w:tr w:rsidR="00154E29" w:rsidTr="001D429F">
        <w:tblPrEx>
          <w:shd w:val="clear" w:color="auto" w:fill="auto"/>
        </w:tblPrEx>
        <w:tc>
          <w:tcPr>
            <w:tcW w:w="3218" w:type="dxa"/>
            <w:gridSpan w:val="3"/>
          </w:tcPr>
          <w:p w:rsidR="00154E29" w:rsidRPr="00154E29" w:rsidRDefault="00154E29" w:rsidP="003D0BF8">
            <w:pPr>
              <w:rPr>
                <w:rFonts w:ascii="Kassel" w:hAnsi="Kassel"/>
                <w:sz w:val="16"/>
                <w:szCs w:val="16"/>
              </w:rPr>
            </w:pPr>
            <w:r w:rsidRPr="00154E29">
              <w:rPr>
                <w:rFonts w:ascii="Kassel" w:hAnsi="Kassel"/>
                <w:sz w:val="16"/>
                <w:szCs w:val="16"/>
              </w:rPr>
              <w:t>Name</w:t>
            </w:r>
          </w:p>
          <w:p w:rsidR="00154E29" w:rsidRPr="00154E29" w:rsidRDefault="00154E29" w:rsidP="003D0BF8">
            <w:pPr>
              <w:rPr>
                <w:rFonts w:ascii="Kassel" w:hAnsi="Kassel"/>
              </w:rPr>
            </w:pP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077" w:type="dxa"/>
          </w:tcPr>
          <w:p w:rsidR="00154E29" w:rsidRPr="00154E29" w:rsidRDefault="00154E29" w:rsidP="003D0BF8">
            <w:pPr>
              <w:rPr>
                <w:rFonts w:ascii="Kassel" w:hAnsi="Kassel"/>
                <w:sz w:val="16"/>
                <w:szCs w:val="16"/>
              </w:rPr>
            </w:pPr>
            <w:r w:rsidRPr="00154E29">
              <w:rPr>
                <w:rFonts w:ascii="Kassel" w:hAnsi="Kassel"/>
                <w:sz w:val="16"/>
                <w:szCs w:val="16"/>
              </w:rPr>
              <w:t>Vorname</w:t>
            </w:r>
          </w:p>
          <w:p w:rsidR="00154E29" w:rsidRPr="00154E29" w:rsidRDefault="00154E29" w:rsidP="003D0BF8">
            <w:pPr>
              <w:rPr>
                <w:rFonts w:ascii="Kassel" w:hAnsi="Kassel"/>
              </w:rPr>
            </w:pPr>
            <w:r w:rsidRPr="00154E29">
              <w:rPr>
                <w:rFonts w:ascii="Kassel" w:hAnsi="Kassel"/>
              </w:rPr>
              <w:fldChar w:fldCharType="begin">
                <w:ffData>
                  <w:name w:val="Text2"/>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135" w:type="dxa"/>
            <w:gridSpan w:val="2"/>
          </w:tcPr>
          <w:p w:rsidR="00154E29" w:rsidRPr="00154E29" w:rsidRDefault="00154E29" w:rsidP="003D0BF8">
            <w:pPr>
              <w:rPr>
                <w:rFonts w:ascii="Kassel" w:hAnsi="Kassel"/>
                <w:sz w:val="16"/>
                <w:szCs w:val="16"/>
              </w:rPr>
            </w:pPr>
            <w:r w:rsidRPr="00154E29">
              <w:rPr>
                <w:rFonts w:ascii="Kassel" w:hAnsi="Kassel"/>
                <w:sz w:val="16"/>
                <w:szCs w:val="16"/>
              </w:rPr>
              <w:t>Geburtsdatum</w:t>
            </w:r>
          </w:p>
          <w:p w:rsidR="00154E29" w:rsidRPr="00154E29" w:rsidRDefault="00154E29" w:rsidP="003D0BF8">
            <w:pPr>
              <w:rPr>
                <w:rFonts w:ascii="Kassel" w:hAnsi="Kassel"/>
              </w:rPr>
            </w:pPr>
            <w:r w:rsidRPr="00154E29">
              <w:rPr>
                <w:rFonts w:ascii="Kassel" w:hAnsi="Kassel"/>
              </w:rPr>
              <w:fldChar w:fldCharType="begin">
                <w:ffData>
                  <w:name w:val=""/>
                  <w:enabled/>
                  <w:calcOnExit w:val="0"/>
                  <w:textInput>
                    <w:type w:val="date"/>
                    <w:format w:val="dd.MM.yyyy"/>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r w:rsidR="001D429F" w:rsidTr="001D429F">
        <w:tc>
          <w:tcPr>
            <w:tcW w:w="9430" w:type="dxa"/>
            <w:gridSpan w:val="6"/>
            <w:shd w:val="clear" w:color="auto" w:fill="BFBFBF" w:themeFill="background1" w:themeFillShade="BF"/>
          </w:tcPr>
          <w:p w:rsidR="001D429F" w:rsidRPr="002B6597" w:rsidRDefault="001D429F" w:rsidP="00000168">
            <w:pPr>
              <w:rPr>
                <w:rFonts w:ascii="Kassel" w:hAnsi="Kassel"/>
              </w:rPr>
            </w:pPr>
            <w:r>
              <w:rPr>
                <w:rFonts w:ascii="Kassel" w:hAnsi="Kassel"/>
              </w:rPr>
              <w:t>einen Gutschein für Lernförderung.</w:t>
            </w:r>
          </w:p>
        </w:tc>
      </w:tr>
      <w:tr w:rsidR="00154E29" w:rsidTr="001D429F">
        <w:tblPrEx>
          <w:shd w:val="clear" w:color="auto" w:fill="auto"/>
        </w:tblPrEx>
        <w:tc>
          <w:tcPr>
            <w:tcW w:w="6295" w:type="dxa"/>
            <w:gridSpan w:val="4"/>
          </w:tcPr>
          <w:p w:rsidR="00154E29" w:rsidRPr="00154E29" w:rsidRDefault="00154E29" w:rsidP="003D0BF8">
            <w:pPr>
              <w:rPr>
                <w:rFonts w:ascii="Kassel" w:hAnsi="Kassel"/>
                <w:sz w:val="16"/>
                <w:szCs w:val="16"/>
              </w:rPr>
            </w:pPr>
            <w:r w:rsidRPr="00154E29">
              <w:rPr>
                <w:rFonts w:ascii="Kassel" w:hAnsi="Kassel"/>
                <w:sz w:val="16"/>
                <w:szCs w:val="16"/>
              </w:rPr>
              <w:t xml:space="preserve">Name der Schule </w:t>
            </w:r>
          </w:p>
          <w:p w:rsidR="00154E29" w:rsidRPr="00154E29" w:rsidRDefault="00154E29" w:rsidP="00154E29">
            <w:pPr>
              <w:rPr>
                <w:rFonts w:ascii="Kassel" w:hAnsi="Kassel"/>
              </w:rPr>
            </w:pP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3135" w:type="dxa"/>
            <w:gridSpan w:val="2"/>
          </w:tcPr>
          <w:p w:rsidR="00154E29" w:rsidRPr="00154E29" w:rsidRDefault="00154E29" w:rsidP="003D0BF8">
            <w:pPr>
              <w:rPr>
                <w:rFonts w:ascii="Kassel" w:hAnsi="Kassel"/>
                <w:sz w:val="16"/>
                <w:szCs w:val="16"/>
              </w:rPr>
            </w:pPr>
            <w:r w:rsidRPr="00154E29">
              <w:rPr>
                <w:rFonts w:ascii="Kassel" w:hAnsi="Kassel"/>
                <w:sz w:val="16"/>
                <w:szCs w:val="16"/>
              </w:rPr>
              <w:t>Klasse</w:t>
            </w:r>
          </w:p>
          <w:p w:rsidR="00154E29" w:rsidRPr="00154E29" w:rsidRDefault="00332107" w:rsidP="003D0BF8">
            <w:pPr>
              <w:rPr>
                <w:rFonts w:ascii="Kassel" w:hAnsi="Kassel"/>
              </w:rPr>
            </w:pPr>
            <w:r>
              <w:rPr>
                <w:rFonts w:ascii="Kassel" w:hAnsi="Kassel"/>
              </w:rPr>
              <w:fldChar w:fldCharType="begin">
                <w:ffData>
                  <w:name w:val=""/>
                  <w:enabled/>
                  <w:calcOnExit w:val="0"/>
                  <w:textInput/>
                </w:ffData>
              </w:fldChar>
            </w:r>
            <w:r>
              <w:rPr>
                <w:rFonts w:ascii="Kassel" w:hAnsi="Kassel"/>
              </w:rPr>
              <w:instrText xml:space="preserve"> FORMTEXT </w:instrText>
            </w:r>
            <w:r>
              <w:rPr>
                <w:rFonts w:ascii="Kassel" w:hAnsi="Kassel"/>
              </w:rPr>
            </w:r>
            <w:r>
              <w:rPr>
                <w:rFonts w:ascii="Kassel" w:hAnsi="Kassel"/>
              </w:rPr>
              <w:fldChar w:fldCharType="separate"/>
            </w:r>
            <w:r>
              <w:rPr>
                <w:rFonts w:ascii="Kassel" w:hAnsi="Kassel"/>
                <w:noProof/>
              </w:rPr>
              <w:t> </w:t>
            </w:r>
            <w:r>
              <w:rPr>
                <w:rFonts w:ascii="Kassel" w:hAnsi="Kassel"/>
                <w:noProof/>
              </w:rPr>
              <w:t> </w:t>
            </w:r>
            <w:r>
              <w:rPr>
                <w:rFonts w:ascii="Kassel" w:hAnsi="Kassel"/>
                <w:noProof/>
              </w:rPr>
              <w:t> </w:t>
            </w:r>
            <w:r>
              <w:rPr>
                <w:rFonts w:ascii="Kassel" w:hAnsi="Kassel"/>
                <w:noProof/>
              </w:rPr>
              <w:t> </w:t>
            </w:r>
            <w:r>
              <w:rPr>
                <w:rFonts w:ascii="Kassel" w:hAnsi="Kassel"/>
                <w:noProof/>
              </w:rPr>
              <w:t> </w:t>
            </w:r>
            <w:r>
              <w:rPr>
                <w:rFonts w:ascii="Kassel" w:hAnsi="Kassel"/>
              </w:rPr>
              <w:fldChar w:fldCharType="end"/>
            </w:r>
          </w:p>
        </w:tc>
      </w:tr>
    </w:tbl>
    <w:p w:rsidR="00931CA1" w:rsidRDefault="001D429F" w:rsidP="00560818">
      <w:pPr>
        <w:spacing w:after="120"/>
        <w:ind w:left="-142"/>
        <w:rPr>
          <w:rFonts w:ascii="Kassel" w:hAnsi="Kassel"/>
          <w:sz w:val="20"/>
          <w:szCs w:val="20"/>
        </w:rPr>
      </w:pPr>
      <w:r>
        <w:rPr>
          <w:rFonts w:ascii="Kassel" w:hAnsi="Kassel"/>
          <w:sz w:val="20"/>
          <w:szCs w:val="20"/>
        </w:rPr>
        <w:t xml:space="preserve">Lernförderung ist erforderlich </w:t>
      </w:r>
      <w:r w:rsidR="00931CA1">
        <w:rPr>
          <w:rFonts w:ascii="Kassel" w:hAnsi="Kassel"/>
          <w:sz w:val="20"/>
          <w:szCs w:val="20"/>
        </w:rPr>
        <w:t xml:space="preserve"> für das Fach / die Fächer:</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560818" w:rsidTr="00560818">
        <w:tc>
          <w:tcPr>
            <w:tcW w:w="2303" w:type="dxa"/>
          </w:tcPr>
          <w:p w:rsidR="00560818" w:rsidRDefault="00560818" w:rsidP="00560818">
            <w:pPr>
              <w:rPr>
                <w:rFonts w:ascii="Kassel" w:hAnsi="Kassel"/>
                <w:sz w:val="20"/>
                <w:szCs w:val="20"/>
              </w:rPr>
            </w:pPr>
            <w:r>
              <w:rPr>
                <w:rFonts w:ascii="Kassel" w:hAnsi="Kassel"/>
                <w:sz w:val="20"/>
                <w:szCs w:val="20"/>
              </w:rPr>
              <w:fldChar w:fldCharType="begin">
                <w:ffData>
                  <w:name w:val="Kontrollkästchen10"/>
                  <w:enabled/>
                  <w:calcOnExit w:val="0"/>
                  <w:checkBox>
                    <w:sizeAuto/>
                    <w:default w:val="0"/>
                  </w:checkBox>
                </w:ffData>
              </w:fldChar>
            </w:r>
            <w:bookmarkStart w:id="6" w:name="Kontrollkästchen10"/>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6"/>
            <w:r>
              <w:rPr>
                <w:rFonts w:ascii="Kassel" w:hAnsi="Kassel"/>
                <w:sz w:val="20"/>
                <w:szCs w:val="20"/>
              </w:rPr>
              <w:t xml:space="preserve"> Deutsch</w:t>
            </w:r>
          </w:p>
        </w:tc>
        <w:tc>
          <w:tcPr>
            <w:tcW w:w="2303" w:type="dxa"/>
          </w:tcPr>
          <w:p w:rsidR="00560818" w:rsidRDefault="00560818" w:rsidP="00560818">
            <w:pPr>
              <w:rPr>
                <w:rFonts w:ascii="Kassel" w:hAnsi="Kassel"/>
                <w:sz w:val="20"/>
                <w:szCs w:val="20"/>
              </w:rPr>
            </w:pPr>
            <w:r>
              <w:rPr>
                <w:rFonts w:ascii="Kassel" w:hAnsi="Kassel"/>
                <w:sz w:val="20"/>
                <w:szCs w:val="20"/>
              </w:rPr>
              <w:fldChar w:fldCharType="begin">
                <w:ffData>
                  <w:name w:val="Kontrollkästchen11"/>
                  <w:enabled/>
                  <w:calcOnExit w:val="0"/>
                  <w:checkBox>
                    <w:sizeAuto/>
                    <w:default w:val="0"/>
                  </w:checkBox>
                </w:ffData>
              </w:fldChar>
            </w:r>
            <w:bookmarkStart w:id="7" w:name="Kontrollkästchen11"/>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7"/>
            <w:r>
              <w:rPr>
                <w:rFonts w:ascii="Kassel" w:hAnsi="Kassel"/>
                <w:sz w:val="20"/>
                <w:szCs w:val="20"/>
              </w:rPr>
              <w:t xml:space="preserve"> Mathematik</w:t>
            </w:r>
          </w:p>
        </w:tc>
        <w:tc>
          <w:tcPr>
            <w:tcW w:w="2303" w:type="dxa"/>
          </w:tcPr>
          <w:p w:rsidR="00560818" w:rsidRDefault="00560818" w:rsidP="00560818">
            <w:pPr>
              <w:rPr>
                <w:rFonts w:ascii="Kassel" w:hAnsi="Kassel"/>
                <w:sz w:val="20"/>
                <w:szCs w:val="20"/>
              </w:rPr>
            </w:pPr>
            <w:r>
              <w:rPr>
                <w:rFonts w:ascii="Kassel" w:hAnsi="Kassel"/>
                <w:sz w:val="20"/>
                <w:szCs w:val="20"/>
              </w:rPr>
              <w:fldChar w:fldCharType="begin">
                <w:ffData>
                  <w:name w:val="Kontrollkästchen12"/>
                  <w:enabled/>
                  <w:calcOnExit w:val="0"/>
                  <w:checkBox>
                    <w:sizeAuto/>
                    <w:default w:val="0"/>
                  </w:checkBox>
                </w:ffData>
              </w:fldChar>
            </w:r>
            <w:bookmarkStart w:id="8" w:name="Kontrollkästchen12"/>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8"/>
            <w:r>
              <w:rPr>
                <w:rFonts w:ascii="Kassel" w:hAnsi="Kassel"/>
                <w:sz w:val="20"/>
                <w:szCs w:val="20"/>
              </w:rPr>
              <w:t xml:space="preserve"> Englisch</w:t>
            </w:r>
          </w:p>
        </w:tc>
        <w:tc>
          <w:tcPr>
            <w:tcW w:w="2303" w:type="dxa"/>
            <w:tcBorders>
              <w:bottom w:val="single" w:sz="4" w:space="0" w:color="auto"/>
            </w:tcBorders>
          </w:tcPr>
          <w:p w:rsidR="00560818" w:rsidRDefault="001D429F" w:rsidP="00560818">
            <w:pPr>
              <w:ind w:left="-142"/>
              <w:rPr>
                <w:rFonts w:ascii="Kassel" w:hAnsi="Kassel"/>
                <w:sz w:val="20"/>
                <w:szCs w:val="20"/>
              </w:rPr>
            </w:pPr>
            <w:r>
              <w:rPr>
                <w:rFonts w:ascii="Kassel" w:hAnsi="Kassel"/>
                <w:sz w:val="20"/>
                <w:szCs w:val="20"/>
              </w:rPr>
              <w:t xml:space="preserve"> </w:t>
            </w:r>
            <w:r w:rsidR="00560818">
              <w:rPr>
                <w:rFonts w:ascii="Kassel" w:hAnsi="Kassel"/>
                <w:sz w:val="20"/>
                <w:szCs w:val="20"/>
              </w:rPr>
              <w:fldChar w:fldCharType="begin">
                <w:ffData>
                  <w:name w:val="Kontrollkästchen13"/>
                  <w:enabled/>
                  <w:calcOnExit w:val="0"/>
                  <w:checkBox>
                    <w:sizeAuto/>
                    <w:default w:val="0"/>
                  </w:checkBox>
                </w:ffData>
              </w:fldChar>
            </w:r>
            <w:bookmarkStart w:id="9" w:name="Kontrollkästchen13"/>
            <w:r w:rsidR="00560818">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sidR="00560818">
              <w:rPr>
                <w:rFonts w:ascii="Kassel" w:hAnsi="Kassel"/>
                <w:sz w:val="20"/>
                <w:szCs w:val="20"/>
              </w:rPr>
              <w:fldChar w:fldCharType="end"/>
            </w:r>
            <w:bookmarkEnd w:id="9"/>
            <w:r w:rsidR="00560818">
              <w:rPr>
                <w:rFonts w:ascii="Kassel" w:hAnsi="Kassel"/>
                <w:sz w:val="20"/>
                <w:szCs w:val="20"/>
              </w:rPr>
              <w:t xml:space="preserve"> </w:t>
            </w:r>
            <w:r w:rsidR="00560818">
              <w:rPr>
                <w:rFonts w:ascii="Kassel" w:hAnsi="Kassel"/>
                <w:sz w:val="20"/>
                <w:szCs w:val="20"/>
              </w:rPr>
              <w:fldChar w:fldCharType="begin">
                <w:ffData>
                  <w:name w:val="Text5"/>
                  <w:enabled/>
                  <w:calcOnExit w:val="0"/>
                  <w:textInput/>
                </w:ffData>
              </w:fldChar>
            </w:r>
            <w:bookmarkStart w:id="10" w:name="Text5"/>
            <w:r w:rsidR="00560818">
              <w:rPr>
                <w:rFonts w:ascii="Kassel" w:hAnsi="Kassel"/>
                <w:sz w:val="20"/>
                <w:szCs w:val="20"/>
              </w:rPr>
              <w:instrText xml:space="preserve"> FORMTEXT </w:instrText>
            </w:r>
            <w:r w:rsidR="00560818">
              <w:rPr>
                <w:rFonts w:ascii="Kassel" w:hAnsi="Kassel"/>
                <w:sz w:val="20"/>
                <w:szCs w:val="20"/>
              </w:rPr>
            </w:r>
            <w:r w:rsidR="00560818">
              <w:rPr>
                <w:rFonts w:ascii="Kassel" w:hAnsi="Kassel"/>
                <w:sz w:val="20"/>
                <w:szCs w:val="20"/>
              </w:rPr>
              <w:fldChar w:fldCharType="separate"/>
            </w:r>
            <w:r w:rsidR="00560818">
              <w:rPr>
                <w:rFonts w:ascii="Kassel" w:hAnsi="Kassel"/>
                <w:noProof/>
                <w:sz w:val="20"/>
                <w:szCs w:val="20"/>
              </w:rPr>
              <w:t> </w:t>
            </w:r>
            <w:r w:rsidR="00560818">
              <w:rPr>
                <w:rFonts w:ascii="Kassel" w:hAnsi="Kassel"/>
                <w:noProof/>
                <w:sz w:val="20"/>
                <w:szCs w:val="20"/>
              </w:rPr>
              <w:t> </w:t>
            </w:r>
            <w:r w:rsidR="00560818">
              <w:rPr>
                <w:rFonts w:ascii="Kassel" w:hAnsi="Kassel"/>
                <w:noProof/>
                <w:sz w:val="20"/>
                <w:szCs w:val="20"/>
              </w:rPr>
              <w:t> </w:t>
            </w:r>
            <w:r w:rsidR="00560818">
              <w:rPr>
                <w:rFonts w:ascii="Kassel" w:hAnsi="Kassel"/>
                <w:noProof/>
                <w:sz w:val="20"/>
                <w:szCs w:val="20"/>
              </w:rPr>
              <w:t> </w:t>
            </w:r>
            <w:r w:rsidR="00560818">
              <w:rPr>
                <w:rFonts w:ascii="Kassel" w:hAnsi="Kassel"/>
                <w:noProof/>
                <w:sz w:val="20"/>
                <w:szCs w:val="20"/>
              </w:rPr>
              <w:t> </w:t>
            </w:r>
            <w:r w:rsidR="00560818">
              <w:rPr>
                <w:rFonts w:ascii="Kassel" w:hAnsi="Kassel"/>
                <w:sz w:val="20"/>
                <w:szCs w:val="20"/>
              </w:rPr>
              <w:fldChar w:fldCharType="end"/>
            </w:r>
            <w:bookmarkEnd w:id="10"/>
          </w:p>
        </w:tc>
      </w:tr>
    </w:tbl>
    <w:p w:rsidR="00560818" w:rsidRDefault="00560818" w:rsidP="00560818">
      <w:pPr>
        <w:spacing w:before="120"/>
        <w:ind w:left="-142"/>
        <w:rPr>
          <w:rFonts w:ascii="Kassel" w:hAnsi="Kassel"/>
          <w:sz w:val="20"/>
          <w:szCs w:val="20"/>
        </w:rPr>
      </w:pPr>
      <w:r>
        <w:rPr>
          <w:rFonts w:ascii="Kassel" w:hAnsi="Kassel"/>
          <w:sz w:val="20"/>
          <w:szCs w:val="20"/>
        </w:rPr>
        <w:t>Bitte maximal drei Fächer benennen!</w:t>
      </w:r>
    </w:p>
    <w:p w:rsidR="00931CA1" w:rsidRDefault="00931CA1" w:rsidP="00931CA1">
      <w:pPr>
        <w:ind w:left="-142"/>
        <w:rPr>
          <w:rFonts w:ascii="Kassel" w:hAnsi="Kassel"/>
          <w:sz w:val="20"/>
          <w:szCs w:val="20"/>
        </w:rPr>
      </w:pPr>
    </w:p>
    <w:p w:rsidR="00154E29" w:rsidRDefault="00931CA1" w:rsidP="002B6597">
      <w:pPr>
        <w:ind w:left="-142"/>
        <w:rPr>
          <w:rFonts w:ascii="Kassel" w:hAnsi="Kassel"/>
          <w:sz w:val="20"/>
          <w:szCs w:val="20"/>
        </w:rPr>
      </w:pPr>
      <w:r>
        <w:rPr>
          <w:rFonts w:ascii="Kassel" w:hAnsi="Kassel"/>
          <w:sz w:val="20"/>
          <w:szCs w:val="20"/>
        </w:rPr>
        <w:t>Ich bin / wir sind damit einverstanden, dass die Schule eine Bestätigung zur Notwendigkeit von Lernförderung gegenüber der Stadt Kassel abgibt.</w:t>
      </w:r>
    </w:p>
    <w:p w:rsidR="000A3E83" w:rsidRPr="000A3E83" w:rsidRDefault="00605404" w:rsidP="002B6597">
      <w:pPr>
        <w:ind w:left="-142"/>
        <w:rPr>
          <w:rFonts w:ascii="Kassel" w:hAnsi="Kassel"/>
          <w:sz w:val="20"/>
          <w:szCs w:val="20"/>
        </w:rPr>
      </w:pPr>
      <w:r w:rsidRPr="000A3E83">
        <w:rPr>
          <w:rFonts w:ascii="Kassel" w:hAnsi="Kassel"/>
          <w:sz w:val="20"/>
          <w:szCs w:val="20"/>
        </w:rPr>
        <w:t xml:space="preserve">Ich bin / wir sind damit einverstanden, dass eine Kopie des Gutscheins (= Bewilligungsbescheid) direkt an die Schule gesandt wird. </w:t>
      </w:r>
    </w:p>
    <w:p w:rsidR="000A3E83" w:rsidRDefault="000A3E83" w:rsidP="002B6597">
      <w:pPr>
        <w:ind w:left="-142"/>
        <w:rPr>
          <w:rFonts w:ascii="Kassel" w:hAnsi="Kassel"/>
          <w:sz w:val="20"/>
          <w:szCs w:val="20"/>
        </w:rPr>
      </w:pPr>
    </w:p>
    <w:p w:rsidR="00931CA1" w:rsidRPr="00560818" w:rsidRDefault="00560818" w:rsidP="002B6597">
      <w:pPr>
        <w:ind w:left="-142"/>
        <w:rPr>
          <w:rFonts w:ascii="Kassel Black" w:hAnsi="Kassel Black"/>
          <w:sz w:val="20"/>
          <w:szCs w:val="20"/>
        </w:rPr>
      </w:pPr>
      <w:r w:rsidRPr="00560818">
        <w:rPr>
          <w:rFonts w:ascii="Kassel Black" w:hAnsi="Kassel Black"/>
          <w:sz w:val="20"/>
          <w:szCs w:val="20"/>
        </w:rPr>
        <w:t>Das aktuelle Zeugnis ist beigefügt.</w:t>
      </w:r>
    </w:p>
    <w:p w:rsidR="00931CA1" w:rsidRDefault="00931CA1" w:rsidP="002B6597">
      <w:pPr>
        <w:ind w:left="-142"/>
        <w:rPr>
          <w:rFonts w:ascii="Kassel" w:hAnsi="Kassel"/>
          <w:sz w:val="20"/>
          <w:szCs w:val="20"/>
        </w:rPr>
      </w:pPr>
    </w:p>
    <w:p w:rsidR="00931CA1" w:rsidRDefault="00931CA1" w:rsidP="002B6597">
      <w:pPr>
        <w:ind w:left="-142"/>
        <w:rPr>
          <w:rFonts w:ascii="Kassel" w:hAnsi="Kassel"/>
          <w:sz w:val="20"/>
          <w:szCs w:val="20"/>
        </w:rPr>
      </w:pPr>
      <w:r>
        <w:rPr>
          <w:rFonts w:ascii="Kassel" w:hAnsi="Kassel"/>
          <w:sz w:val="20"/>
          <w:szCs w:val="20"/>
        </w:rPr>
        <w:t>Lernförderung wurde bereits in Anspruch genommen: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
        <w:gridCol w:w="1119"/>
        <w:gridCol w:w="2835"/>
        <w:gridCol w:w="526"/>
        <w:gridCol w:w="3301"/>
      </w:tblGrid>
      <w:tr w:rsidR="00931CA1" w:rsidTr="00931CA1">
        <w:tc>
          <w:tcPr>
            <w:tcW w:w="1052" w:type="dxa"/>
          </w:tcPr>
          <w:p w:rsidR="00931CA1" w:rsidRDefault="00931CA1" w:rsidP="002B6597">
            <w:pPr>
              <w:rPr>
                <w:rFonts w:ascii="Kassel" w:hAnsi="Kassel"/>
                <w:sz w:val="20"/>
                <w:szCs w:val="20"/>
              </w:rPr>
            </w:pPr>
            <w:r>
              <w:rPr>
                <w:rFonts w:ascii="Kassel" w:hAnsi="Kassel"/>
                <w:sz w:val="20"/>
                <w:szCs w:val="20"/>
              </w:rPr>
              <w:fldChar w:fldCharType="begin">
                <w:ffData>
                  <w:name w:val="Kontrollkästchen14"/>
                  <w:enabled/>
                  <w:calcOnExit w:val="0"/>
                  <w:checkBox>
                    <w:sizeAuto/>
                    <w:default w:val="0"/>
                  </w:checkBox>
                </w:ffData>
              </w:fldChar>
            </w:r>
            <w:bookmarkStart w:id="11" w:name="Kontrollkästchen14"/>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11"/>
            <w:r>
              <w:rPr>
                <w:rFonts w:ascii="Kassel" w:hAnsi="Kassel"/>
                <w:sz w:val="20"/>
                <w:szCs w:val="20"/>
              </w:rPr>
              <w:t xml:space="preserve"> Nein</w:t>
            </w:r>
          </w:p>
        </w:tc>
        <w:tc>
          <w:tcPr>
            <w:tcW w:w="1119" w:type="dxa"/>
          </w:tcPr>
          <w:p w:rsidR="00931CA1" w:rsidRDefault="00931CA1" w:rsidP="002B6597">
            <w:pPr>
              <w:rPr>
                <w:rFonts w:ascii="Kassel" w:hAnsi="Kassel"/>
                <w:sz w:val="20"/>
                <w:szCs w:val="20"/>
              </w:rPr>
            </w:pPr>
          </w:p>
        </w:tc>
        <w:tc>
          <w:tcPr>
            <w:tcW w:w="2835" w:type="dxa"/>
          </w:tcPr>
          <w:p w:rsidR="00931CA1" w:rsidRDefault="00931CA1" w:rsidP="002B6597">
            <w:pPr>
              <w:rPr>
                <w:rFonts w:ascii="Kassel" w:hAnsi="Kassel"/>
                <w:sz w:val="20"/>
                <w:szCs w:val="20"/>
              </w:rPr>
            </w:pPr>
          </w:p>
        </w:tc>
        <w:tc>
          <w:tcPr>
            <w:tcW w:w="526" w:type="dxa"/>
          </w:tcPr>
          <w:p w:rsidR="00931CA1" w:rsidRDefault="00931CA1" w:rsidP="002B6597">
            <w:pPr>
              <w:rPr>
                <w:rFonts w:ascii="Kassel" w:hAnsi="Kassel"/>
                <w:sz w:val="20"/>
                <w:szCs w:val="20"/>
              </w:rPr>
            </w:pPr>
          </w:p>
        </w:tc>
        <w:tc>
          <w:tcPr>
            <w:tcW w:w="3301" w:type="dxa"/>
          </w:tcPr>
          <w:p w:rsidR="00931CA1" w:rsidRDefault="00931CA1" w:rsidP="002B6597">
            <w:pPr>
              <w:rPr>
                <w:rFonts w:ascii="Kassel" w:hAnsi="Kassel"/>
                <w:sz w:val="20"/>
                <w:szCs w:val="20"/>
              </w:rPr>
            </w:pPr>
          </w:p>
        </w:tc>
      </w:tr>
      <w:tr w:rsidR="00931CA1" w:rsidTr="00931CA1">
        <w:tc>
          <w:tcPr>
            <w:tcW w:w="1052" w:type="dxa"/>
          </w:tcPr>
          <w:p w:rsidR="00931CA1" w:rsidRDefault="00931CA1" w:rsidP="002B6597">
            <w:pPr>
              <w:rPr>
                <w:rFonts w:ascii="Kassel" w:hAnsi="Kassel"/>
                <w:sz w:val="20"/>
                <w:szCs w:val="20"/>
              </w:rPr>
            </w:pPr>
            <w:r>
              <w:rPr>
                <w:rFonts w:ascii="Kassel" w:hAnsi="Kassel"/>
                <w:sz w:val="20"/>
                <w:szCs w:val="20"/>
              </w:rPr>
              <w:fldChar w:fldCharType="begin">
                <w:ffData>
                  <w:name w:val="Kontrollkästchen15"/>
                  <w:enabled/>
                  <w:calcOnExit w:val="0"/>
                  <w:checkBox>
                    <w:sizeAuto/>
                    <w:default w:val="0"/>
                  </w:checkBox>
                </w:ffData>
              </w:fldChar>
            </w:r>
            <w:bookmarkStart w:id="12" w:name="Kontrollkästchen15"/>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12"/>
            <w:r>
              <w:rPr>
                <w:rFonts w:ascii="Kassel" w:hAnsi="Kassel"/>
                <w:sz w:val="20"/>
                <w:szCs w:val="20"/>
              </w:rPr>
              <w:t xml:space="preserve"> Ja</w:t>
            </w:r>
          </w:p>
        </w:tc>
        <w:tc>
          <w:tcPr>
            <w:tcW w:w="1119" w:type="dxa"/>
          </w:tcPr>
          <w:p w:rsidR="00931CA1" w:rsidRDefault="00931CA1" w:rsidP="002B6597">
            <w:pPr>
              <w:rPr>
                <w:rFonts w:ascii="Kassel" w:hAnsi="Kassel"/>
                <w:sz w:val="20"/>
                <w:szCs w:val="20"/>
              </w:rPr>
            </w:pPr>
            <w:r>
              <w:rPr>
                <w:rFonts w:ascii="Kassel" w:hAnsi="Kassel"/>
                <w:sz w:val="20"/>
                <w:szCs w:val="20"/>
              </w:rPr>
              <w:t>Zeitraum</w:t>
            </w:r>
          </w:p>
        </w:tc>
        <w:tc>
          <w:tcPr>
            <w:tcW w:w="2835" w:type="dxa"/>
            <w:tcBorders>
              <w:bottom w:val="single" w:sz="4" w:space="0" w:color="auto"/>
            </w:tcBorders>
          </w:tcPr>
          <w:p w:rsidR="00931CA1" w:rsidRDefault="00C001C6" w:rsidP="002B6597">
            <w:pPr>
              <w:rPr>
                <w:rFonts w:ascii="Kassel" w:hAnsi="Kassel"/>
                <w:sz w:val="20"/>
                <w:szCs w:val="20"/>
              </w:rPr>
            </w:pPr>
            <w:r>
              <w:rPr>
                <w:rFonts w:ascii="Kassel" w:hAnsi="Kassel"/>
                <w:sz w:val="20"/>
                <w:szCs w:val="20"/>
              </w:rPr>
              <w:fldChar w:fldCharType="begin">
                <w:ffData>
                  <w:name w:val="Text14"/>
                  <w:enabled/>
                  <w:calcOnExit w:val="0"/>
                  <w:textInput/>
                </w:ffData>
              </w:fldChar>
            </w:r>
            <w:bookmarkStart w:id="13" w:name="Text14"/>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13"/>
          </w:p>
        </w:tc>
        <w:tc>
          <w:tcPr>
            <w:tcW w:w="526" w:type="dxa"/>
          </w:tcPr>
          <w:p w:rsidR="00931CA1" w:rsidRDefault="00931CA1" w:rsidP="002B6597">
            <w:pPr>
              <w:rPr>
                <w:rFonts w:ascii="Kassel" w:hAnsi="Kassel"/>
                <w:sz w:val="20"/>
                <w:szCs w:val="20"/>
              </w:rPr>
            </w:pPr>
            <w:r>
              <w:rPr>
                <w:rFonts w:ascii="Kassel" w:hAnsi="Kassel"/>
                <w:sz w:val="20"/>
                <w:szCs w:val="20"/>
              </w:rPr>
              <w:t>bei</w:t>
            </w:r>
          </w:p>
        </w:tc>
        <w:tc>
          <w:tcPr>
            <w:tcW w:w="3301" w:type="dxa"/>
            <w:tcBorders>
              <w:bottom w:val="single" w:sz="4" w:space="0" w:color="auto"/>
            </w:tcBorders>
          </w:tcPr>
          <w:p w:rsidR="00931CA1" w:rsidRDefault="00C001C6" w:rsidP="002B6597">
            <w:pPr>
              <w:rPr>
                <w:rFonts w:ascii="Kassel" w:hAnsi="Kassel"/>
                <w:sz w:val="20"/>
                <w:szCs w:val="20"/>
              </w:rPr>
            </w:pPr>
            <w:r>
              <w:rPr>
                <w:rFonts w:ascii="Kassel" w:hAnsi="Kassel"/>
                <w:sz w:val="20"/>
                <w:szCs w:val="20"/>
              </w:rPr>
              <w:fldChar w:fldCharType="begin">
                <w:ffData>
                  <w:name w:val="Text15"/>
                  <w:enabled/>
                  <w:calcOnExit w:val="0"/>
                  <w:textInput/>
                </w:ffData>
              </w:fldChar>
            </w:r>
            <w:bookmarkStart w:id="14" w:name="Text15"/>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14"/>
          </w:p>
        </w:tc>
      </w:tr>
    </w:tbl>
    <w:p w:rsidR="00931CA1" w:rsidRDefault="00931CA1" w:rsidP="002B6597">
      <w:pPr>
        <w:ind w:left="-142"/>
        <w:rPr>
          <w:rFonts w:ascii="Kassel" w:hAnsi="Kassel"/>
          <w:sz w:val="20"/>
          <w:szCs w:val="20"/>
        </w:rPr>
      </w:pPr>
    </w:p>
    <w:p w:rsidR="00605404" w:rsidRDefault="00605404" w:rsidP="003E4E47">
      <w:pPr>
        <w:ind w:left="-142"/>
        <w:rPr>
          <w:rFonts w:ascii="Kassel" w:hAnsi="Kassel"/>
          <w:sz w:val="20"/>
          <w:szCs w:val="20"/>
        </w:rPr>
      </w:pPr>
    </w:p>
    <w:p w:rsidR="003E4E47" w:rsidRDefault="003E4E47" w:rsidP="003E4E47">
      <w:pPr>
        <w:ind w:left="-142"/>
        <w:rPr>
          <w:rFonts w:ascii="Kassel" w:hAnsi="Kassel"/>
          <w:sz w:val="20"/>
          <w:szCs w:val="20"/>
        </w:rPr>
      </w:pPr>
      <w:r>
        <w:rPr>
          <w:rFonts w:ascii="Kassel" w:hAnsi="Kassel"/>
          <w:sz w:val="20"/>
          <w:szCs w:val="20"/>
        </w:rPr>
        <w:t>Ich / wir beziehe/n die folgenden Leistungen (</w:t>
      </w:r>
      <w:r w:rsidR="00560818" w:rsidRPr="00560818">
        <w:rPr>
          <w:rFonts w:ascii="Kassel Black" w:hAnsi="Kassel Black"/>
          <w:sz w:val="20"/>
          <w:szCs w:val="20"/>
        </w:rPr>
        <w:t>bitte aktuellen Bescheid beifügen</w:t>
      </w:r>
      <w:r>
        <w:rPr>
          <w:rFonts w:ascii="Kassel" w:hAnsi="Kassel"/>
          <w:sz w:val="20"/>
          <w:szCs w:val="20"/>
        </w:rPr>
        <w:t>)</w:t>
      </w:r>
    </w:p>
    <w:p w:rsidR="003E4E47" w:rsidRDefault="003E4E47" w:rsidP="003E4E47">
      <w:pPr>
        <w:ind w:left="-142"/>
        <w:rPr>
          <w:rFonts w:ascii="Kassel" w:hAnsi="Kassel"/>
          <w:sz w:val="20"/>
          <w:szCs w:val="20"/>
        </w:rPr>
      </w:pPr>
      <w:r>
        <w:rPr>
          <w:rFonts w:ascii="Kassel" w:hAnsi="Kassel"/>
          <w:sz w:val="20"/>
          <w:szCs w:val="20"/>
        </w:rPr>
        <w:fldChar w:fldCharType="begin">
          <w:ffData>
            <w:name w:val="Kontrollkästchen3"/>
            <w:enabled/>
            <w:calcOnExit w:val="0"/>
            <w:checkBox>
              <w:sizeAuto/>
              <w:default w:val="0"/>
            </w:checkBox>
          </w:ffData>
        </w:fldChar>
      </w:r>
      <w:bookmarkStart w:id="15" w:name="Kontrollkästchen3"/>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15"/>
      <w:r>
        <w:rPr>
          <w:rFonts w:ascii="Kassel" w:hAnsi="Kassel"/>
          <w:sz w:val="20"/>
          <w:szCs w:val="20"/>
        </w:rPr>
        <w:tab/>
        <w:t>Grundsicherung für Arbeitssuchende –Arbeitslosengeld II- nach dem SGB II</w:t>
      </w:r>
    </w:p>
    <w:p w:rsidR="003E4E47" w:rsidRDefault="003E4E47" w:rsidP="003E4E47">
      <w:pPr>
        <w:ind w:left="-142"/>
        <w:rPr>
          <w:rFonts w:ascii="Kassel" w:hAnsi="Kassel"/>
          <w:sz w:val="20"/>
          <w:szCs w:val="20"/>
        </w:rPr>
      </w:pPr>
      <w:r>
        <w:rPr>
          <w:rFonts w:ascii="Kassel" w:hAnsi="Kassel"/>
          <w:sz w:val="20"/>
          <w:szCs w:val="20"/>
        </w:rPr>
        <w:fldChar w:fldCharType="begin">
          <w:ffData>
            <w:name w:val="Kontrollkästchen4"/>
            <w:enabled/>
            <w:calcOnExit w:val="0"/>
            <w:checkBox>
              <w:sizeAuto/>
              <w:default w:val="0"/>
            </w:checkBox>
          </w:ffData>
        </w:fldChar>
      </w:r>
      <w:bookmarkStart w:id="16" w:name="Kontrollkästchen4"/>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16"/>
      <w:r>
        <w:rPr>
          <w:rFonts w:ascii="Kassel" w:hAnsi="Kassel"/>
          <w:sz w:val="20"/>
          <w:szCs w:val="20"/>
        </w:rPr>
        <w:tab/>
        <w:t>Sozialhilfe / Grundsicherung nach dem SGB XII</w:t>
      </w:r>
    </w:p>
    <w:p w:rsidR="003E4E47" w:rsidRDefault="003E4E47" w:rsidP="003E4E47">
      <w:pPr>
        <w:ind w:left="-142"/>
        <w:rPr>
          <w:rFonts w:ascii="Kassel" w:hAnsi="Kassel"/>
          <w:sz w:val="20"/>
          <w:szCs w:val="20"/>
        </w:rPr>
      </w:pPr>
      <w:r>
        <w:rPr>
          <w:rFonts w:ascii="Kassel" w:hAnsi="Kassel"/>
          <w:sz w:val="20"/>
          <w:szCs w:val="20"/>
        </w:rPr>
        <w:fldChar w:fldCharType="begin">
          <w:ffData>
            <w:name w:val="Kontrollkästchen5"/>
            <w:enabled/>
            <w:calcOnExit w:val="0"/>
            <w:checkBox>
              <w:sizeAuto/>
              <w:default w:val="0"/>
            </w:checkBox>
          </w:ffData>
        </w:fldChar>
      </w:r>
      <w:bookmarkStart w:id="17" w:name="Kontrollkästchen5"/>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17"/>
      <w:r>
        <w:rPr>
          <w:rFonts w:ascii="Kassel" w:hAnsi="Kassel"/>
          <w:sz w:val="20"/>
          <w:szCs w:val="20"/>
        </w:rPr>
        <w:tab/>
        <w:t>Kinderzuschlag</w:t>
      </w:r>
    </w:p>
    <w:p w:rsidR="003E4E47" w:rsidRDefault="003E4E47" w:rsidP="003E4E47">
      <w:pPr>
        <w:spacing w:after="120"/>
        <w:ind w:left="-142"/>
        <w:rPr>
          <w:rFonts w:ascii="Kassel" w:hAnsi="Kassel"/>
          <w:sz w:val="20"/>
          <w:szCs w:val="20"/>
        </w:rPr>
      </w:pPr>
      <w:r>
        <w:rPr>
          <w:rFonts w:ascii="Kassel" w:hAnsi="Kassel"/>
          <w:sz w:val="20"/>
          <w:szCs w:val="20"/>
        </w:rPr>
        <w:fldChar w:fldCharType="begin">
          <w:ffData>
            <w:name w:val="Kontrollkästchen6"/>
            <w:enabled/>
            <w:calcOnExit w:val="0"/>
            <w:checkBox>
              <w:sizeAuto/>
              <w:default w:val="0"/>
            </w:checkBox>
          </w:ffData>
        </w:fldChar>
      </w:r>
      <w:bookmarkStart w:id="18" w:name="Kontrollkästchen6"/>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18"/>
      <w:r>
        <w:rPr>
          <w:rFonts w:ascii="Kassel" w:hAnsi="Kassel"/>
          <w:sz w:val="20"/>
          <w:szCs w:val="20"/>
        </w:rPr>
        <w:tab/>
        <w:t>Wohngeld</w:t>
      </w:r>
    </w:p>
    <w:p w:rsidR="003E4E47" w:rsidRDefault="003E4E47" w:rsidP="003E4E47">
      <w:pPr>
        <w:ind w:left="-142"/>
        <w:rPr>
          <w:rFonts w:ascii="Kassel" w:hAnsi="Kassel"/>
          <w:sz w:val="20"/>
          <w:szCs w:val="20"/>
        </w:rPr>
      </w:pPr>
      <w:r>
        <w:rPr>
          <w:rFonts w:ascii="Kassel" w:hAnsi="Kassel"/>
          <w:sz w:val="20"/>
          <w:szCs w:val="20"/>
        </w:rPr>
        <w:fldChar w:fldCharType="begin">
          <w:ffData>
            <w:name w:val="Kontrollkästchen7"/>
            <w:enabled/>
            <w:calcOnExit w:val="0"/>
            <w:checkBox>
              <w:sizeAuto/>
              <w:default w:val="0"/>
            </w:checkBox>
          </w:ffData>
        </w:fldChar>
      </w:r>
      <w:bookmarkStart w:id="19" w:name="Kontrollkästchen7"/>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19"/>
      <w:r>
        <w:rPr>
          <w:rFonts w:ascii="Kassel" w:hAnsi="Kassel"/>
          <w:sz w:val="20"/>
          <w:szCs w:val="20"/>
        </w:rPr>
        <w:tab/>
        <w:t xml:space="preserve">keine der genannten Leistungen </w:t>
      </w:r>
      <w:r>
        <w:rPr>
          <w:rFonts w:ascii="Kassel" w:hAnsi="Kassel"/>
          <w:sz w:val="20"/>
          <w:szCs w:val="20"/>
        </w:rPr>
        <w:fldChar w:fldCharType="begin">
          <w:ffData>
            <w:name w:val="Text4"/>
            <w:enabled/>
            <w:calcOnExit w:val="0"/>
            <w:textInput/>
          </w:ffData>
        </w:fldChar>
      </w:r>
      <w:bookmarkStart w:id="20" w:name="Text4"/>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20"/>
    </w:p>
    <w:p w:rsidR="00154E29" w:rsidRDefault="00154E29" w:rsidP="002B6597">
      <w:pPr>
        <w:ind w:left="-142"/>
        <w:rPr>
          <w:rFonts w:ascii="Kassel" w:hAnsi="Kassel"/>
          <w:sz w:val="20"/>
          <w:szCs w:val="20"/>
        </w:rPr>
      </w:pPr>
    </w:p>
    <w:p w:rsidR="003E4E47" w:rsidRDefault="003E4E47" w:rsidP="002B6597">
      <w:pPr>
        <w:ind w:left="-142"/>
        <w:rPr>
          <w:rFonts w:ascii="Kassel" w:hAnsi="Kassel"/>
          <w:sz w:val="20"/>
          <w:szCs w:val="20"/>
        </w:rPr>
      </w:pPr>
    </w:p>
    <w:p w:rsidR="00154E29" w:rsidRPr="00D06FD2" w:rsidRDefault="00154E29" w:rsidP="002B6597">
      <w:pPr>
        <w:ind w:left="-142"/>
        <w:rPr>
          <w:rFonts w:ascii="Kassel" w:hAnsi="Kassel"/>
          <w:sz w:val="16"/>
          <w:szCs w:val="16"/>
        </w:rPr>
      </w:pPr>
      <w:r w:rsidRPr="00D06FD2">
        <w:rPr>
          <w:rFonts w:ascii="Kassel" w:hAnsi="Kassel"/>
          <w:sz w:val="16"/>
          <w:szCs w:val="16"/>
        </w:rPr>
        <w:t>Die Daten unterliegen dem Sozialgeheimnis. Sie werden erhoben, verarbeitet und gespeichert zur Durchführung der Leistungen „Bildung und Teilhabe“. Rechtsgrundlagen §§ 28, 29 SGB II, §§ 34, 34a SGB XII, (ggfs. BKGG, WoGG).</w:t>
      </w:r>
    </w:p>
    <w:p w:rsidR="00154E29" w:rsidRPr="00D06FD2" w:rsidRDefault="00D06FD2" w:rsidP="002B6597">
      <w:pPr>
        <w:ind w:left="-142"/>
        <w:rPr>
          <w:rFonts w:ascii="Kassel" w:hAnsi="Kassel"/>
          <w:sz w:val="16"/>
          <w:szCs w:val="16"/>
        </w:rPr>
      </w:pPr>
      <w:r w:rsidRPr="00D06FD2">
        <w:rPr>
          <w:rFonts w:ascii="Kassel" w:hAnsi="Kassel"/>
          <w:sz w:val="16"/>
          <w:szCs w:val="16"/>
        </w:rPr>
        <w:t>Die sich daraus ableitenden datenschutzrechtlichen Vorgaben nach dem Sozialgesetzbuch (SGB) in Verbindung mit dem Hess. Datenschutzgesetz werden eingehalten.</w:t>
      </w:r>
    </w:p>
    <w:p w:rsidR="00D06FD2" w:rsidRDefault="00D06FD2" w:rsidP="002B6597">
      <w:pPr>
        <w:ind w:left="-142"/>
        <w:rPr>
          <w:rFonts w:ascii="Kassel" w:hAnsi="Kassel"/>
          <w:sz w:val="20"/>
          <w:szCs w:val="20"/>
        </w:rPr>
      </w:pPr>
    </w:p>
    <w:p w:rsidR="00D06FD2" w:rsidRDefault="00D06FD2" w:rsidP="001D429F">
      <w:pPr>
        <w:rPr>
          <w:rFonts w:ascii="Kassel" w:hAnsi="Kassel"/>
          <w:sz w:val="20"/>
          <w:szCs w:val="20"/>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2305"/>
        <w:gridCol w:w="2306"/>
        <w:gridCol w:w="3872"/>
      </w:tblGrid>
      <w:tr w:rsidR="00106798" w:rsidTr="00106798">
        <w:tc>
          <w:tcPr>
            <w:tcW w:w="971" w:type="dxa"/>
          </w:tcPr>
          <w:p w:rsidR="00106798" w:rsidRPr="00106798" w:rsidRDefault="00106798" w:rsidP="002B6597">
            <w:pPr>
              <w:rPr>
                <w:rFonts w:ascii="Kassel" w:hAnsi="Kassel"/>
                <w:sz w:val="20"/>
                <w:szCs w:val="20"/>
              </w:rPr>
            </w:pPr>
            <w:r>
              <w:rPr>
                <w:rFonts w:ascii="Kassel" w:hAnsi="Kassel"/>
                <w:sz w:val="20"/>
                <w:szCs w:val="20"/>
              </w:rPr>
              <w:t xml:space="preserve">Kassel, </w:t>
            </w:r>
          </w:p>
        </w:tc>
        <w:tc>
          <w:tcPr>
            <w:tcW w:w="2651" w:type="dxa"/>
            <w:tcBorders>
              <w:bottom w:val="single" w:sz="4" w:space="0" w:color="auto"/>
            </w:tcBorders>
          </w:tcPr>
          <w:p w:rsidR="00106798" w:rsidRDefault="00106798" w:rsidP="002B6597">
            <w:pPr>
              <w:rPr>
                <w:rFonts w:ascii="Kassel" w:hAnsi="Kassel"/>
                <w:sz w:val="20"/>
                <w:szCs w:val="20"/>
                <w:u w:val="single"/>
              </w:rPr>
            </w:pPr>
          </w:p>
        </w:tc>
        <w:tc>
          <w:tcPr>
            <w:tcW w:w="2652" w:type="dxa"/>
          </w:tcPr>
          <w:p w:rsidR="00106798" w:rsidRDefault="00106798" w:rsidP="002B6597">
            <w:pPr>
              <w:rPr>
                <w:rFonts w:ascii="Kassel" w:hAnsi="Kassel"/>
                <w:sz w:val="20"/>
                <w:szCs w:val="20"/>
                <w:u w:val="single"/>
              </w:rPr>
            </w:pPr>
          </w:p>
        </w:tc>
        <w:tc>
          <w:tcPr>
            <w:tcW w:w="4324" w:type="dxa"/>
            <w:tcBorders>
              <w:bottom w:val="single" w:sz="4" w:space="0" w:color="auto"/>
            </w:tcBorders>
          </w:tcPr>
          <w:p w:rsidR="00106798" w:rsidRDefault="00106798" w:rsidP="002B6597">
            <w:pPr>
              <w:rPr>
                <w:rFonts w:ascii="Kassel" w:hAnsi="Kassel"/>
                <w:sz w:val="20"/>
                <w:szCs w:val="20"/>
                <w:u w:val="single"/>
              </w:rPr>
            </w:pPr>
          </w:p>
        </w:tc>
      </w:tr>
      <w:tr w:rsidR="00106798" w:rsidTr="00106798">
        <w:tc>
          <w:tcPr>
            <w:tcW w:w="971" w:type="dxa"/>
          </w:tcPr>
          <w:p w:rsidR="00106798" w:rsidRDefault="00106798" w:rsidP="002B6597">
            <w:pPr>
              <w:rPr>
                <w:rFonts w:ascii="Kassel" w:hAnsi="Kassel"/>
                <w:sz w:val="20"/>
                <w:szCs w:val="20"/>
              </w:rPr>
            </w:pPr>
          </w:p>
        </w:tc>
        <w:tc>
          <w:tcPr>
            <w:tcW w:w="2651" w:type="dxa"/>
            <w:tcBorders>
              <w:top w:val="single" w:sz="4" w:space="0" w:color="auto"/>
            </w:tcBorders>
          </w:tcPr>
          <w:p w:rsidR="00106798" w:rsidRDefault="00106798" w:rsidP="002B6597">
            <w:pPr>
              <w:rPr>
                <w:rFonts w:ascii="Kassel" w:hAnsi="Kassel"/>
                <w:sz w:val="20"/>
                <w:szCs w:val="20"/>
                <w:u w:val="single"/>
              </w:rPr>
            </w:pPr>
          </w:p>
        </w:tc>
        <w:tc>
          <w:tcPr>
            <w:tcW w:w="2652" w:type="dxa"/>
          </w:tcPr>
          <w:p w:rsidR="00106798" w:rsidRDefault="00106798" w:rsidP="002B6597">
            <w:pPr>
              <w:rPr>
                <w:rFonts w:ascii="Kassel" w:hAnsi="Kassel"/>
                <w:sz w:val="20"/>
                <w:szCs w:val="20"/>
                <w:u w:val="single"/>
              </w:rPr>
            </w:pPr>
          </w:p>
        </w:tc>
        <w:tc>
          <w:tcPr>
            <w:tcW w:w="4324" w:type="dxa"/>
            <w:tcBorders>
              <w:top w:val="single" w:sz="4" w:space="0" w:color="auto"/>
            </w:tcBorders>
          </w:tcPr>
          <w:p w:rsidR="00106798" w:rsidRPr="00106798" w:rsidRDefault="00106798" w:rsidP="002B6597">
            <w:pPr>
              <w:rPr>
                <w:rFonts w:ascii="Kassel" w:hAnsi="Kassel"/>
                <w:sz w:val="16"/>
                <w:szCs w:val="16"/>
              </w:rPr>
            </w:pPr>
            <w:r>
              <w:rPr>
                <w:rFonts w:ascii="Kassel" w:hAnsi="Kassel"/>
                <w:sz w:val="16"/>
                <w:szCs w:val="16"/>
              </w:rPr>
              <w:t>(Unterschrift)</w:t>
            </w:r>
          </w:p>
        </w:tc>
      </w:tr>
    </w:tbl>
    <w:p w:rsidR="00D94A15" w:rsidRDefault="003E4E47" w:rsidP="00D94A15">
      <w:pPr>
        <w:ind w:left="-142"/>
        <w:rPr>
          <w:rFonts w:ascii="Kassel Black" w:hAnsi="Kassel Black"/>
        </w:rPr>
      </w:pPr>
      <w:r>
        <w:rPr>
          <w:rFonts w:ascii="Kassel Black" w:hAnsi="Kassel Black"/>
        </w:rPr>
        <w:t>B</w:t>
      </w:r>
      <w:r w:rsidR="00640923">
        <w:rPr>
          <w:rFonts w:ascii="Kassel Black" w:hAnsi="Kassel Black"/>
        </w:rPr>
        <w:t>itte lassen Sie die beigefügte „Bestätigung der Schule“ von der Schule ausfüllen, abstempeln und unterschreiben!</w:t>
      </w:r>
    </w:p>
    <w:p w:rsidR="00D94A15" w:rsidRDefault="00D94A15" w:rsidP="002B6597">
      <w:pPr>
        <w:ind w:left="-142"/>
        <w:rPr>
          <w:rFonts w:ascii="Kassel Black" w:hAnsi="Kassel Black"/>
        </w:rPr>
      </w:pPr>
    </w:p>
    <w:p w:rsidR="00D94A15" w:rsidRDefault="00D94A15" w:rsidP="00640923">
      <w:pPr>
        <w:ind w:left="-142"/>
        <w:rPr>
          <w:rFonts w:ascii="Kassel Black" w:hAnsi="Kassel Black"/>
        </w:rPr>
      </w:pPr>
    </w:p>
    <w:tbl>
      <w:tblPr>
        <w:tblStyle w:val="Tabellenraster"/>
        <w:tblW w:w="0" w:type="auto"/>
        <w:tblInd w:w="-142" w:type="dxa"/>
        <w:tblLook w:val="04A0" w:firstRow="1" w:lastRow="0" w:firstColumn="1" w:lastColumn="0" w:noHBand="0" w:noVBand="1"/>
      </w:tblPr>
      <w:tblGrid>
        <w:gridCol w:w="5495"/>
        <w:gridCol w:w="1487"/>
        <w:gridCol w:w="2448"/>
      </w:tblGrid>
      <w:tr w:rsidR="00332107" w:rsidTr="00332107">
        <w:trPr>
          <w:trHeight w:val="862"/>
        </w:trPr>
        <w:tc>
          <w:tcPr>
            <w:tcW w:w="5495" w:type="dxa"/>
            <w:vMerge w:val="restart"/>
            <w:tcBorders>
              <w:top w:val="nil"/>
              <w:left w:val="nil"/>
              <w:bottom w:val="nil"/>
              <w:right w:val="nil"/>
            </w:tcBorders>
          </w:tcPr>
          <w:p w:rsidR="00332107" w:rsidRDefault="00332107" w:rsidP="00D94A15">
            <w:pPr>
              <w:ind w:left="-142"/>
              <w:rPr>
                <w:rFonts w:ascii="Kassel Black" w:hAnsi="Kassel Black"/>
                <w:sz w:val="24"/>
                <w:szCs w:val="24"/>
              </w:rPr>
            </w:pPr>
            <w:r>
              <w:rPr>
                <w:rFonts w:ascii="Kassel Black" w:hAnsi="Kassel Black"/>
                <w:sz w:val="24"/>
                <w:szCs w:val="24"/>
              </w:rPr>
              <w:t xml:space="preserve"> </w:t>
            </w:r>
          </w:p>
          <w:p w:rsidR="00332107" w:rsidRPr="00D94A15" w:rsidRDefault="00332107" w:rsidP="00D94A15">
            <w:pPr>
              <w:ind w:left="-142"/>
              <w:rPr>
                <w:rFonts w:ascii="Kassel Black" w:hAnsi="Kassel Black"/>
                <w:sz w:val="24"/>
                <w:szCs w:val="24"/>
              </w:rPr>
            </w:pPr>
            <w:r w:rsidRPr="00D94A15">
              <w:rPr>
                <w:rFonts w:ascii="Kassel Black" w:hAnsi="Kassel Black"/>
                <w:sz w:val="24"/>
                <w:szCs w:val="24"/>
              </w:rPr>
              <w:t>Anlage zum</w:t>
            </w:r>
          </w:p>
          <w:p w:rsidR="00332107" w:rsidRDefault="00332107" w:rsidP="00D94A15">
            <w:pPr>
              <w:ind w:left="-142"/>
              <w:rPr>
                <w:rFonts w:ascii="Kassel Black" w:hAnsi="Kassel Black"/>
                <w:sz w:val="24"/>
                <w:szCs w:val="24"/>
              </w:rPr>
            </w:pPr>
            <w:r>
              <w:rPr>
                <w:rFonts w:ascii="Kassel Black" w:hAnsi="Kassel Black"/>
                <w:sz w:val="24"/>
                <w:szCs w:val="24"/>
              </w:rPr>
              <w:t xml:space="preserve"> </w:t>
            </w:r>
            <w:r w:rsidRPr="00D94A15">
              <w:rPr>
                <w:rFonts w:ascii="Kassel Black" w:hAnsi="Kassel Black"/>
                <w:sz w:val="24"/>
                <w:szCs w:val="24"/>
              </w:rPr>
              <w:t xml:space="preserve">Antrag auf Leistungen für </w:t>
            </w:r>
            <w:r>
              <w:rPr>
                <w:rFonts w:ascii="Kassel Black" w:hAnsi="Kassel Black"/>
                <w:sz w:val="24"/>
                <w:szCs w:val="24"/>
              </w:rPr>
              <w:t>L</w:t>
            </w:r>
            <w:r w:rsidRPr="00D94A15">
              <w:rPr>
                <w:rFonts w:ascii="Kassel Black" w:hAnsi="Kassel Black"/>
                <w:sz w:val="24"/>
                <w:szCs w:val="24"/>
              </w:rPr>
              <w:t>ernförderung</w:t>
            </w:r>
          </w:p>
          <w:p w:rsidR="00332107" w:rsidRDefault="00332107" w:rsidP="007B2CBE">
            <w:pPr>
              <w:ind w:left="-142"/>
              <w:rPr>
                <w:rFonts w:ascii="Kassel Black" w:hAnsi="Kassel Black"/>
              </w:rPr>
            </w:pPr>
          </w:p>
        </w:tc>
        <w:tc>
          <w:tcPr>
            <w:tcW w:w="3935" w:type="dxa"/>
            <w:gridSpan w:val="2"/>
            <w:tcBorders>
              <w:top w:val="nil"/>
              <w:left w:val="nil"/>
              <w:bottom w:val="nil"/>
              <w:right w:val="nil"/>
            </w:tcBorders>
          </w:tcPr>
          <w:p w:rsidR="00332107" w:rsidRDefault="00332107" w:rsidP="00D94A15">
            <w:pPr>
              <w:jc w:val="right"/>
              <w:rPr>
                <w:rFonts w:ascii="Kassel Black" w:hAnsi="Kassel Black"/>
              </w:rPr>
            </w:pPr>
            <w:r w:rsidRPr="0038402B">
              <w:rPr>
                <w:rFonts w:ascii="Kassel" w:hAnsi="Kassel"/>
                <w:sz w:val="52"/>
                <w:szCs w:val="52"/>
              </w:rPr>
              <w:t></w:t>
            </w:r>
            <w:r w:rsidRPr="0038402B">
              <w:rPr>
                <w:rFonts w:ascii="Kassel" w:hAnsi="Kassel"/>
                <w:color w:val="FF0000"/>
                <w:sz w:val="52"/>
                <w:szCs w:val="52"/>
              </w:rPr>
              <w:t></w:t>
            </w:r>
          </w:p>
        </w:tc>
      </w:tr>
      <w:tr w:rsidR="00332107" w:rsidTr="00332107">
        <w:trPr>
          <w:trHeight w:val="374"/>
        </w:trPr>
        <w:tc>
          <w:tcPr>
            <w:tcW w:w="5495" w:type="dxa"/>
            <w:vMerge/>
            <w:tcBorders>
              <w:top w:val="nil"/>
              <w:left w:val="nil"/>
              <w:bottom w:val="nil"/>
              <w:right w:val="nil"/>
            </w:tcBorders>
          </w:tcPr>
          <w:p w:rsidR="00332107" w:rsidRDefault="00332107" w:rsidP="00D94A15">
            <w:pPr>
              <w:ind w:left="-142"/>
              <w:rPr>
                <w:rFonts w:ascii="Kassel Black" w:hAnsi="Kassel Black"/>
                <w:sz w:val="24"/>
                <w:szCs w:val="24"/>
              </w:rPr>
            </w:pPr>
          </w:p>
        </w:tc>
        <w:tc>
          <w:tcPr>
            <w:tcW w:w="1487" w:type="dxa"/>
            <w:vMerge w:val="restart"/>
            <w:tcBorders>
              <w:top w:val="nil"/>
              <w:left w:val="nil"/>
              <w:bottom w:val="nil"/>
              <w:right w:val="nil"/>
            </w:tcBorders>
          </w:tcPr>
          <w:p w:rsidR="00332107" w:rsidRPr="0038402B" w:rsidRDefault="00332107" w:rsidP="00D94A15">
            <w:pPr>
              <w:jc w:val="right"/>
              <w:rPr>
                <w:rFonts w:ascii="Kassel" w:hAnsi="Kassel"/>
                <w:sz w:val="52"/>
                <w:szCs w:val="52"/>
              </w:rPr>
            </w:pPr>
          </w:p>
        </w:tc>
        <w:tc>
          <w:tcPr>
            <w:tcW w:w="2448" w:type="dxa"/>
            <w:tcBorders>
              <w:top w:val="nil"/>
              <w:left w:val="nil"/>
              <w:bottom w:val="nil"/>
              <w:right w:val="nil"/>
            </w:tcBorders>
            <w:shd w:val="clear" w:color="auto" w:fill="D9D9D9" w:themeFill="background1" w:themeFillShade="D9"/>
          </w:tcPr>
          <w:p w:rsidR="00332107" w:rsidRPr="00332107" w:rsidRDefault="00332107" w:rsidP="00332107">
            <w:pPr>
              <w:rPr>
                <w:rFonts w:ascii="Kassel" w:hAnsi="Kassel"/>
                <w:sz w:val="16"/>
                <w:szCs w:val="16"/>
              </w:rPr>
            </w:pPr>
            <w:r>
              <w:rPr>
                <w:rFonts w:ascii="Kassel" w:hAnsi="Kassel"/>
                <w:sz w:val="16"/>
                <w:szCs w:val="16"/>
              </w:rPr>
              <w:t>Eingang</w:t>
            </w:r>
          </w:p>
        </w:tc>
      </w:tr>
      <w:tr w:rsidR="00332107" w:rsidTr="00332107">
        <w:trPr>
          <w:trHeight w:val="354"/>
        </w:trPr>
        <w:tc>
          <w:tcPr>
            <w:tcW w:w="5495" w:type="dxa"/>
            <w:vMerge/>
            <w:tcBorders>
              <w:top w:val="nil"/>
              <w:left w:val="nil"/>
              <w:bottom w:val="nil"/>
              <w:right w:val="nil"/>
            </w:tcBorders>
          </w:tcPr>
          <w:p w:rsidR="00332107" w:rsidRDefault="00332107" w:rsidP="00D94A15">
            <w:pPr>
              <w:ind w:left="-142"/>
              <w:rPr>
                <w:rFonts w:ascii="Kassel Black" w:hAnsi="Kassel Black"/>
                <w:sz w:val="24"/>
                <w:szCs w:val="24"/>
              </w:rPr>
            </w:pPr>
          </w:p>
        </w:tc>
        <w:tc>
          <w:tcPr>
            <w:tcW w:w="1487" w:type="dxa"/>
            <w:vMerge/>
            <w:tcBorders>
              <w:top w:val="nil"/>
              <w:left w:val="nil"/>
              <w:bottom w:val="nil"/>
              <w:right w:val="nil"/>
            </w:tcBorders>
          </w:tcPr>
          <w:p w:rsidR="00332107" w:rsidRPr="0038402B" w:rsidRDefault="00332107" w:rsidP="00D94A15">
            <w:pPr>
              <w:jc w:val="right"/>
              <w:rPr>
                <w:rFonts w:ascii="Kassel" w:hAnsi="Kassel"/>
                <w:sz w:val="52"/>
                <w:szCs w:val="52"/>
              </w:rPr>
            </w:pPr>
          </w:p>
        </w:tc>
        <w:tc>
          <w:tcPr>
            <w:tcW w:w="2448" w:type="dxa"/>
            <w:tcBorders>
              <w:top w:val="nil"/>
              <w:left w:val="nil"/>
              <w:bottom w:val="nil"/>
              <w:right w:val="nil"/>
            </w:tcBorders>
            <w:shd w:val="clear" w:color="auto" w:fill="D9D9D9" w:themeFill="background1" w:themeFillShade="D9"/>
            <w:vAlign w:val="bottom"/>
          </w:tcPr>
          <w:p w:rsidR="00332107" w:rsidRPr="00332107" w:rsidRDefault="00332107" w:rsidP="00332107">
            <w:pPr>
              <w:rPr>
                <w:rFonts w:ascii="Kassel" w:hAnsi="Kassel"/>
                <w:sz w:val="16"/>
                <w:szCs w:val="16"/>
              </w:rPr>
            </w:pPr>
            <w:r>
              <w:rPr>
                <w:rFonts w:ascii="Kassel" w:hAnsi="Kassel"/>
                <w:sz w:val="16"/>
                <w:szCs w:val="16"/>
              </w:rPr>
              <w:t>Datum/Handzeichen</w:t>
            </w:r>
          </w:p>
        </w:tc>
      </w:tr>
    </w:tbl>
    <w:p w:rsidR="00640923" w:rsidRDefault="00640923" w:rsidP="00332107">
      <w:pPr>
        <w:rPr>
          <w:rFonts w:ascii="Kassel Black" w:hAnsi="Kassel Black"/>
        </w:rPr>
      </w:pPr>
    </w:p>
    <w:tbl>
      <w:tblPr>
        <w:tblStyle w:val="Tabellenraster"/>
        <w:tblW w:w="0" w:type="auto"/>
        <w:tblInd w:w="-142" w:type="dxa"/>
        <w:shd w:val="clear" w:color="auto" w:fill="BFBFBF" w:themeFill="background1" w:themeFillShade="BF"/>
        <w:tblLook w:val="04A0" w:firstRow="1" w:lastRow="0" w:firstColumn="1" w:lastColumn="0" w:noHBand="0" w:noVBand="1"/>
      </w:tblPr>
      <w:tblGrid>
        <w:gridCol w:w="3522"/>
        <w:gridCol w:w="3391"/>
        <w:gridCol w:w="1017"/>
      </w:tblGrid>
      <w:tr w:rsidR="00640923" w:rsidTr="00D94A15">
        <w:tc>
          <w:tcPr>
            <w:tcW w:w="7930" w:type="dxa"/>
            <w:gridSpan w:val="3"/>
            <w:shd w:val="clear" w:color="auto" w:fill="BFBFBF" w:themeFill="background1" w:themeFillShade="BF"/>
          </w:tcPr>
          <w:p w:rsidR="00640923" w:rsidRPr="002B6597" w:rsidRDefault="00640923" w:rsidP="003D0BF8">
            <w:pPr>
              <w:rPr>
                <w:rFonts w:ascii="Kassel" w:hAnsi="Kassel"/>
              </w:rPr>
            </w:pPr>
            <w:r>
              <w:rPr>
                <w:rFonts w:ascii="Kassel" w:hAnsi="Kassel"/>
              </w:rPr>
              <w:t xml:space="preserve">für </w:t>
            </w:r>
          </w:p>
        </w:tc>
      </w:tr>
      <w:tr w:rsidR="00D94A15" w:rsidTr="00D94A15">
        <w:tblPrEx>
          <w:shd w:val="clear" w:color="auto" w:fill="auto"/>
        </w:tblPrEx>
        <w:tc>
          <w:tcPr>
            <w:tcW w:w="3522" w:type="dxa"/>
          </w:tcPr>
          <w:p w:rsidR="00D94A15" w:rsidRPr="00154E29" w:rsidRDefault="00D94A15" w:rsidP="003D0BF8">
            <w:pPr>
              <w:rPr>
                <w:rFonts w:ascii="Kassel" w:hAnsi="Kassel"/>
                <w:sz w:val="16"/>
                <w:szCs w:val="16"/>
              </w:rPr>
            </w:pPr>
            <w:r w:rsidRPr="00154E29">
              <w:rPr>
                <w:rFonts w:ascii="Kassel" w:hAnsi="Kassel"/>
                <w:sz w:val="16"/>
                <w:szCs w:val="16"/>
              </w:rPr>
              <w:t>Name</w:t>
            </w:r>
          </w:p>
          <w:p w:rsidR="00D94A15" w:rsidRPr="00154E29" w:rsidRDefault="00D94A15" w:rsidP="003D0BF8">
            <w:pPr>
              <w:rPr>
                <w:rFonts w:ascii="Kassel" w:hAnsi="Kassel"/>
              </w:rPr>
            </w:pPr>
            <w:r w:rsidRPr="00154E29">
              <w:rPr>
                <w:rFonts w:ascii="Kassel" w:hAnsi="Kassel"/>
              </w:rPr>
              <w:fldChar w:fldCharType="begin">
                <w:ffData>
                  <w:name w:val="Text1"/>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c>
          <w:tcPr>
            <w:tcW w:w="4408" w:type="dxa"/>
            <w:gridSpan w:val="2"/>
          </w:tcPr>
          <w:p w:rsidR="00D94A15" w:rsidRPr="00154E29" w:rsidRDefault="00D94A15" w:rsidP="003D0BF8">
            <w:pPr>
              <w:rPr>
                <w:rFonts w:ascii="Kassel" w:hAnsi="Kassel"/>
                <w:sz w:val="16"/>
                <w:szCs w:val="16"/>
              </w:rPr>
            </w:pPr>
            <w:r w:rsidRPr="00154E29">
              <w:rPr>
                <w:rFonts w:ascii="Kassel" w:hAnsi="Kassel"/>
                <w:sz w:val="16"/>
                <w:szCs w:val="16"/>
              </w:rPr>
              <w:t>Vorname</w:t>
            </w:r>
          </w:p>
          <w:p w:rsidR="00D94A15" w:rsidRPr="00154E29" w:rsidRDefault="00D94A15" w:rsidP="003D0BF8">
            <w:pPr>
              <w:rPr>
                <w:rFonts w:ascii="Kassel" w:hAnsi="Kassel"/>
              </w:rPr>
            </w:pPr>
            <w:r w:rsidRPr="00154E29">
              <w:rPr>
                <w:rFonts w:ascii="Kassel" w:hAnsi="Kassel"/>
              </w:rPr>
              <w:fldChar w:fldCharType="begin">
                <w:ffData>
                  <w:name w:val="Text2"/>
                  <w:enabled/>
                  <w:calcOnExit w:val="0"/>
                  <w:textInput/>
                </w:ffData>
              </w:fldChar>
            </w:r>
            <w:r w:rsidRPr="00154E29">
              <w:rPr>
                <w:rFonts w:ascii="Kassel" w:hAnsi="Kassel"/>
              </w:rPr>
              <w:instrText xml:space="preserve"> FORMTEXT </w:instrText>
            </w:r>
            <w:r w:rsidRPr="00154E29">
              <w:rPr>
                <w:rFonts w:ascii="Kassel" w:hAnsi="Kassel"/>
              </w:rPr>
            </w:r>
            <w:r w:rsidRPr="00154E29">
              <w:rPr>
                <w:rFonts w:ascii="Kassel" w:hAnsi="Kassel"/>
              </w:rPr>
              <w:fldChar w:fldCharType="separate"/>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noProof/>
              </w:rPr>
              <w:t> </w:t>
            </w:r>
            <w:r w:rsidRPr="00154E29">
              <w:rPr>
                <w:rFonts w:ascii="Kassel" w:hAnsi="Kassel"/>
              </w:rPr>
              <w:fldChar w:fldCharType="end"/>
            </w:r>
          </w:p>
        </w:tc>
      </w:tr>
      <w:tr w:rsidR="007B2CBE" w:rsidTr="007B2CBE">
        <w:tblPrEx>
          <w:shd w:val="clear" w:color="auto" w:fill="auto"/>
        </w:tblPrEx>
        <w:tc>
          <w:tcPr>
            <w:tcW w:w="6913" w:type="dxa"/>
            <w:gridSpan w:val="2"/>
          </w:tcPr>
          <w:p w:rsidR="007B2CBE" w:rsidRDefault="007B2CBE" w:rsidP="003D0BF8">
            <w:pPr>
              <w:rPr>
                <w:rFonts w:ascii="Kassel" w:hAnsi="Kassel"/>
                <w:sz w:val="16"/>
                <w:szCs w:val="16"/>
              </w:rPr>
            </w:pPr>
            <w:r w:rsidRPr="00154E29">
              <w:rPr>
                <w:rFonts w:ascii="Kassel" w:hAnsi="Kassel"/>
                <w:sz w:val="16"/>
                <w:szCs w:val="16"/>
              </w:rPr>
              <w:t xml:space="preserve">Name der Schule </w:t>
            </w:r>
          </w:p>
          <w:p w:rsidR="007B2CBE" w:rsidRPr="00154E29" w:rsidRDefault="007B2CBE" w:rsidP="003D0BF8">
            <w:pPr>
              <w:rPr>
                <w:rFonts w:ascii="Kassel" w:hAnsi="Kassel"/>
              </w:rPr>
            </w:pPr>
            <w:r>
              <w:rPr>
                <w:rFonts w:ascii="Kassel" w:hAnsi="Kassel"/>
              </w:rPr>
              <w:fldChar w:fldCharType="begin">
                <w:ffData>
                  <w:name w:val="Text7"/>
                  <w:enabled/>
                  <w:calcOnExit w:val="0"/>
                  <w:textInput/>
                </w:ffData>
              </w:fldChar>
            </w:r>
            <w:r>
              <w:rPr>
                <w:rFonts w:ascii="Kassel" w:hAnsi="Kassel"/>
              </w:rPr>
              <w:instrText xml:space="preserve"> FORMTEXT </w:instrText>
            </w:r>
            <w:r>
              <w:rPr>
                <w:rFonts w:ascii="Kassel" w:hAnsi="Kassel"/>
              </w:rPr>
            </w:r>
            <w:r>
              <w:rPr>
                <w:rFonts w:ascii="Kassel" w:hAnsi="Kassel"/>
              </w:rPr>
              <w:fldChar w:fldCharType="separate"/>
            </w:r>
            <w:r>
              <w:rPr>
                <w:rFonts w:ascii="Kassel" w:hAnsi="Kassel"/>
                <w:noProof/>
              </w:rPr>
              <w:t> </w:t>
            </w:r>
            <w:r>
              <w:rPr>
                <w:rFonts w:ascii="Kassel" w:hAnsi="Kassel"/>
                <w:noProof/>
              </w:rPr>
              <w:t> </w:t>
            </w:r>
            <w:r>
              <w:rPr>
                <w:rFonts w:ascii="Kassel" w:hAnsi="Kassel"/>
                <w:noProof/>
              </w:rPr>
              <w:t> </w:t>
            </w:r>
            <w:r>
              <w:rPr>
                <w:rFonts w:ascii="Kassel" w:hAnsi="Kassel"/>
                <w:noProof/>
              </w:rPr>
              <w:t> </w:t>
            </w:r>
            <w:r>
              <w:rPr>
                <w:rFonts w:ascii="Kassel" w:hAnsi="Kassel"/>
                <w:noProof/>
              </w:rPr>
              <w:t> </w:t>
            </w:r>
            <w:r>
              <w:rPr>
                <w:rFonts w:ascii="Kassel" w:hAnsi="Kassel"/>
              </w:rPr>
              <w:fldChar w:fldCharType="end"/>
            </w:r>
          </w:p>
        </w:tc>
        <w:tc>
          <w:tcPr>
            <w:tcW w:w="1017" w:type="dxa"/>
          </w:tcPr>
          <w:p w:rsidR="007B2CBE" w:rsidRDefault="007B2CBE" w:rsidP="007B2CBE">
            <w:pPr>
              <w:rPr>
                <w:rFonts w:ascii="Kassel" w:hAnsi="Kassel"/>
                <w:sz w:val="16"/>
                <w:szCs w:val="16"/>
              </w:rPr>
            </w:pPr>
            <w:r>
              <w:rPr>
                <w:rFonts w:ascii="Kassel" w:hAnsi="Kassel"/>
                <w:sz w:val="16"/>
                <w:szCs w:val="16"/>
              </w:rPr>
              <w:t>Klasse</w:t>
            </w:r>
          </w:p>
          <w:p w:rsidR="007B2CBE" w:rsidRPr="00154E29" w:rsidRDefault="00332107" w:rsidP="003D0BF8">
            <w:pPr>
              <w:rPr>
                <w:rFonts w:ascii="Kassel" w:hAnsi="Kassel"/>
              </w:rPr>
            </w:pPr>
            <w:r>
              <w:rPr>
                <w:rFonts w:ascii="Kassel" w:hAnsi="Kassel"/>
              </w:rPr>
              <w:fldChar w:fldCharType="begin">
                <w:ffData>
                  <w:name w:val="Text7"/>
                  <w:enabled/>
                  <w:calcOnExit w:val="0"/>
                  <w:textInput/>
                </w:ffData>
              </w:fldChar>
            </w:r>
            <w:bookmarkStart w:id="21" w:name="Text7"/>
            <w:r>
              <w:rPr>
                <w:rFonts w:ascii="Kassel" w:hAnsi="Kassel"/>
              </w:rPr>
              <w:instrText xml:space="preserve"> FORMTEXT </w:instrText>
            </w:r>
            <w:r>
              <w:rPr>
                <w:rFonts w:ascii="Kassel" w:hAnsi="Kassel"/>
              </w:rPr>
            </w:r>
            <w:r>
              <w:rPr>
                <w:rFonts w:ascii="Kassel" w:hAnsi="Kassel"/>
              </w:rPr>
              <w:fldChar w:fldCharType="separate"/>
            </w:r>
            <w:r>
              <w:rPr>
                <w:rFonts w:ascii="Kassel" w:hAnsi="Kassel"/>
                <w:noProof/>
              </w:rPr>
              <w:t> </w:t>
            </w:r>
            <w:r>
              <w:rPr>
                <w:rFonts w:ascii="Kassel" w:hAnsi="Kassel"/>
                <w:noProof/>
              </w:rPr>
              <w:t> </w:t>
            </w:r>
            <w:r>
              <w:rPr>
                <w:rFonts w:ascii="Kassel" w:hAnsi="Kassel"/>
                <w:noProof/>
              </w:rPr>
              <w:t> </w:t>
            </w:r>
            <w:r>
              <w:rPr>
                <w:rFonts w:ascii="Kassel" w:hAnsi="Kassel"/>
                <w:noProof/>
              </w:rPr>
              <w:t> </w:t>
            </w:r>
            <w:r>
              <w:rPr>
                <w:rFonts w:ascii="Kassel" w:hAnsi="Kassel"/>
                <w:noProof/>
              </w:rPr>
              <w:t> </w:t>
            </w:r>
            <w:r>
              <w:rPr>
                <w:rFonts w:ascii="Kassel" w:hAnsi="Kassel"/>
              </w:rPr>
              <w:fldChar w:fldCharType="end"/>
            </w:r>
            <w:bookmarkEnd w:id="21"/>
          </w:p>
        </w:tc>
      </w:tr>
    </w:tbl>
    <w:p w:rsidR="007B2CBE" w:rsidRDefault="007B2CBE" w:rsidP="00640923">
      <w:pPr>
        <w:rPr>
          <w:rFonts w:ascii="Kassel Black" w:hAnsi="Kassel Black"/>
          <w:sz w:val="20"/>
          <w:szCs w:val="20"/>
        </w:rPr>
      </w:pPr>
    </w:p>
    <w:p w:rsidR="00106798" w:rsidRPr="007B2CBE" w:rsidRDefault="00640923" w:rsidP="007B2CBE">
      <w:pPr>
        <w:spacing w:after="120"/>
        <w:rPr>
          <w:rFonts w:ascii="Kassel Black" w:hAnsi="Kassel Black"/>
        </w:rPr>
      </w:pPr>
      <w:r w:rsidRPr="007B2CBE">
        <w:rPr>
          <w:rFonts w:ascii="Kassel Black" w:hAnsi="Kassel Black"/>
        </w:rPr>
        <w:t>Bestätigung der Schule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D0BF8" w:rsidTr="003D0BF8">
        <w:trPr>
          <w:trHeight w:val="284"/>
        </w:trPr>
        <w:tc>
          <w:tcPr>
            <w:tcW w:w="10345" w:type="dxa"/>
          </w:tcPr>
          <w:p w:rsidR="003D0BF8" w:rsidRDefault="003D0BF8" w:rsidP="003D0BF8">
            <w:pPr>
              <w:rPr>
                <w:rFonts w:ascii="Kassel" w:hAnsi="Kassel"/>
                <w:sz w:val="20"/>
                <w:szCs w:val="20"/>
              </w:rPr>
            </w:pPr>
            <w:r>
              <w:rPr>
                <w:rFonts w:ascii="Kassel" w:hAnsi="Kassel"/>
                <w:sz w:val="20"/>
                <w:szCs w:val="20"/>
              </w:rPr>
              <w:t>Für den/die o.g. Schüler/in besteht Lernförderbedarf im Unterrichtsfach</w:t>
            </w:r>
          </w:p>
        </w:tc>
      </w:tr>
    </w:tbl>
    <w:p w:rsidR="003D0BF8" w:rsidRDefault="003D0BF8" w:rsidP="00640923">
      <w:pPr>
        <w:rPr>
          <w:rFonts w:ascii="Kassel" w:hAnsi="Kassel"/>
          <w:sz w:val="20"/>
          <w:szCs w:val="20"/>
        </w:rPr>
      </w:pPr>
    </w:p>
    <w:tbl>
      <w:tblPr>
        <w:tblStyle w:val="Tabellenraster"/>
        <w:tblW w:w="0" w:type="auto"/>
        <w:tblInd w:w="-142" w:type="dxa"/>
        <w:tblLook w:val="04A0" w:firstRow="1" w:lastRow="0" w:firstColumn="1" w:lastColumn="0" w:noHBand="0" w:noVBand="1"/>
      </w:tblPr>
      <w:tblGrid>
        <w:gridCol w:w="142"/>
        <w:gridCol w:w="1702"/>
        <w:gridCol w:w="667"/>
        <w:gridCol w:w="698"/>
        <w:gridCol w:w="1759"/>
        <w:gridCol w:w="214"/>
        <w:gridCol w:w="69"/>
        <w:gridCol w:w="556"/>
        <w:gridCol w:w="720"/>
        <w:gridCol w:w="221"/>
      </w:tblGrid>
      <w:tr w:rsidR="003D0BF8" w:rsidTr="00332107">
        <w:trPr>
          <w:gridBefore w:val="1"/>
          <w:gridAfter w:val="1"/>
          <w:wBefore w:w="142" w:type="dxa"/>
          <w:wAfter w:w="221" w:type="dxa"/>
          <w:trHeight w:val="284"/>
        </w:trPr>
        <w:tc>
          <w:tcPr>
            <w:tcW w:w="1702" w:type="dxa"/>
            <w:tcBorders>
              <w:top w:val="nil"/>
              <w:left w:val="nil"/>
              <w:bottom w:val="nil"/>
              <w:right w:val="nil"/>
            </w:tcBorders>
          </w:tcPr>
          <w:p w:rsidR="003D0BF8" w:rsidRDefault="003D0BF8" w:rsidP="00640923">
            <w:pPr>
              <w:rPr>
                <w:rFonts w:ascii="Kassel" w:hAnsi="Kassel"/>
                <w:sz w:val="20"/>
                <w:szCs w:val="20"/>
              </w:rPr>
            </w:pPr>
            <w:r>
              <w:rPr>
                <w:rFonts w:ascii="Kassel" w:hAnsi="Kassel"/>
                <w:sz w:val="20"/>
                <w:szCs w:val="20"/>
              </w:rPr>
              <w:fldChar w:fldCharType="begin">
                <w:ffData>
                  <w:name w:val="Kontrollkästchen16"/>
                  <w:enabled/>
                  <w:calcOnExit w:val="0"/>
                  <w:checkBox>
                    <w:sizeAuto/>
                    <w:default w:val="0"/>
                  </w:checkBox>
                </w:ffData>
              </w:fldChar>
            </w:r>
            <w:bookmarkStart w:id="22" w:name="Kontrollkästchen16"/>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22"/>
            <w:r>
              <w:rPr>
                <w:rFonts w:ascii="Kassel" w:hAnsi="Kassel"/>
                <w:sz w:val="20"/>
                <w:szCs w:val="20"/>
              </w:rPr>
              <w:t xml:space="preserve"> Deutsch</w:t>
            </w:r>
          </w:p>
        </w:tc>
        <w:tc>
          <w:tcPr>
            <w:tcW w:w="3124" w:type="dxa"/>
            <w:gridSpan w:val="3"/>
            <w:tcBorders>
              <w:top w:val="nil"/>
              <w:left w:val="nil"/>
              <w:bottom w:val="nil"/>
              <w:right w:val="nil"/>
            </w:tcBorders>
          </w:tcPr>
          <w:p w:rsidR="003D0BF8" w:rsidRDefault="00560818" w:rsidP="00640923">
            <w:pPr>
              <w:rPr>
                <w:rFonts w:ascii="Kassel" w:hAnsi="Kassel"/>
                <w:sz w:val="20"/>
                <w:szCs w:val="20"/>
              </w:rPr>
            </w:pPr>
            <w:r>
              <w:rPr>
                <w:rFonts w:ascii="Kassel" w:hAnsi="Kassel"/>
                <w:sz w:val="20"/>
                <w:szCs w:val="20"/>
              </w:rPr>
              <w:t>aktueller Leistungsstand (Note)</w:t>
            </w:r>
            <w:r w:rsidR="003D0BF8">
              <w:rPr>
                <w:rFonts w:ascii="Kassel" w:hAnsi="Kassel"/>
                <w:sz w:val="20"/>
                <w:szCs w:val="20"/>
              </w:rPr>
              <w:t>:</w:t>
            </w:r>
          </w:p>
        </w:tc>
        <w:tc>
          <w:tcPr>
            <w:tcW w:w="283" w:type="dxa"/>
            <w:gridSpan w:val="2"/>
            <w:tcBorders>
              <w:top w:val="nil"/>
              <w:left w:val="nil"/>
              <w:bottom w:val="nil"/>
              <w:right w:val="nil"/>
            </w:tcBorders>
          </w:tcPr>
          <w:p w:rsidR="003D0BF8" w:rsidRDefault="003D0BF8" w:rsidP="00640923">
            <w:pPr>
              <w:rPr>
                <w:rFonts w:ascii="Kassel" w:hAnsi="Kassel"/>
                <w:sz w:val="20"/>
                <w:szCs w:val="20"/>
              </w:rPr>
            </w:pPr>
          </w:p>
        </w:tc>
        <w:tc>
          <w:tcPr>
            <w:tcW w:w="1276" w:type="dxa"/>
            <w:gridSpan w:val="2"/>
            <w:tcBorders>
              <w:top w:val="nil"/>
              <w:left w:val="nil"/>
              <w:bottom w:val="single" w:sz="4" w:space="0" w:color="auto"/>
              <w:right w:val="nil"/>
            </w:tcBorders>
          </w:tcPr>
          <w:p w:rsidR="003D0BF8" w:rsidRDefault="007B2CBE" w:rsidP="00640923">
            <w:pPr>
              <w:rPr>
                <w:rFonts w:ascii="Kassel" w:hAnsi="Kassel"/>
                <w:sz w:val="20"/>
                <w:szCs w:val="20"/>
              </w:rPr>
            </w:pPr>
            <w:r>
              <w:rPr>
                <w:rFonts w:ascii="Kassel" w:hAnsi="Kassel"/>
                <w:sz w:val="20"/>
                <w:szCs w:val="20"/>
              </w:rPr>
              <w:fldChar w:fldCharType="begin">
                <w:ffData>
                  <w:name w:val="Text10"/>
                  <w:enabled/>
                  <w:calcOnExit w:val="0"/>
                  <w:textInput/>
                </w:ffData>
              </w:fldChar>
            </w:r>
            <w:bookmarkStart w:id="23" w:name="Text10"/>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23"/>
          </w:p>
        </w:tc>
      </w:tr>
      <w:tr w:rsidR="003D0BF8" w:rsidTr="00332107">
        <w:trPr>
          <w:gridBefore w:val="1"/>
          <w:gridAfter w:val="1"/>
          <w:wBefore w:w="142" w:type="dxa"/>
          <w:wAfter w:w="221" w:type="dxa"/>
          <w:trHeight w:val="284"/>
        </w:trPr>
        <w:tc>
          <w:tcPr>
            <w:tcW w:w="1702" w:type="dxa"/>
            <w:tcBorders>
              <w:top w:val="nil"/>
              <w:left w:val="nil"/>
              <w:bottom w:val="nil"/>
              <w:right w:val="nil"/>
            </w:tcBorders>
          </w:tcPr>
          <w:p w:rsidR="003D0BF8" w:rsidRDefault="003D0BF8" w:rsidP="00640923">
            <w:pPr>
              <w:rPr>
                <w:rFonts w:ascii="Kassel" w:hAnsi="Kassel"/>
                <w:sz w:val="20"/>
                <w:szCs w:val="20"/>
              </w:rPr>
            </w:pPr>
            <w:r>
              <w:rPr>
                <w:rFonts w:ascii="Kassel" w:hAnsi="Kassel"/>
                <w:sz w:val="20"/>
                <w:szCs w:val="20"/>
              </w:rPr>
              <w:fldChar w:fldCharType="begin">
                <w:ffData>
                  <w:name w:val="Kontrollkästchen17"/>
                  <w:enabled/>
                  <w:calcOnExit w:val="0"/>
                  <w:checkBox>
                    <w:sizeAuto/>
                    <w:default w:val="0"/>
                  </w:checkBox>
                </w:ffData>
              </w:fldChar>
            </w:r>
            <w:bookmarkStart w:id="24" w:name="Kontrollkästchen17"/>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24"/>
            <w:r>
              <w:rPr>
                <w:rFonts w:ascii="Kassel" w:hAnsi="Kassel"/>
                <w:sz w:val="20"/>
                <w:szCs w:val="20"/>
              </w:rPr>
              <w:t xml:space="preserve"> Mathematik</w:t>
            </w:r>
          </w:p>
        </w:tc>
        <w:tc>
          <w:tcPr>
            <w:tcW w:w="3124" w:type="dxa"/>
            <w:gridSpan w:val="3"/>
            <w:tcBorders>
              <w:top w:val="nil"/>
              <w:left w:val="nil"/>
              <w:bottom w:val="nil"/>
              <w:right w:val="nil"/>
            </w:tcBorders>
          </w:tcPr>
          <w:p w:rsidR="003D0BF8" w:rsidRDefault="00560818" w:rsidP="00640923">
            <w:pPr>
              <w:rPr>
                <w:rFonts w:ascii="Kassel" w:hAnsi="Kassel"/>
                <w:sz w:val="20"/>
                <w:szCs w:val="20"/>
              </w:rPr>
            </w:pPr>
            <w:r w:rsidRPr="00560818">
              <w:rPr>
                <w:rFonts w:ascii="Kassel" w:hAnsi="Kassel"/>
                <w:sz w:val="20"/>
                <w:szCs w:val="20"/>
              </w:rPr>
              <w:t>aktueller Leistungsstand (Note):</w:t>
            </w:r>
          </w:p>
        </w:tc>
        <w:tc>
          <w:tcPr>
            <w:tcW w:w="283" w:type="dxa"/>
            <w:gridSpan w:val="2"/>
            <w:tcBorders>
              <w:top w:val="nil"/>
              <w:left w:val="nil"/>
              <w:bottom w:val="nil"/>
              <w:right w:val="nil"/>
            </w:tcBorders>
          </w:tcPr>
          <w:p w:rsidR="003D0BF8" w:rsidRDefault="003D0BF8" w:rsidP="00640923">
            <w:pPr>
              <w:rPr>
                <w:rFonts w:ascii="Kassel" w:hAnsi="Kassel"/>
                <w:sz w:val="20"/>
                <w:szCs w:val="20"/>
              </w:rPr>
            </w:pPr>
          </w:p>
        </w:tc>
        <w:tc>
          <w:tcPr>
            <w:tcW w:w="1276" w:type="dxa"/>
            <w:gridSpan w:val="2"/>
            <w:tcBorders>
              <w:top w:val="single" w:sz="4" w:space="0" w:color="auto"/>
              <w:left w:val="nil"/>
              <w:bottom w:val="single" w:sz="4" w:space="0" w:color="auto"/>
              <w:right w:val="nil"/>
            </w:tcBorders>
          </w:tcPr>
          <w:p w:rsidR="003D0BF8" w:rsidRDefault="007B2CBE" w:rsidP="00640923">
            <w:pPr>
              <w:rPr>
                <w:rFonts w:ascii="Kassel" w:hAnsi="Kassel"/>
                <w:sz w:val="20"/>
                <w:szCs w:val="20"/>
              </w:rPr>
            </w:pPr>
            <w:r>
              <w:rPr>
                <w:rFonts w:ascii="Kassel" w:hAnsi="Kassel"/>
                <w:sz w:val="20"/>
                <w:szCs w:val="20"/>
              </w:rPr>
              <w:fldChar w:fldCharType="begin">
                <w:ffData>
                  <w:name w:val="Text11"/>
                  <w:enabled/>
                  <w:calcOnExit w:val="0"/>
                  <w:textInput/>
                </w:ffData>
              </w:fldChar>
            </w:r>
            <w:bookmarkStart w:id="25" w:name="Text11"/>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25"/>
          </w:p>
        </w:tc>
      </w:tr>
      <w:tr w:rsidR="003D0BF8" w:rsidTr="00332107">
        <w:trPr>
          <w:gridBefore w:val="1"/>
          <w:gridAfter w:val="1"/>
          <w:wBefore w:w="142" w:type="dxa"/>
          <w:wAfter w:w="221" w:type="dxa"/>
          <w:trHeight w:val="284"/>
        </w:trPr>
        <w:tc>
          <w:tcPr>
            <w:tcW w:w="1702" w:type="dxa"/>
            <w:tcBorders>
              <w:top w:val="nil"/>
              <w:left w:val="nil"/>
              <w:bottom w:val="nil"/>
              <w:right w:val="nil"/>
            </w:tcBorders>
          </w:tcPr>
          <w:p w:rsidR="003D0BF8" w:rsidRDefault="003D0BF8" w:rsidP="00640923">
            <w:pPr>
              <w:rPr>
                <w:rFonts w:ascii="Kassel" w:hAnsi="Kassel"/>
                <w:sz w:val="20"/>
                <w:szCs w:val="20"/>
              </w:rPr>
            </w:pPr>
            <w:r>
              <w:rPr>
                <w:rFonts w:ascii="Kassel" w:hAnsi="Kassel"/>
                <w:sz w:val="20"/>
                <w:szCs w:val="20"/>
              </w:rPr>
              <w:fldChar w:fldCharType="begin">
                <w:ffData>
                  <w:name w:val="Kontrollkästchen18"/>
                  <w:enabled/>
                  <w:calcOnExit w:val="0"/>
                  <w:checkBox>
                    <w:sizeAuto/>
                    <w:default w:val="0"/>
                  </w:checkBox>
                </w:ffData>
              </w:fldChar>
            </w:r>
            <w:bookmarkStart w:id="26" w:name="Kontrollkästchen18"/>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26"/>
            <w:r>
              <w:rPr>
                <w:rFonts w:ascii="Kassel" w:hAnsi="Kassel"/>
                <w:sz w:val="20"/>
                <w:szCs w:val="20"/>
              </w:rPr>
              <w:t xml:space="preserve"> Englisch</w:t>
            </w:r>
          </w:p>
        </w:tc>
        <w:tc>
          <w:tcPr>
            <w:tcW w:w="3124" w:type="dxa"/>
            <w:gridSpan w:val="3"/>
            <w:tcBorders>
              <w:top w:val="nil"/>
              <w:left w:val="nil"/>
              <w:bottom w:val="nil"/>
              <w:right w:val="nil"/>
            </w:tcBorders>
          </w:tcPr>
          <w:p w:rsidR="003D0BF8" w:rsidRDefault="00560818" w:rsidP="00640923">
            <w:pPr>
              <w:rPr>
                <w:rFonts w:ascii="Kassel" w:hAnsi="Kassel"/>
                <w:sz w:val="20"/>
                <w:szCs w:val="20"/>
              </w:rPr>
            </w:pPr>
            <w:r w:rsidRPr="00560818">
              <w:rPr>
                <w:rFonts w:ascii="Kassel" w:hAnsi="Kassel"/>
                <w:sz w:val="20"/>
                <w:szCs w:val="20"/>
              </w:rPr>
              <w:t>aktueller Leistungsstand (Note):</w:t>
            </w:r>
          </w:p>
        </w:tc>
        <w:tc>
          <w:tcPr>
            <w:tcW w:w="283" w:type="dxa"/>
            <w:gridSpan w:val="2"/>
            <w:tcBorders>
              <w:top w:val="nil"/>
              <w:left w:val="nil"/>
              <w:bottom w:val="nil"/>
              <w:right w:val="nil"/>
            </w:tcBorders>
          </w:tcPr>
          <w:p w:rsidR="003D0BF8" w:rsidRDefault="003D0BF8" w:rsidP="00640923">
            <w:pPr>
              <w:rPr>
                <w:rFonts w:ascii="Kassel" w:hAnsi="Kassel"/>
                <w:sz w:val="20"/>
                <w:szCs w:val="20"/>
              </w:rPr>
            </w:pPr>
          </w:p>
        </w:tc>
        <w:tc>
          <w:tcPr>
            <w:tcW w:w="1276" w:type="dxa"/>
            <w:gridSpan w:val="2"/>
            <w:tcBorders>
              <w:top w:val="single" w:sz="4" w:space="0" w:color="auto"/>
              <w:left w:val="nil"/>
              <w:bottom w:val="single" w:sz="4" w:space="0" w:color="auto"/>
              <w:right w:val="nil"/>
            </w:tcBorders>
          </w:tcPr>
          <w:p w:rsidR="003D0BF8" w:rsidRDefault="007B2CBE" w:rsidP="00640923">
            <w:pPr>
              <w:rPr>
                <w:rFonts w:ascii="Kassel" w:hAnsi="Kassel"/>
                <w:sz w:val="20"/>
                <w:szCs w:val="20"/>
              </w:rPr>
            </w:pPr>
            <w:r>
              <w:rPr>
                <w:rFonts w:ascii="Kassel" w:hAnsi="Kassel"/>
                <w:sz w:val="20"/>
                <w:szCs w:val="20"/>
              </w:rPr>
              <w:fldChar w:fldCharType="begin">
                <w:ffData>
                  <w:name w:val="Text12"/>
                  <w:enabled/>
                  <w:calcOnExit w:val="0"/>
                  <w:textInput/>
                </w:ffData>
              </w:fldChar>
            </w:r>
            <w:bookmarkStart w:id="27" w:name="Text12"/>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27"/>
          </w:p>
        </w:tc>
      </w:tr>
      <w:tr w:rsidR="003D0BF8" w:rsidTr="00332107">
        <w:trPr>
          <w:gridBefore w:val="1"/>
          <w:gridAfter w:val="1"/>
          <w:wBefore w:w="142" w:type="dxa"/>
          <w:wAfter w:w="221" w:type="dxa"/>
          <w:trHeight w:val="284"/>
        </w:trPr>
        <w:tc>
          <w:tcPr>
            <w:tcW w:w="1702" w:type="dxa"/>
            <w:tcBorders>
              <w:top w:val="nil"/>
              <w:left w:val="nil"/>
              <w:bottom w:val="nil"/>
              <w:right w:val="nil"/>
            </w:tcBorders>
          </w:tcPr>
          <w:p w:rsidR="003D0BF8" w:rsidRDefault="003D0BF8" w:rsidP="00640923">
            <w:pPr>
              <w:rPr>
                <w:rFonts w:ascii="Kassel" w:hAnsi="Kassel"/>
                <w:sz w:val="20"/>
                <w:szCs w:val="20"/>
              </w:rPr>
            </w:pPr>
            <w:r>
              <w:rPr>
                <w:rFonts w:ascii="Kassel" w:hAnsi="Kassel"/>
                <w:sz w:val="20"/>
                <w:szCs w:val="20"/>
              </w:rPr>
              <w:fldChar w:fldCharType="begin">
                <w:ffData>
                  <w:name w:val="Kontrollkästchen19"/>
                  <w:enabled/>
                  <w:calcOnExit w:val="0"/>
                  <w:checkBox>
                    <w:sizeAuto/>
                    <w:default w:val="0"/>
                  </w:checkBox>
                </w:ffData>
              </w:fldChar>
            </w:r>
            <w:bookmarkStart w:id="28" w:name="Kontrollkästchen19"/>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28"/>
            <w:r>
              <w:rPr>
                <w:rFonts w:ascii="Kassel" w:hAnsi="Kassel"/>
                <w:sz w:val="20"/>
                <w:szCs w:val="20"/>
              </w:rPr>
              <w:t xml:space="preserve"> </w:t>
            </w:r>
            <w:r>
              <w:rPr>
                <w:rFonts w:ascii="Kassel" w:hAnsi="Kassel"/>
                <w:sz w:val="20"/>
                <w:szCs w:val="20"/>
              </w:rPr>
              <w:fldChar w:fldCharType="begin">
                <w:ffData>
                  <w:name w:val="Text6"/>
                  <w:enabled/>
                  <w:calcOnExit w:val="0"/>
                  <w:textInput/>
                </w:ffData>
              </w:fldChar>
            </w:r>
            <w:bookmarkStart w:id="29" w:name="Text6"/>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29"/>
          </w:p>
        </w:tc>
        <w:tc>
          <w:tcPr>
            <w:tcW w:w="3124" w:type="dxa"/>
            <w:gridSpan w:val="3"/>
            <w:tcBorders>
              <w:top w:val="nil"/>
              <w:left w:val="nil"/>
              <w:bottom w:val="nil"/>
              <w:right w:val="nil"/>
            </w:tcBorders>
          </w:tcPr>
          <w:p w:rsidR="003D0BF8" w:rsidRDefault="00560818" w:rsidP="00640923">
            <w:pPr>
              <w:rPr>
                <w:rFonts w:ascii="Kassel" w:hAnsi="Kassel"/>
                <w:sz w:val="20"/>
                <w:szCs w:val="20"/>
              </w:rPr>
            </w:pPr>
            <w:r w:rsidRPr="00560818">
              <w:rPr>
                <w:rFonts w:ascii="Kassel" w:hAnsi="Kassel"/>
                <w:sz w:val="20"/>
                <w:szCs w:val="20"/>
              </w:rPr>
              <w:t>aktueller Leistungsstand (Note):</w:t>
            </w:r>
          </w:p>
        </w:tc>
        <w:tc>
          <w:tcPr>
            <w:tcW w:w="283" w:type="dxa"/>
            <w:gridSpan w:val="2"/>
            <w:tcBorders>
              <w:top w:val="nil"/>
              <w:left w:val="nil"/>
              <w:bottom w:val="nil"/>
              <w:right w:val="nil"/>
            </w:tcBorders>
          </w:tcPr>
          <w:p w:rsidR="003D0BF8" w:rsidRDefault="003D0BF8" w:rsidP="00640923">
            <w:pPr>
              <w:rPr>
                <w:rFonts w:ascii="Kassel" w:hAnsi="Kassel"/>
                <w:sz w:val="20"/>
                <w:szCs w:val="20"/>
              </w:rPr>
            </w:pPr>
          </w:p>
        </w:tc>
        <w:tc>
          <w:tcPr>
            <w:tcW w:w="1276" w:type="dxa"/>
            <w:gridSpan w:val="2"/>
            <w:tcBorders>
              <w:top w:val="single" w:sz="4" w:space="0" w:color="auto"/>
              <w:left w:val="nil"/>
              <w:bottom w:val="single" w:sz="4" w:space="0" w:color="auto"/>
              <w:right w:val="nil"/>
            </w:tcBorders>
          </w:tcPr>
          <w:p w:rsidR="003D0BF8" w:rsidRDefault="007B2CBE" w:rsidP="00640923">
            <w:pPr>
              <w:rPr>
                <w:rFonts w:ascii="Kassel" w:hAnsi="Kassel"/>
                <w:sz w:val="20"/>
                <w:szCs w:val="20"/>
              </w:rPr>
            </w:pPr>
            <w:r>
              <w:rPr>
                <w:rFonts w:ascii="Kassel" w:hAnsi="Kassel"/>
                <w:sz w:val="20"/>
                <w:szCs w:val="20"/>
              </w:rPr>
              <w:fldChar w:fldCharType="begin">
                <w:ffData>
                  <w:name w:val="Text13"/>
                  <w:enabled/>
                  <w:calcOnExit w:val="0"/>
                  <w:textInput/>
                </w:ffData>
              </w:fldChar>
            </w:r>
            <w:bookmarkStart w:id="30" w:name="Text13"/>
            <w:r>
              <w:rPr>
                <w:rFonts w:ascii="Kassel" w:hAnsi="Kassel"/>
                <w:sz w:val="20"/>
                <w:szCs w:val="20"/>
              </w:rPr>
              <w:instrText xml:space="preserve"> FORMTEXT </w:instrText>
            </w:r>
            <w:r>
              <w:rPr>
                <w:rFonts w:ascii="Kassel" w:hAnsi="Kassel"/>
                <w:sz w:val="20"/>
                <w:szCs w:val="20"/>
              </w:rPr>
            </w:r>
            <w:r>
              <w:rPr>
                <w:rFonts w:ascii="Kassel" w:hAnsi="Kassel"/>
                <w:sz w:val="20"/>
                <w:szCs w:val="20"/>
              </w:rPr>
              <w:fldChar w:fldCharType="separate"/>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noProof/>
                <w:sz w:val="20"/>
                <w:szCs w:val="20"/>
              </w:rPr>
              <w:t> </w:t>
            </w:r>
            <w:r>
              <w:rPr>
                <w:rFonts w:ascii="Kassel" w:hAnsi="Kassel"/>
                <w:sz w:val="20"/>
                <w:szCs w:val="20"/>
              </w:rPr>
              <w:fldChar w:fldCharType="end"/>
            </w:r>
            <w:bookmarkEnd w:id="30"/>
          </w:p>
        </w:tc>
      </w:tr>
      <w:tr w:rsidR="00605404" w:rsidRPr="00605404" w:rsidTr="0056081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97"/>
        </w:trPr>
        <w:tc>
          <w:tcPr>
            <w:tcW w:w="2511" w:type="dxa"/>
            <w:gridSpan w:val="3"/>
            <w:tcBorders>
              <w:top w:val="nil"/>
              <w:left w:val="nil"/>
              <w:bottom w:val="nil"/>
              <w:right w:val="nil"/>
            </w:tcBorders>
            <w:vAlign w:val="bottom"/>
          </w:tcPr>
          <w:p w:rsidR="00605404" w:rsidRPr="00605404" w:rsidRDefault="00605404" w:rsidP="00C7311B">
            <w:pPr>
              <w:rPr>
                <w:rFonts w:ascii="Kassel" w:hAnsi="Kassel"/>
                <w:sz w:val="20"/>
                <w:szCs w:val="20"/>
              </w:rPr>
            </w:pPr>
            <w:r>
              <w:rPr>
                <w:rFonts w:ascii="Kassel" w:hAnsi="Kassel"/>
                <w:sz w:val="20"/>
                <w:szCs w:val="20"/>
              </w:rPr>
              <w:t>für einen Förderzeitraum</w:t>
            </w:r>
          </w:p>
        </w:tc>
        <w:tc>
          <w:tcPr>
            <w:tcW w:w="698" w:type="dxa"/>
            <w:tcBorders>
              <w:top w:val="nil"/>
              <w:left w:val="nil"/>
              <w:bottom w:val="nil"/>
              <w:right w:val="nil"/>
            </w:tcBorders>
            <w:vAlign w:val="bottom"/>
          </w:tcPr>
          <w:p w:rsidR="00605404" w:rsidRPr="00605404" w:rsidRDefault="00605404" w:rsidP="00605404">
            <w:pPr>
              <w:rPr>
                <w:rFonts w:ascii="Kassel" w:hAnsi="Kassel"/>
                <w:sz w:val="20"/>
                <w:szCs w:val="20"/>
              </w:rPr>
            </w:pPr>
            <w:r w:rsidRPr="00605404">
              <w:rPr>
                <w:rFonts w:ascii="Kassel" w:hAnsi="Kassel"/>
                <w:sz w:val="20"/>
                <w:szCs w:val="20"/>
              </w:rPr>
              <w:t>vo</w:t>
            </w:r>
            <w:r>
              <w:rPr>
                <w:rFonts w:ascii="Kassel" w:hAnsi="Kassel"/>
                <w:sz w:val="20"/>
                <w:szCs w:val="20"/>
              </w:rPr>
              <w:t>n</w:t>
            </w:r>
            <w:r w:rsidRPr="00605404">
              <w:rPr>
                <w:rFonts w:ascii="Kassel" w:hAnsi="Kassel"/>
                <w:sz w:val="20"/>
                <w:szCs w:val="20"/>
              </w:rPr>
              <w:t xml:space="preserve"> </w:t>
            </w:r>
          </w:p>
        </w:tc>
        <w:tc>
          <w:tcPr>
            <w:tcW w:w="1973" w:type="dxa"/>
            <w:gridSpan w:val="2"/>
            <w:tcBorders>
              <w:top w:val="nil"/>
              <w:left w:val="nil"/>
              <w:bottom w:val="nil"/>
              <w:right w:val="nil"/>
            </w:tcBorders>
            <w:vAlign w:val="bottom"/>
          </w:tcPr>
          <w:p w:rsidR="00605404" w:rsidRPr="00605404" w:rsidRDefault="00605404" w:rsidP="00C7311B">
            <w:pPr>
              <w:rPr>
                <w:rFonts w:ascii="Kassel" w:hAnsi="Kassel"/>
                <w:sz w:val="20"/>
                <w:szCs w:val="20"/>
              </w:rPr>
            </w:pPr>
            <w:r w:rsidRPr="00605404">
              <w:rPr>
                <w:rFonts w:ascii="Kassel" w:hAnsi="Kassel"/>
                <w:sz w:val="20"/>
                <w:szCs w:val="20"/>
              </w:rPr>
              <w:fldChar w:fldCharType="begin">
                <w:ffData>
                  <w:name w:val="Text8"/>
                  <w:enabled/>
                  <w:calcOnExit w:val="0"/>
                  <w:textInput>
                    <w:type w:val="date"/>
                    <w:format w:val="dd.MM.yyyy"/>
                  </w:textInput>
                </w:ffData>
              </w:fldChar>
            </w:r>
            <w:bookmarkStart w:id="31" w:name="Text8"/>
            <w:r w:rsidRPr="00605404">
              <w:rPr>
                <w:rFonts w:ascii="Kassel" w:hAnsi="Kassel"/>
                <w:sz w:val="20"/>
                <w:szCs w:val="20"/>
              </w:rPr>
              <w:instrText xml:space="preserve"> FORMTEXT </w:instrText>
            </w:r>
            <w:r w:rsidRPr="00605404">
              <w:rPr>
                <w:rFonts w:ascii="Kassel" w:hAnsi="Kassel"/>
                <w:sz w:val="20"/>
                <w:szCs w:val="20"/>
              </w:rPr>
            </w:r>
            <w:r w:rsidRPr="00605404">
              <w:rPr>
                <w:rFonts w:ascii="Kassel" w:hAnsi="Kassel"/>
                <w:sz w:val="20"/>
                <w:szCs w:val="20"/>
              </w:rPr>
              <w:fldChar w:fldCharType="separate"/>
            </w:r>
            <w:r w:rsidRPr="00605404">
              <w:rPr>
                <w:rFonts w:ascii="Kassel" w:hAnsi="Kassel"/>
                <w:noProof/>
                <w:sz w:val="20"/>
                <w:szCs w:val="20"/>
              </w:rPr>
              <w:t> </w:t>
            </w:r>
            <w:r w:rsidRPr="00605404">
              <w:rPr>
                <w:rFonts w:ascii="Kassel" w:hAnsi="Kassel"/>
                <w:noProof/>
                <w:sz w:val="20"/>
                <w:szCs w:val="20"/>
              </w:rPr>
              <w:t> </w:t>
            </w:r>
            <w:r w:rsidRPr="00605404">
              <w:rPr>
                <w:rFonts w:ascii="Kassel" w:hAnsi="Kassel"/>
                <w:noProof/>
                <w:sz w:val="20"/>
                <w:szCs w:val="20"/>
              </w:rPr>
              <w:t> </w:t>
            </w:r>
            <w:r w:rsidRPr="00605404">
              <w:rPr>
                <w:rFonts w:ascii="Kassel" w:hAnsi="Kassel"/>
                <w:noProof/>
                <w:sz w:val="20"/>
                <w:szCs w:val="20"/>
              </w:rPr>
              <w:t> </w:t>
            </w:r>
            <w:r w:rsidRPr="00605404">
              <w:rPr>
                <w:rFonts w:ascii="Kassel" w:hAnsi="Kassel"/>
                <w:noProof/>
                <w:sz w:val="20"/>
                <w:szCs w:val="20"/>
              </w:rPr>
              <w:t> </w:t>
            </w:r>
            <w:r w:rsidRPr="00605404">
              <w:rPr>
                <w:rFonts w:ascii="Kassel" w:hAnsi="Kassel"/>
                <w:sz w:val="20"/>
                <w:szCs w:val="20"/>
              </w:rPr>
              <w:fldChar w:fldCharType="end"/>
            </w:r>
            <w:bookmarkEnd w:id="31"/>
          </w:p>
        </w:tc>
        <w:tc>
          <w:tcPr>
            <w:tcW w:w="625" w:type="dxa"/>
            <w:gridSpan w:val="2"/>
            <w:tcBorders>
              <w:top w:val="nil"/>
              <w:left w:val="nil"/>
              <w:bottom w:val="nil"/>
              <w:right w:val="nil"/>
            </w:tcBorders>
            <w:vAlign w:val="bottom"/>
          </w:tcPr>
          <w:p w:rsidR="00605404" w:rsidRPr="00605404" w:rsidRDefault="00605404" w:rsidP="00C7311B">
            <w:pPr>
              <w:rPr>
                <w:rFonts w:ascii="Kassel" w:hAnsi="Kassel"/>
                <w:sz w:val="20"/>
                <w:szCs w:val="20"/>
              </w:rPr>
            </w:pPr>
            <w:r w:rsidRPr="00605404">
              <w:rPr>
                <w:rFonts w:ascii="Kassel" w:hAnsi="Kassel"/>
                <w:sz w:val="20"/>
                <w:szCs w:val="20"/>
              </w:rPr>
              <w:t xml:space="preserve">bis </w:t>
            </w:r>
          </w:p>
        </w:tc>
        <w:tc>
          <w:tcPr>
            <w:tcW w:w="941" w:type="dxa"/>
            <w:gridSpan w:val="2"/>
            <w:tcBorders>
              <w:top w:val="nil"/>
              <w:left w:val="nil"/>
              <w:bottom w:val="nil"/>
              <w:right w:val="nil"/>
            </w:tcBorders>
            <w:vAlign w:val="bottom"/>
          </w:tcPr>
          <w:p w:rsidR="00605404" w:rsidRPr="00605404" w:rsidRDefault="00605404" w:rsidP="00C7311B">
            <w:pPr>
              <w:rPr>
                <w:rFonts w:ascii="Kassel" w:hAnsi="Kassel"/>
                <w:sz w:val="20"/>
                <w:szCs w:val="20"/>
              </w:rPr>
            </w:pPr>
            <w:r w:rsidRPr="00605404">
              <w:rPr>
                <w:rFonts w:ascii="Kassel" w:hAnsi="Kassel"/>
                <w:sz w:val="20"/>
                <w:szCs w:val="20"/>
              </w:rPr>
              <w:fldChar w:fldCharType="begin">
                <w:ffData>
                  <w:name w:val="Text8"/>
                  <w:enabled/>
                  <w:calcOnExit w:val="0"/>
                  <w:textInput>
                    <w:type w:val="date"/>
                    <w:format w:val="dd.MM.yyyy"/>
                  </w:textInput>
                </w:ffData>
              </w:fldChar>
            </w:r>
            <w:r w:rsidRPr="00605404">
              <w:rPr>
                <w:rFonts w:ascii="Kassel" w:hAnsi="Kassel"/>
                <w:sz w:val="20"/>
                <w:szCs w:val="20"/>
              </w:rPr>
              <w:instrText xml:space="preserve"> FORMTEXT </w:instrText>
            </w:r>
            <w:r w:rsidRPr="00605404">
              <w:rPr>
                <w:rFonts w:ascii="Kassel" w:hAnsi="Kassel"/>
                <w:sz w:val="20"/>
                <w:szCs w:val="20"/>
              </w:rPr>
            </w:r>
            <w:r w:rsidRPr="00605404">
              <w:rPr>
                <w:rFonts w:ascii="Kassel" w:hAnsi="Kassel"/>
                <w:sz w:val="20"/>
                <w:szCs w:val="20"/>
              </w:rPr>
              <w:fldChar w:fldCharType="separate"/>
            </w:r>
            <w:r w:rsidRPr="00605404">
              <w:rPr>
                <w:rFonts w:ascii="Kassel" w:hAnsi="Kassel"/>
                <w:noProof/>
                <w:sz w:val="20"/>
                <w:szCs w:val="20"/>
              </w:rPr>
              <w:t> </w:t>
            </w:r>
            <w:r w:rsidRPr="00605404">
              <w:rPr>
                <w:rFonts w:ascii="Kassel" w:hAnsi="Kassel"/>
                <w:noProof/>
                <w:sz w:val="20"/>
                <w:szCs w:val="20"/>
              </w:rPr>
              <w:t> </w:t>
            </w:r>
            <w:r w:rsidRPr="00605404">
              <w:rPr>
                <w:rFonts w:ascii="Kassel" w:hAnsi="Kassel"/>
                <w:noProof/>
                <w:sz w:val="20"/>
                <w:szCs w:val="20"/>
              </w:rPr>
              <w:t> </w:t>
            </w:r>
            <w:r w:rsidRPr="00605404">
              <w:rPr>
                <w:rFonts w:ascii="Kassel" w:hAnsi="Kassel"/>
                <w:noProof/>
                <w:sz w:val="20"/>
                <w:szCs w:val="20"/>
              </w:rPr>
              <w:t> </w:t>
            </w:r>
            <w:r w:rsidRPr="00605404">
              <w:rPr>
                <w:rFonts w:ascii="Kassel" w:hAnsi="Kassel"/>
                <w:noProof/>
                <w:sz w:val="20"/>
                <w:szCs w:val="20"/>
              </w:rPr>
              <w:t> </w:t>
            </w:r>
            <w:r w:rsidRPr="00605404">
              <w:rPr>
                <w:rFonts w:ascii="Kassel" w:hAnsi="Kassel"/>
                <w:sz w:val="20"/>
                <w:szCs w:val="20"/>
              </w:rPr>
              <w:fldChar w:fldCharType="end"/>
            </w:r>
          </w:p>
        </w:tc>
      </w:tr>
    </w:tbl>
    <w:p w:rsidR="00605404" w:rsidRDefault="00605404" w:rsidP="00640923">
      <w:pPr>
        <w:rPr>
          <w:rFonts w:ascii="Kassel" w:hAnsi="Kassel"/>
          <w:sz w:val="20"/>
          <w:szCs w:val="20"/>
        </w:rPr>
      </w:pPr>
    </w:p>
    <w:p w:rsidR="00605404" w:rsidRDefault="00605404" w:rsidP="00640923">
      <w:pPr>
        <w:rPr>
          <w:rFonts w:ascii="Kassel" w:hAnsi="Kassel"/>
          <w:sz w:val="20"/>
          <w:szCs w:val="20"/>
        </w:rPr>
      </w:pPr>
    </w:p>
    <w:tbl>
      <w:tblPr>
        <w:tblStyle w:val="Tabellenraster"/>
        <w:tblW w:w="0" w:type="auto"/>
        <w:tblLook w:val="04A0" w:firstRow="1" w:lastRow="0" w:firstColumn="1" w:lastColumn="0" w:noHBand="0" w:noVBand="1"/>
      </w:tblPr>
      <w:tblGrid>
        <w:gridCol w:w="8117"/>
        <w:gridCol w:w="554"/>
        <w:gridCol w:w="617"/>
      </w:tblGrid>
      <w:tr w:rsidR="00FF31D0" w:rsidTr="00332107">
        <w:tc>
          <w:tcPr>
            <w:tcW w:w="9287" w:type="dxa"/>
            <w:tcBorders>
              <w:top w:val="single" w:sz="4" w:space="0" w:color="auto"/>
              <w:left w:val="single" w:sz="4" w:space="0" w:color="auto"/>
            </w:tcBorders>
            <w:shd w:val="clear" w:color="auto" w:fill="D9D9D9" w:themeFill="background1" w:themeFillShade="D9"/>
          </w:tcPr>
          <w:p w:rsidR="00FF31D0" w:rsidRDefault="00332107" w:rsidP="00640923">
            <w:pPr>
              <w:rPr>
                <w:rFonts w:ascii="Kassel" w:hAnsi="Kassel"/>
                <w:sz w:val="20"/>
                <w:szCs w:val="20"/>
              </w:rPr>
            </w:pPr>
            <w:r>
              <w:rPr>
                <w:rFonts w:ascii="Kassel" w:hAnsi="Kassel"/>
                <w:sz w:val="20"/>
                <w:szCs w:val="20"/>
              </w:rPr>
              <w:t>Bitte ankreuzen:</w:t>
            </w:r>
          </w:p>
        </w:tc>
        <w:tc>
          <w:tcPr>
            <w:tcW w:w="567" w:type="dxa"/>
            <w:tcBorders>
              <w:top w:val="single" w:sz="4" w:space="0" w:color="auto"/>
            </w:tcBorders>
            <w:shd w:val="clear" w:color="auto" w:fill="D9D9D9" w:themeFill="background1" w:themeFillShade="D9"/>
          </w:tcPr>
          <w:p w:rsidR="00FF31D0" w:rsidRDefault="00FF31D0" w:rsidP="00640923">
            <w:pPr>
              <w:rPr>
                <w:rFonts w:ascii="Kassel" w:hAnsi="Kassel"/>
                <w:sz w:val="20"/>
                <w:szCs w:val="20"/>
              </w:rPr>
            </w:pPr>
            <w:r>
              <w:rPr>
                <w:rFonts w:ascii="Kassel" w:hAnsi="Kassel"/>
                <w:sz w:val="20"/>
                <w:szCs w:val="20"/>
              </w:rPr>
              <w:t>Ja</w:t>
            </w:r>
          </w:p>
        </w:tc>
        <w:tc>
          <w:tcPr>
            <w:tcW w:w="567" w:type="dxa"/>
            <w:tcBorders>
              <w:top w:val="single" w:sz="4" w:space="0" w:color="auto"/>
            </w:tcBorders>
            <w:shd w:val="clear" w:color="auto" w:fill="D9D9D9" w:themeFill="background1" w:themeFillShade="D9"/>
          </w:tcPr>
          <w:p w:rsidR="00FF31D0" w:rsidRDefault="00FF31D0" w:rsidP="00640923">
            <w:pPr>
              <w:rPr>
                <w:rFonts w:ascii="Kassel" w:hAnsi="Kassel"/>
                <w:sz w:val="20"/>
                <w:szCs w:val="20"/>
              </w:rPr>
            </w:pPr>
            <w:r>
              <w:rPr>
                <w:rFonts w:ascii="Kassel" w:hAnsi="Kassel"/>
                <w:sz w:val="20"/>
                <w:szCs w:val="20"/>
              </w:rPr>
              <w:t>Nein</w:t>
            </w:r>
          </w:p>
        </w:tc>
      </w:tr>
      <w:tr w:rsidR="00FF31D0" w:rsidTr="00FF31D0">
        <w:tc>
          <w:tcPr>
            <w:tcW w:w="9287" w:type="dxa"/>
          </w:tcPr>
          <w:p w:rsidR="00FF31D0" w:rsidRDefault="00FF31D0" w:rsidP="00FF31D0">
            <w:pPr>
              <w:rPr>
                <w:rFonts w:ascii="Kassel" w:hAnsi="Kassel"/>
                <w:sz w:val="20"/>
                <w:szCs w:val="20"/>
              </w:rPr>
            </w:pPr>
            <w:r>
              <w:rPr>
                <w:rFonts w:ascii="Kassel" w:hAnsi="Kassel"/>
                <w:sz w:val="20"/>
                <w:szCs w:val="20"/>
              </w:rPr>
              <w:t>Es wird bestätigt, dass ergänzende angemessene Lernförderung geeignet und zusätzlich erforderlich ist, um die nach den schulrechtlichen Bestimmungen festgelegten wesentlichen Lernziele zu erreichen.</w:t>
            </w:r>
          </w:p>
          <w:p w:rsidR="00FF31D0" w:rsidRDefault="00FF31D0" w:rsidP="00FF31D0">
            <w:pPr>
              <w:rPr>
                <w:rFonts w:ascii="Kassel" w:hAnsi="Kassel"/>
                <w:sz w:val="20"/>
                <w:szCs w:val="20"/>
              </w:rPr>
            </w:pPr>
            <w:r>
              <w:rPr>
                <w:rFonts w:ascii="Kassel" w:hAnsi="Kassel"/>
                <w:sz w:val="20"/>
                <w:szCs w:val="20"/>
              </w:rPr>
              <w:t xml:space="preserve">Zu diesen Lernzielen gehört nicht das Erreichen eines höherwertigen Schulabschlusses oder </w:t>
            </w:r>
            <w:r w:rsidR="001D429F">
              <w:rPr>
                <w:rFonts w:ascii="Kassel" w:hAnsi="Kassel"/>
                <w:sz w:val="20"/>
                <w:szCs w:val="20"/>
              </w:rPr>
              <w:t xml:space="preserve">die </w:t>
            </w:r>
            <w:r>
              <w:rPr>
                <w:rFonts w:ascii="Kassel" w:hAnsi="Kassel"/>
                <w:sz w:val="20"/>
                <w:szCs w:val="20"/>
              </w:rPr>
              <w:t>Verbesserung des Notendurchschnitts.</w:t>
            </w:r>
          </w:p>
        </w:tc>
        <w:tc>
          <w:tcPr>
            <w:tcW w:w="567" w:type="dxa"/>
            <w:vAlign w:val="center"/>
          </w:tcPr>
          <w:p w:rsidR="00FF31D0" w:rsidRDefault="00FF31D0" w:rsidP="00FF31D0">
            <w:pPr>
              <w:jc w:val="center"/>
              <w:rPr>
                <w:rFonts w:ascii="Kassel" w:hAnsi="Kassel"/>
                <w:sz w:val="20"/>
                <w:szCs w:val="20"/>
              </w:rPr>
            </w:pPr>
            <w:r>
              <w:rPr>
                <w:rFonts w:ascii="Kassel" w:hAnsi="Kassel"/>
                <w:sz w:val="20"/>
                <w:szCs w:val="20"/>
              </w:rPr>
              <w:fldChar w:fldCharType="begin">
                <w:ffData>
                  <w:name w:val="Kontrollkästchen20"/>
                  <w:enabled/>
                  <w:calcOnExit w:val="0"/>
                  <w:checkBox>
                    <w:sizeAuto/>
                    <w:default w:val="0"/>
                  </w:checkBox>
                </w:ffData>
              </w:fldChar>
            </w:r>
            <w:bookmarkStart w:id="32" w:name="Kontrollkästchen20"/>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32"/>
          </w:p>
        </w:tc>
        <w:tc>
          <w:tcPr>
            <w:tcW w:w="567" w:type="dxa"/>
            <w:vAlign w:val="center"/>
          </w:tcPr>
          <w:p w:rsidR="00FF31D0" w:rsidRDefault="00FF31D0" w:rsidP="00FF31D0">
            <w:pPr>
              <w:jc w:val="center"/>
              <w:rPr>
                <w:rFonts w:ascii="Kassel" w:hAnsi="Kassel"/>
                <w:sz w:val="20"/>
                <w:szCs w:val="20"/>
              </w:rPr>
            </w:pPr>
            <w:r>
              <w:rPr>
                <w:rFonts w:ascii="Kassel" w:hAnsi="Kassel"/>
                <w:sz w:val="20"/>
                <w:szCs w:val="20"/>
              </w:rPr>
              <w:fldChar w:fldCharType="begin">
                <w:ffData>
                  <w:name w:val="Kontrollkästchen21"/>
                  <w:enabled/>
                  <w:calcOnExit w:val="0"/>
                  <w:checkBox>
                    <w:sizeAuto/>
                    <w:default w:val="0"/>
                  </w:checkBox>
                </w:ffData>
              </w:fldChar>
            </w:r>
            <w:bookmarkStart w:id="33" w:name="Kontrollkästchen21"/>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33"/>
          </w:p>
        </w:tc>
      </w:tr>
      <w:tr w:rsidR="00FF31D0" w:rsidTr="00FF31D0">
        <w:tc>
          <w:tcPr>
            <w:tcW w:w="9287" w:type="dxa"/>
          </w:tcPr>
          <w:p w:rsidR="00FF31D0" w:rsidRDefault="00FF31D0" w:rsidP="00640923">
            <w:pPr>
              <w:rPr>
                <w:rFonts w:ascii="Kassel" w:hAnsi="Kassel"/>
                <w:sz w:val="20"/>
                <w:szCs w:val="20"/>
              </w:rPr>
            </w:pPr>
            <w:r>
              <w:rPr>
                <w:rFonts w:ascii="Kassel" w:hAnsi="Kassel"/>
                <w:sz w:val="20"/>
                <w:szCs w:val="20"/>
              </w:rPr>
              <w:t>Der in der Schulform angestrebte Abschluss ist gefährdet.</w:t>
            </w:r>
          </w:p>
        </w:tc>
        <w:tc>
          <w:tcPr>
            <w:tcW w:w="567" w:type="dxa"/>
            <w:vAlign w:val="center"/>
          </w:tcPr>
          <w:p w:rsidR="00FF31D0" w:rsidRDefault="00FF31D0" w:rsidP="00FF31D0">
            <w:pPr>
              <w:jc w:val="center"/>
              <w:rPr>
                <w:rFonts w:ascii="Kassel" w:hAnsi="Kassel"/>
                <w:sz w:val="20"/>
                <w:szCs w:val="20"/>
              </w:rPr>
            </w:pPr>
            <w:r>
              <w:rPr>
                <w:rFonts w:ascii="Kassel" w:hAnsi="Kassel"/>
                <w:sz w:val="20"/>
                <w:szCs w:val="20"/>
              </w:rPr>
              <w:fldChar w:fldCharType="begin">
                <w:ffData>
                  <w:name w:val="Kontrollkästchen22"/>
                  <w:enabled/>
                  <w:calcOnExit w:val="0"/>
                  <w:checkBox>
                    <w:sizeAuto/>
                    <w:default w:val="0"/>
                  </w:checkBox>
                </w:ffData>
              </w:fldChar>
            </w:r>
            <w:bookmarkStart w:id="34" w:name="Kontrollkästchen22"/>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34"/>
          </w:p>
        </w:tc>
        <w:tc>
          <w:tcPr>
            <w:tcW w:w="567" w:type="dxa"/>
            <w:vAlign w:val="center"/>
          </w:tcPr>
          <w:p w:rsidR="00FF31D0" w:rsidRDefault="00FF31D0" w:rsidP="00FF31D0">
            <w:pPr>
              <w:jc w:val="center"/>
              <w:rPr>
                <w:rFonts w:ascii="Kassel" w:hAnsi="Kassel"/>
                <w:sz w:val="20"/>
                <w:szCs w:val="20"/>
              </w:rPr>
            </w:pPr>
            <w:r>
              <w:rPr>
                <w:rFonts w:ascii="Kassel" w:hAnsi="Kassel"/>
                <w:sz w:val="20"/>
                <w:szCs w:val="20"/>
              </w:rPr>
              <w:fldChar w:fldCharType="begin">
                <w:ffData>
                  <w:name w:val="Kontrollkästchen23"/>
                  <w:enabled/>
                  <w:calcOnExit w:val="0"/>
                  <w:checkBox>
                    <w:sizeAuto/>
                    <w:default w:val="0"/>
                  </w:checkBox>
                </w:ffData>
              </w:fldChar>
            </w:r>
            <w:bookmarkStart w:id="35" w:name="Kontrollkästchen23"/>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35"/>
          </w:p>
        </w:tc>
      </w:tr>
      <w:tr w:rsidR="00FF31D0" w:rsidTr="00FF31D0">
        <w:tc>
          <w:tcPr>
            <w:tcW w:w="9287" w:type="dxa"/>
          </w:tcPr>
          <w:p w:rsidR="00FF31D0" w:rsidRDefault="00FF31D0" w:rsidP="00640923">
            <w:pPr>
              <w:rPr>
                <w:rFonts w:ascii="Kassel" w:hAnsi="Kassel"/>
                <w:sz w:val="20"/>
                <w:szCs w:val="20"/>
              </w:rPr>
            </w:pPr>
            <w:r>
              <w:rPr>
                <w:rFonts w:ascii="Kassel" w:hAnsi="Kassel"/>
                <w:sz w:val="20"/>
                <w:szCs w:val="20"/>
              </w:rPr>
              <w:t>Die schulischen Fördermaßnahmen (vorrangig) können nicht genutzt werden.</w:t>
            </w:r>
          </w:p>
        </w:tc>
        <w:tc>
          <w:tcPr>
            <w:tcW w:w="567" w:type="dxa"/>
            <w:vAlign w:val="center"/>
          </w:tcPr>
          <w:p w:rsidR="00FF31D0" w:rsidRDefault="00FF31D0" w:rsidP="00FF31D0">
            <w:pPr>
              <w:jc w:val="center"/>
              <w:rPr>
                <w:rFonts w:ascii="Kassel" w:hAnsi="Kassel"/>
                <w:sz w:val="20"/>
                <w:szCs w:val="20"/>
              </w:rPr>
            </w:pPr>
            <w:r>
              <w:rPr>
                <w:rFonts w:ascii="Kassel" w:hAnsi="Kassel"/>
                <w:sz w:val="20"/>
                <w:szCs w:val="20"/>
              </w:rPr>
              <w:fldChar w:fldCharType="begin">
                <w:ffData>
                  <w:name w:val="Kontrollkästchen24"/>
                  <w:enabled/>
                  <w:calcOnExit w:val="0"/>
                  <w:checkBox>
                    <w:sizeAuto/>
                    <w:default w:val="0"/>
                  </w:checkBox>
                </w:ffData>
              </w:fldChar>
            </w:r>
            <w:r>
              <w:rPr>
                <w:rFonts w:ascii="Kassel" w:hAnsi="Kassel"/>
                <w:sz w:val="20"/>
                <w:szCs w:val="20"/>
              </w:rPr>
              <w:instrText xml:space="preserve"> </w:instrText>
            </w:r>
            <w:bookmarkStart w:id="36" w:name="Kontrollkästchen24"/>
            <w:r>
              <w:rPr>
                <w:rFonts w:ascii="Kassel" w:hAnsi="Kassel"/>
                <w:sz w:val="20"/>
                <w:szCs w:val="20"/>
              </w:rPr>
              <w:instrText xml:space="preserve">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36"/>
          </w:p>
        </w:tc>
        <w:tc>
          <w:tcPr>
            <w:tcW w:w="567" w:type="dxa"/>
            <w:vAlign w:val="center"/>
          </w:tcPr>
          <w:p w:rsidR="00FF31D0" w:rsidRDefault="00FF31D0" w:rsidP="00FF31D0">
            <w:pPr>
              <w:jc w:val="center"/>
              <w:rPr>
                <w:rFonts w:ascii="Kassel" w:hAnsi="Kassel"/>
                <w:sz w:val="20"/>
                <w:szCs w:val="20"/>
              </w:rPr>
            </w:pPr>
            <w:r>
              <w:rPr>
                <w:rFonts w:ascii="Kassel" w:hAnsi="Kassel"/>
                <w:sz w:val="20"/>
                <w:szCs w:val="20"/>
              </w:rPr>
              <w:fldChar w:fldCharType="begin">
                <w:ffData>
                  <w:name w:val="Kontrollkästchen25"/>
                  <w:enabled/>
                  <w:calcOnExit w:val="0"/>
                  <w:checkBox>
                    <w:sizeAuto/>
                    <w:default w:val="0"/>
                  </w:checkBox>
                </w:ffData>
              </w:fldChar>
            </w:r>
            <w:bookmarkStart w:id="37" w:name="Kontrollkästchen25"/>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37"/>
          </w:p>
        </w:tc>
      </w:tr>
      <w:tr w:rsidR="00FF31D0" w:rsidTr="00FF31D0">
        <w:tc>
          <w:tcPr>
            <w:tcW w:w="9287" w:type="dxa"/>
          </w:tcPr>
          <w:p w:rsidR="00FF31D0" w:rsidRDefault="00FF31D0" w:rsidP="00640923">
            <w:pPr>
              <w:rPr>
                <w:rFonts w:ascii="Kassel" w:hAnsi="Kassel"/>
                <w:sz w:val="20"/>
                <w:szCs w:val="20"/>
              </w:rPr>
            </w:pPr>
            <w:r>
              <w:rPr>
                <w:rFonts w:ascii="Kassel" w:hAnsi="Kassel"/>
                <w:sz w:val="20"/>
                <w:szCs w:val="20"/>
              </w:rPr>
              <w:t xml:space="preserve">Außerschulische Lernförderung ist, ergänzend zu schulischen Förderungsmaßnahmen, sinnvoll </w:t>
            </w:r>
            <w:r w:rsidRPr="007B2CBE">
              <w:rPr>
                <w:rFonts w:ascii="Kassel Black" w:hAnsi="Kassel Black"/>
                <w:sz w:val="20"/>
                <w:szCs w:val="20"/>
              </w:rPr>
              <w:t>und</w:t>
            </w:r>
            <w:r w:rsidR="001D429F">
              <w:rPr>
                <w:rFonts w:ascii="Kassel" w:hAnsi="Kassel"/>
                <w:sz w:val="20"/>
                <w:szCs w:val="20"/>
              </w:rPr>
              <w:t xml:space="preserve"> erfolg</w:t>
            </w:r>
            <w:r>
              <w:rPr>
                <w:rFonts w:ascii="Kassel" w:hAnsi="Kassel"/>
                <w:sz w:val="20"/>
                <w:szCs w:val="20"/>
              </w:rPr>
              <w:t>versprechend.</w:t>
            </w:r>
          </w:p>
        </w:tc>
        <w:tc>
          <w:tcPr>
            <w:tcW w:w="567" w:type="dxa"/>
            <w:vAlign w:val="center"/>
          </w:tcPr>
          <w:p w:rsidR="00FF31D0" w:rsidRDefault="00FF31D0" w:rsidP="00FF31D0">
            <w:pPr>
              <w:jc w:val="center"/>
              <w:rPr>
                <w:rFonts w:ascii="Kassel" w:hAnsi="Kassel"/>
                <w:sz w:val="20"/>
                <w:szCs w:val="20"/>
              </w:rPr>
            </w:pPr>
            <w:r>
              <w:rPr>
                <w:rFonts w:ascii="Kassel" w:hAnsi="Kassel"/>
                <w:sz w:val="20"/>
                <w:szCs w:val="20"/>
              </w:rPr>
              <w:fldChar w:fldCharType="begin">
                <w:ffData>
                  <w:name w:val="Kontrollkästchen26"/>
                  <w:enabled/>
                  <w:calcOnExit w:val="0"/>
                  <w:checkBox>
                    <w:sizeAuto/>
                    <w:default w:val="0"/>
                  </w:checkBox>
                </w:ffData>
              </w:fldChar>
            </w:r>
            <w:bookmarkStart w:id="38" w:name="Kontrollkästchen26"/>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38"/>
          </w:p>
        </w:tc>
        <w:tc>
          <w:tcPr>
            <w:tcW w:w="567" w:type="dxa"/>
            <w:vAlign w:val="center"/>
          </w:tcPr>
          <w:p w:rsidR="00FF31D0" w:rsidRDefault="00FF31D0" w:rsidP="00FF31D0">
            <w:pPr>
              <w:jc w:val="center"/>
              <w:rPr>
                <w:rFonts w:ascii="Kassel" w:hAnsi="Kassel"/>
                <w:sz w:val="20"/>
                <w:szCs w:val="20"/>
              </w:rPr>
            </w:pPr>
            <w:r>
              <w:rPr>
                <w:rFonts w:ascii="Kassel" w:hAnsi="Kassel"/>
                <w:sz w:val="20"/>
                <w:szCs w:val="20"/>
              </w:rPr>
              <w:fldChar w:fldCharType="begin">
                <w:ffData>
                  <w:name w:val="Kontrollkästchen27"/>
                  <w:enabled/>
                  <w:calcOnExit w:val="0"/>
                  <w:checkBox>
                    <w:sizeAuto/>
                    <w:default w:val="0"/>
                  </w:checkBox>
                </w:ffData>
              </w:fldChar>
            </w:r>
            <w:bookmarkStart w:id="39" w:name="Kontrollkästchen27"/>
            <w:r>
              <w:rPr>
                <w:rFonts w:ascii="Kassel" w:hAnsi="Kassel"/>
                <w:sz w:val="20"/>
                <w:szCs w:val="20"/>
              </w:rPr>
              <w:instrText xml:space="preserve"> FORMCHECKBOX </w:instrText>
            </w:r>
            <w:r w:rsidR="00FD1921">
              <w:rPr>
                <w:rFonts w:ascii="Kassel" w:hAnsi="Kassel"/>
                <w:sz w:val="20"/>
                <w:szCs w:val="20"/>
              </w:rPr>
            </w:r>
            <w:r w:rsidR="00FD1921">
              <w:rPr>
                <w:rFonts w:ascii="Kassel" w:hAnsi="Kassel"/>
                <w:sz w:val="20"/>
                <w:szCs w:val="20"/>
              </w:rPr>
              <w:fldChar w:fldCharType="separate"/>
            </w:r>
            <w:r>
              <w:rPr>
                <w:rFonts w:ascii="Kassel" w:hAnsi="Kassel"/>
                <w:sz w:val="20"/>
                <w:szCs w:val="20"/>
              </w:rPr>
              <w:fldChar w:fldCharType="end"/>
            </w:r>
            <w:bookmarkEnd w:id="39"/>
          </w:p>
        </w:tc>
      </w:tr>
    </w:tbl>
    <w:p w:rsidR="003D0BF8" w:rsidRDefault="003D0BF8" w:rsidP="00640923">
      <w:pPr>
        <w:rPr>
          <w:rFonts w:ascii="Kassel" w:hAnsi="Kassel"/>
          <w:sz w:val="20"/>
          <w:szCs w:val="20"/>
        </w:rPr>
      </w:pPr>
    </w:p>
    <w:p w:rsidR="001F2E26" w:rsidRDefault="001F2E26" w:rsidP="00640923">
      <w:pPr>
        <w:rPr>
          <w:rFonts w:ascii="Kassel" w:hAnsi="Kassel"/>
          <w:sz w:val="20"/>
          <w:szCs w:val="20"/>
        </w:rPr>
      </w:pPr>
      <w:r>
        <w:rPr>
          <w:rFonts w:ascii="Kassel" w:hAnsi="Kassel"/>
          <w:sz w:val="20"/>
          <w:szCs w:val="20"/>
        </w:rPr>
        <w:t xml:space="preserve">Erläuterungen / besondere Anforderungen </w:t>
      </w:r>
    </w:p>
    <w:p w:rsidR="001F2E26" w:rsidRDefault="001F2E26" w:rsidP="00640923">
      <w:pPr>
        <w:rPr>
          <w:rFonts w:ascii="Kassel" w:hAnsi="Kassel"/>
          <w:sz w:val="20"/>
          <w:szCs w:val="20"/>
        </w:rPr>
      </w:pPr>
      <w:r>
        <w:rPr>
          <w:rFonts w:ascii="Kassel" w:hAnsi="Kassel"/>
          <w:sz w:val="20"/>
          <w:szCs w:val="20"/>
        </w:rPr>
        <w:t>Ausführliche Begründung mit Prognose bei wiederholte</w:t>
      </w:r>
      <w:r w:rsidR="007B2CBE">
        <w:rPr>
          <w:rFonts w:ascii="Kassel" w:hAnsi="Kassel"/>
          <w:sz w:val="20"/>
          <w:szCs w:val="20"/>
        </w:rPr>
        <w:t>m</w:t>
      </w:r>
      <w:r>
        <w:rPr>
          <w:rFonts w:ascii="Kassel" w:hAnsi="Kassel"/>
          <w:sz w:val="20"/>
          <w:szCs w:val="20"/>
        </w:rPr>
        <w:t xml:space="preserve"> Förderbedarf</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288"/>
      </w:tblGrid>
      <w:tr w:rsidR="001F2E26" w:rsidTr="00332107">
        <w:trPr>
          <w:trHeight w:val="397"/>
        </w:trPr>
        <w:tc>
          <w:tcPr>
            <w:tcW w:w="9288" w:type="dxa"/>
          </w:tcPr>
          <w:p w:rsidR="001F2E26" w:rsidRDefault="001F2E26" w:rsidP="00640923">
            <w:pPr>
              <w:rPr>
                <w:rFonts w:ascii="Kassel" w:hAnsi="Kassel"/>
                <w:sz w:val="20"/>
                <w:szCs w:val="20"/>
              </w:rPr>
            </w:pPr>
          </w:p>
        </w:tc>
      </w:tr>
      <w:tr w:rsidR="001F2E26" w:rsidTr="00332107">
        <w:trPr>
          <w:trHeight w:val="397"/>
        </w:trPr>
        <w:tc>
          <w:tcPr>
            <w:tcW w:w="9288" w:type="dxa"/>
          </w:tcPr>
          <w:p w:rsidR="001F2E26" w:rsidRDefault="001F2E26" w:rsidP="00640923">
            <w:pPr>
              <w:rPr>
                <w:rFonts w:ascii="Kassel" w:hAnsi="Kassel"/>
                <w:sz w:val="20"/>
                <w:szCs w:val="20"/>
              </w:rPr>
            </w:pPr>
          </w:p>
        </w:tc>
      </w:tr>
      <w:tr w:rsidR="001F2E26" w:rsidTr="00332107">
        <w:trPr>
          <w:trHeight w:val="397"/>
        </w:trPr>
        <w:tc>
          <w:tcPr>
            <w:tcW w:w="9288" w:type="dxa"/>
          </w:tcPr>
          <w:p w:rsidR="001F2E26" w:rsidRDefault="001F2E26" w:rsidP="00640923">
            <w:pPr>
              <w:rPr>
                <w:rFonts w:ascii="Kassel" w:hAnsi="Kassel"/>
                <w:sz w:val="20"/>
                <w:szCs w:val="20"/>
              </w:rPr>
            </w:pPr>
          </w:p>
        </w:tc>
      </w:tr>
      <w:tr w:rsidR="001F2E26" w:rsidTr="00332107">
        <w:trPr>
          <w:trHeight w:val="397"/>
        </w:trPr>
        <w:tc>
          <w:tcPr>
            <w:tcW w:w="9288" w:type="dxa"/>
          </w:tcPr>
          <w:p w:rsidR="001F2E26" w:rsidRDefault="001F2E26" w:rsidP="00640923">
            <w:pPr>
              <w:rPr>
                <w:rFonts w:ascii="Kassel" w:hAnsi="Kassel"/>
                <w:sz w:val="20"/>
                <w:szCs w:val="20"/>
              </w:rPr>
            </w:pPr>
          </w:p>
        </w:tc>
      </w:tr>
    </w:tbl>
    <w:p w:rsidR="001F2E26" w:rsidRDefault="001F2E26" w:rsidP="00640923">
      <w:pPr>
        <w:rPr>
          <w:rFonts w:ascii="Kassel" w:hAnsi="Kassel"/>
          <w:sz w:val="20"/>
          <w:szCs w:val="20"/>
        </w:rPr>
      </w:pPr>
    </w:p>
    <w:p w:rsidR="001F2E26" w:rsidRDefault="001F2E26" w:rsidP="00640923">
      <w:pPr>
        <w:rPr>
          <w:rFonts w:ascii="Kassel" w:hAnsi="Kassel"/>
          <w:sz w:val="20"/>
          <w:szCs w:val="20"/>
        </w:rPr>
      </w:pPr>
    </w:p>
    <w:tbl>
      <w:tblPr>
        <w:tblStyle w:val="Tabellenraster"/>
        <w:tblW w:w="9435" w:type="dxa"/>
        <w:tblInd w:w="-142" w:type="dxa"/>
        <w:tblLayout w:type="fixed"/>
        <w:tblLook w:val="04A0" w:firstRow="1" w:lastRow="0" w:firstColumn="1" w:lastColumn="0" w:noHBand="0" w:noVBand="1"/>
      </w:tblPr>
      <w:tblGrid>
        <w:gridCol w:w="3511"/>
        <w:gridCol w:w="2853"/>
        <w:gridCol w:w="3071"/>
      </w:tblGrid>
      <w:tr w:rsidR="00332107" w:rsidTr="00332107">
        <w:trPr>
          <w:trHeight w:val="397"/>
        </w:trPr>
        <w:tc>
          <w:tcPr>
            <w:tcW w:w="3511" w:type="dxa"/>
            <w:tcBorders>
              <w:left w:val="single" w:sz="12" w:space="0" w:color="auto"/>
              <w:bottom w:val="nil"/>
            </w:tcBorders>
            <w:vAlign w:val="bottom"/>
          </w:tcPr>
          <w:p w:rsidR="00332107" w:rsidRDefault="00332107" w:rsidP="00EB09BF">
            <w:pPr>
              <w:rPr>
                <w:rFonts w:ascii="Kassel" w:hAnsi="Kassel"/>
                <w:sz w:val="16"/>
                <w:szCs w:val="16"/>
              </w:rPr>
            </w:pPr>
          </w:p>
        </w:tc>
        <w:tc>
          <w:tcPr>
            <w:tcW w:w="2853" w:type="dxa"/>
            <w:tcBorders>
              <w:bottom w:val="nil"/>
            </w:tcBorders>
          </w:tcPr>
          <w:p w:rsidR="00332107" w:rsidRDefault="00332107" w:rsidP="00EB09BF">
            <w:pPr>
              <w:jc w:val="center"/>
              <w:rPr>
                <w:rFonts w:ascii="Kassel" w:hAnsi="Kassel"/>
                <w:sz w:val="16"/>
                <w:szCs w:val="16"/>
              </w:rPr>
            </w:pPr>
          </w:p>
        </w:tc>
        <w:tc>
          <w:tcPr>
            <w:tcW w:w="3071" w:type="dxa"/>
            <w:tcBorders>
              <w:bottom w:val="nil"/>
              <w:right w:val="single" w:sz="12" w:space="0" w:color="auto"/>
            </w:tcBorders>
          </w:tcPr>
          <w:p w:rsidR="00332107" w:rsidRDefault="00332107" w:rsidP="00EB09BF">
            <w:pPr>
              <w:jc w:val="center"/>
              <w:rPr>
                <w:rFonts w:ascii="Kassel" w:hAnsi="Kassel"/>
                <w:sz w:val="16"/>
                <w:szCs w:val="16"/>
              </w:rPr>
            </w:pPr>
          </w:p>
        </w:tc>
      </w:tr>
      <w:tr w:rsidR="00332107" w:rsidTr="00332107">
        <w:trPr>
          <w:trHeight w:val="397"/>
        </w:trPr>
        <w:tc>
          <w:tcPr>
            <w:tcW w:w="3511" w:type="dxa"/>
            <w:tcBorders>
              <w:top w:val="nil"/>
              <w:left w:val="single" w:sz="12" w:space="0" w:color="auto"/>
              <w:bottom w:val="single" w:sz="12" w:space="0" w:color="auto"/>
            </w:tcBorders>
            <w:vAlign w:val="bottom"/>
          </w:tcPr>
          <w:p w:rsidR="00332107" w:rsidRDefault="00332107" w:rsidP="00EB09BF">
            <w:pPr>
              <w:jc w:val="center"/>
              <w:rPr>
                <w:rFonts w:ascii="Kassel" w:hAnsi="Kassel"/>
                <w:sz w:val="16"/>
                <w:szCs w:val="16"/>
              </w:rPr>
            </w:pPr>
            <w:r>
              <w:rPr>
                <w:rFonts w:ascii="Kassel" w:hAnsi="Kassel"/>
                <w:sz w:val="16"/>
                <w:szCs w:val="16"/>
              </w:rPr>
              <w:t>Datum, Unterschrift</w:t>
            </w:r>
          </w:p>
        </w:tc>
        <w:tc>
          <w:tcPr>
            <w:tcW w:w="2853" w:type="dxa"/>
            <w:tcBorders>
              <w:top w:val="nil"/>
              <w:bottom w:val="single" w:sz="12" w:space="0" w:color="auto"/>
            </w:tcBorders>
            <w:vAlign w:val="bottom"/>
          </w:tcPr>
          <w:p w:rsidR="00332107" w:rsidRDefault="00332107" w:rsidP="00EB09BF">
            <w:pPr>
              <w:jc w:val="center"/>
              <w:rPr>
                <w:rFonts w:ascii="Kassel" w:hAnsi="Kassel"/>
                <w:sz w:val="16"/>
                <w:szCs w:val="16"/>
              </w:rPr>
            </w:pPr>
            <w:r>
              <w:rPr>
                <w:rFonts w:ascii="Kassel" w:hAnsi="Kassel"/>
                <w:sz w:val="16"/>
                <w:szCs w:val="16"/>
              </w:rPr>
              <w:t>Name in Klarschrift</w:t>
            </w:r>
          </w:p>
          <w:p w:rsidR="001D429F" w:rsidRDefault="001D429F" w:rsidP="00EB09BF">
            <w:pPr>
              <w:jc w:val="center"/>
              <w:rPr>
                <w:rFonts w:ascii="Kassel" w:hAnsi="Kassel"/>
                <w:sz w:val="16"/>
                <w:szCs w:val="16"/>
              </w:rPr>
            </w:pPr>
            <w:r>
              <w:rPr>
                <w:rFonts w:ascii="Kassel" w:hAnsi="Kassel"/>
                <w:sz w:val="16"/>
                <w:szCs w:val="16"/>
              </w:rPr>
              <w:t>Telefonnummer</w:t>
            </w:r>
          </w:p>
        </w:tc>
        <w:tc>
          <w:tcPr>
            <w:tcW w:w="3071" w:type="dxa"/>
            <w:tcBorders>
              <w:top w:val="nil"/>
              <w:bottom w:val="single" w:sz="12" w:space="0" w:color="auto"/>
              <w:right w:val="single" w:sz="12" w:space="0" w:color="auto"/>
            </w:tcBorders>
            <w:vAlign w:val="bottom"/>
          </w:tcPr>
          <w:p w:rsidR="00332107" w:rsidRDefault="00332107" w:rsidP="00EB09BF">
            <w:pPr>
              <w:jc w:val="center"/>
              <w:rPr>
                <w:rFonts w:ascii="Kassel" w:hAnsi="Kassel"/>
                <w:sz w:val="16"/>
                <w:szCs w:val="16"/>
              </w:rPr>
            </w:pPr>
            <w:r>
              <w:rPr>
                <w:rFonts w:ascii="Kassel" w:hAnsi="Kassel"/>
                <w:sz w:val="16"/>
                <w:szCs w:val="16"/>
              </w:rPr>
              <w:t>Stempel</w:t>
            </w:r>
          </w:p>
        </w:tc>
      </w:tr>
    </w:tbl>
    <w:p w:rsidR="001F2E26" w:rsidRPr="00640923" w:rsidRDefault="001F2E26" w:rsidP="00640923">
      <w:pPr>
        <w:rPr>
          <w:rFonts w:ascii="Kassel" w:hAnsi="Kassel"/>
          <w:sz w:val="20"/>
          <w:szCs w:val="20"/>
        </w:rPr>
      </w:pPr>
    </w:p>
    <w:sectPr w:rsidR="001F2E26" w:rsidRPr="00640923" w:rsidSect="00560818">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ssel">
    <w:panose1 w:val="020B0504040201060206"/>
    <w:charset w:val="00"/>
    <w:family w:val="swiss"/>
    <w:pitch w:val="variable"/>
    <w:sig w:usb0="A00000FF" w:usb1="5000207B" w:usb2="00000000" w:usb3="00000000" w:csb0="00000193" w:csb1="00000000"/>
  </w:font>
  <w:font w:name="Kassel Black">
    <w:panose1 w:val="020B0A04040201060206"/>
    <w:charset w:val="00"/>
    <w:family w:val="swiss"/>
    <w:pitch w:val="variable"/>
    <w:sig w:usb0="A00000FF" w:usb1="5000207B"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21"/>
    <w:rsid w:val="000A3E83"/>
    <w:rsid w:val="00106798"/>
    <w:rsid w:val="00154E29"/>
    <w:rsid w:val="001D429F"/>
    <w:rsid w:val="001F2E26"/>
    <w:rsid w:val="002622B0"/>
    <w:rsid w:val="002B6597"/>
    <w:rsid w:val="002C240E"/>
    <w:rsid w:val="00332107"/>
    <w:rsid w:val="003D0BF8"/>
    <w:rsid w:val="003E4E47"/>
    <w:rsid w:val="00463852"/>
    <w:rsid w:val="00560818"/>
    <w:rsid w:val="005A1195"/>
    <w:rsid w:val="00605404"/>
    <w:rsid w:val="00640923"/>
    <w:rsid w:val="006D56AD"/>
    <w:rsid w:val="007B2CBE"/>
    <w:rsid w:val="00861F47"/>
    <w:rsid w:val="008A182C"/>
    <w:rsid w:val="00931CA1"/>
    <w:rsid w:val="00983A62"/>
    <w:rsid w:val="00A22D3D"/>
    <w:rsid w:val="00AE7C60"/>
    <w:rsid w:val="00C001C6"/>
    <w:rsid w:val="00D06FD2"/>
    <w:rsid w:val="00D94A15"/>
    <w:rsid w:val="00EC7FEF"/>
    <w:rsid w:val="00FD1921"/>
    <w:rsid w:val="00FF31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6597"/>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E4E47"/>
    <w:rPr>
      <w:rFonts w:ascii="Tahoma" w:hAnsi="Tahoma" w:cs="Tahoma"/>
      <w:sz w:val="16"/>
      <w:szCs w:val="16"/>
    </w:rPr>
  </w:style>
  <w:style w:type="character" w:customStyle="1" w:styleId="SprechblasentextZchn">
    <w:name w:val="Sprechblasentext Zchn"/>
    <w:basedOn w:val="Absatz-Standardschriftart"/>
    <w:link w:val="Sprechblasentext"/>
    <w:rsid w:val="003E4E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B6597"/>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6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E4E47"/>
    <w:rPr>
      <w:rFonts w:ascii="Tahoma" w:hAnsi="Tahoma" w:cs="Tahoma"/>
      <w:sz w:val="16"/>
      <w:szCs w:val="16"/>
    </w:rPr>
  </w:style>
  <w:style w:type="character" w:customStyle="1" w:styleId="SprechblasentextZchn">
    <w:name w:val="Sprechblasentext Zchn"/>
    <w:basedOn w:val="Absatz-Standardschriftart"/>
    <w:link w:val="Sprechblasentext"/>
    <w:rsid w:val="003E4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Vorlagen\01%20Antr&#228;ge\Antrag%20Lernf&#246;rder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Lernförderung.dotx</Template>
  <TotalTime>0</TotalTime>
  <Pages>2</Pages>
  <Words>527</Words>
  <Characters>3325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Kassel - Magistrat</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Menger, Sabine</dc:creator>
  <cp:lastModifiedBy>Menger, Sabine</cp:lastModifiedBy>
  <cp:revision>1</cp:revision>
  <cp:lastPrinted>2017-08-09T05:16:00Z</cp:lastPrinted>
  <dcterms:created xsi:type="dcterms:W3CDTF">2017-08-09T05:16:00Z</dcterms:created>
  <dcterms:modified xsi:type="dcterms:W3CDTF">2017-08-09T05:16:00Z</dcterms:modified>
</cp:coreProperties>
</file>