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07"/>
        <w:gridCol w:w="3646"/>
        <w:gridCol w:w="1935"/>
      </w:tblGrid>
      <w:tr w:rsidR="002B6597" w:rsidRPr="00BD0D5B" w:rsidTr="002B6597">
        <w:tc>
          <w:tcPr>
            <w:tcW w:w="4503" w:type="dxa"/>
            <w:shd w:val="clear" w:color="auto" w:fill="auto"/>
            <w:vAlign w:val="center"/>
          </w:tcPr>
          <w:p w:rsidR="002B6597" w:rsidRPr="00BD0D5B" w:rsidRDefault="002B6597" w:rsidP="00CD6633">
            <w:pPr>
              <w:jc w:val="center"/>
              <w:rPr>
                <w:rFonts w:ascii="Kassel" w:hAnsi="Kassel"/>
              </w:rPr>
            </w:pPr>
          </w:p>
        </w:tc>
        <w:tc>
          <w:tcPr>
            <w:tcW w:w="3332" w:type="dxa"/>
            <w:shd w:val="clear" w:color="auto" w:fill="auto"/>
            <w:vAlign w:val="center"/>
          </w:tcPr>
          <w:p w:rsidR="002B6597" w:rsidRPr="0038402B" w:rsidRDefault="002B6597" w:rsidP="00CD6633">
            <w:pPr>
              <w:rPr>
                <w:rFonts w:ascii="Kassel" w:hAnsi="Kassel"/>
                <w:sz w:val="52"/>
                <w:szCs w:val="52"/>
              </w:rPr>
            </w:pPr>
            <w:r w:rsidRPr="0038402B">
              <w:rPr>
                <w:rFonts w:ascii="Kassel" w:hAnsi="Kassel"/>
                <w:sz w:val="52"/>
                <w:szCs w:val="52"/>
              </w:rPr>
              <w:t></w:t>
            </w:r>
            <w:r w:rsidRPr="0038402B">
              <w:rPr>
                <w:rFonts w:ascii="Kassel" w:hAnsi="Kassel"/>
                <w:color w:val="FF0000"/>
                <w:sz w:val="52"/>
                <w:szCs w:val="52"/>
              </w:rPr>
              <w:t></w:t>
            </w:r>
          </w:p>
        </w:tc>
        <w:tc>
          <w:tcPr>
            <w:tcW w:w="2001" w:type="dxa"/>
            <w:shd w:val="clear" w:color="auto" w:fill="D9D9D9"/>
          </w:tcPr>
          <w:p w:rsidR="002B6597" w:rsidRPr="00BD0D5B" w:rsidRDefault="002B6597" w:rsidP="00CD6633">
            <w:pPr>
              <w:rPr>
                <w:rFonts w:ascii="Kassel" w:hAnsi="Kassel"/>
                <w:sz w:val="16"/>
                <w:szCs w:val="16"/>
              </w:rPr>
            </w:pPr>
            <w:r w:rsidRPr="00BD0D5B">
              <w:rPr>
                <w:rFonts w:ascii="Kassel" w:hAnsi="Kassel"/>
                <w:sz w:val="16"/>
                <w:szCs w:val="16"/>
              </w:rPr>
              <w:t>Eingang</w:t>
            </w:r>
          </w:p>
          <w:p w:rsidR="002B6597" w:rsidRPr="00BD0D5B" w:rsidRDefault="002B6597" w:rsidP="00CD6633">
            <w:pPr>
              <w:rPr>
                <w:rFonts w:ascii="Kassel" w:hAnsi="Kassel"/>
                <w:sz w:val="16"/>
                <w:szCs w:val="16"/>
              </w:rPr>
            </w:pPr>
          </w:p>
          <w:p w:rsidR="002B6597" w:rsidRPr="00BD0D5B" w:rsidRDefault="002B6597" w:rsidP="00CD6633">
            <w:pPr>
              <w:rPr>
                <w:rFonts w:ascii="Kassel" w:hAnsi="Kassel"/>
                <w:sz w:val="16"/>
                <w:szCs w:val="16"/>
              </w:rPr>
            </w:pPr>
          </w:p>
          <w:p w:rsidR="002B6597" w:rsidRPr="00BD0D5B" w:rsidRDefault="002B6597" w:rsidP="00CD6633">
            <w:pPr>
              <w:rPr>
                <w:rFonts w:ascii="Kassel" w:hAnsi="Kassel"/>
                <w:sz w:val="16"/>
                <w:szCs w:val="16"/>
              </w:rPr>
            </w:pPr>
            <w:r w:rsidRPr="00BD0D5B">
              <w:rPr>
                <w:rFonts w:ascii="Kassel" w:hAnsi="Kassel"/>
                <w:sz w:val="16"/>
                <w:szCs w:val="16"/>
              </w:rPr>
              <w:t>Datum/Handzeichen</w:t>
            </w:r>
          </w:p>
        </w:tc>
      </w:tr>
    </w:tbl>
    <w:p w:rsidR="00861F47" w:rsidRDefault="00861F47" w:rsidP="002B6597">
      <w:pPr>
        <w:ind w:left="-142"/>
        <w:rPr>
          <w:rFonts w:ascii="Kassel" w:hAnsi="Kassel"/>
          <w:sz w:val="20"/>
          <w:szCs w:val="20"/>
        </w:rPr>
      </w:pPr>
    </w:p>
    <w:p w:rsidR="002317C5" w:rsidRDefault="002317C5" w:rsidP="002B6597">
      <w:pPr>
        <w:ind w:left="-142"/>
        <w:rPr>
          <w:rFonts w:ascii="Kassel" w:hAnsi="Kassel"/>
          <w:sz w:val="20"/>
          <w:szCs w:val="20"/>
        </w:rPr>
      </w:pPr>
    </w:p>
    <w:p w:rsidR="002317C5" w:rsidRDefault="002317C5" w:rsidP="002B6597">
      <w:pPr>
        <w:ind w:left="-142"/>
        <w:rPr>
          <w:rFonts w:ascii="Kassel" w:hAnsi="Kassel"/>
          <w:sz w:val="20"/>
          <w:szCs w:val="20"/>
        </w:rPr>
      </w:pPr>
    </w:p>
    <w:bookmarkStart w:id="0" w:name="_GoBack"/>
    <w:p w:rsidR="002B6597" w:rsidRDefault="00314439" w:rsidP="002B6597">
      <w:pPr>
        <w:ind w:left="-142"/>
        <w:rPr>
          <w:rFonts w:ascii="Kassel Black" w:hAnsi="Kassel Black"/>
          <w:sz w:val="24"/>
          <w:szCs w:val="24"/>
        </w:rPr>
      </w:pPr>
      <w:r>
        <w:rPr>
          <w:rFonts w:ascii="Kassel Black" w:hAnsi="Kassel Black"/>
          <w:sz w:val="24"/>
          <w:szCs w:val="24"/>
        </w:rPr>
        <w:fldChar w:fldCharType="begin">
          <w:ffData>
            <w:name w:val="Kontrollkästchen8"/>
            <w:enabled/>
            <w:calcOnExit w:val="0"/>
            <w:checkBox>
              <w:sizeAuto/>
              <w:default w:val="0"/>
            </w:checkBox>
          </w:ffData>
        </w:fldChar>
      </w:r>
      <w:bookmarkStart w:id="1" w:name="Kontrollkästchen8"/>
      <w:r>
        <w:rPr>
          <w:rFonts w:ascii="Kassel Black" w:hAnsi="Kassel Black"/>
          <w:sz w:val="24"/>
          <w:szCs w:val="24"/>
        </w:rPr>
        <w:instrText xml:space="preserve"> FORMCHECKBOX </w:instrText>
      </w:r>
      <w:r w:rsidR="002317C5">
        <w:rPr>
          <w:rFonts w:ascii="Kassel Black" w:hAnsi="Kassel Black"/>
          <w:sz w:val="24"/>
          <w:szCs w:val="24"/>
        </w:rPr>
      </w:r>
      <w:r w:rsidR="002317C5">
        <w:rPr>
          <w:rFonts w:ascii="Kassel Black" w:hAnsi="Kassel Black"/>
          <w:sz w:val="24"/>
          <w:szCs w:val="24"/>
        </w:rPr>
        <w:fldChar w:fldCharType="separate"/>
      </w:r>
      <w:r>
        <w:rPr>
          <w:rFonts w:ascii="Kassel Black" w:hAnsi="Kassel Black"/>
          <w:sz w:val="24"/>
          <w:szCs w:val="24"/>
        </w:rPr>
        <w:fldChar w:fldCharType="end"/>
      </w:r>
      <w:bookmarkEnd w:id="1"/>
      <w:bookmarkEnd w:id="0"/>
      <w:r>
        <w:rPr>
          <w:rFonts w:ascii="Kassel Black" w:hAnsi="Kassel Black"/>
          <w:sz w:val="24"/>
          <w:szCs w:val="24"/>
        </w:rPr>
        <w:t xml:space="preserve"> Erstantrag</w:t>
      </w:r>
    </w:p>
    <w:p w:rsidR="00314439" w:rsidRDefault="00314439" w:rsidP="002B6597">
      <w:pPr>
        <w:ind w:left="-142"/>
        <w:rPr>
          <w:rFonts w:ascii="Kassel Black" w:hAnsi="Kassel Black"/>
          <w:sz w:val="24"/>
          <w:szCs w:val="24"/>
        </w:rPr>
      </w:pPr>
      <w:r>
        <w:rPr>
          <w:rFonts w:ascii="Kassel Black" w:hAnsi="Kassel Black"/>
          <w:sz w:val="24"/>
          <w:szCs w:val="24"/>
        </w:rPr>
        <w:fldChar w:fldCharType="begin">
          <w:ffData>
            <w:name w:val="Kontrollkästchen9"/>
            <w:enabled/>
            <w:calcOnExit w:val="0"/>
            <w:checkBox>
              <w:sizeAuto/>
              <w:default w:val="0"/>
            </w:checkBox>
          </w:ffData>
        </w:fldChar>
      </w:r>
      <w:bookmarkStart w:id="2" w:name="Kontrollkästchen9"/>
      <w:r>
        <w:rPr>
          <w:rFonts w:ascii="Kassel Black" w:hAnsi="Kassel Black"/>
          <w:sz w:val="24"/>
          <w:szCs w:val="24"/>
        </w:rPr>
        <w:instrText xml:space="preserve"> FORMCHECKBOX </w:instrText>
      </w:r>
      <w:r w:rsidR="002317C5">
        <w:rPr>
          <w:rFonts w:ascii="Kassel Black" w:hAnsi="Kassel Black"/>
          <w:sz w:val="24"/>
          <w:szCs w:val="24"/>
        </w:rPr>
      </w:r>
      <w:r w:rsidR="002317C5">
        <w:rPr>
          <w:rFonts w:ascii="Kassel Black" w:hAnsi="Kassel Black"/>
          <w:sz w:val="24"/>
          <w:szCs w:val="24"/>
        </w:rPr>
        <w:fldChar w:fldCharType="separate"/>
      </w:r>
      <w:r>
        <w:rPr>
          <w:rFonts w:ascii="Kassel Black" w:hAnsi="Kassel Black"/>
          <w:sz w:val="24"/>
          <w:szCs w:val="24"/>
        </w:rPr>
        <w:fldChar w:fldCharType="end"/>
      </w:r>
      <w:bookmarkEnd w:id="2"/>
      <w:r>
        <w:rPr>
          <w:rFonts w:ascii="Kassel Black" w:hAnsi="Kassel Black"/>
          <w:sz w:val="24"/>
          <w:szCs w:val="24"/>
        </w:rPr>
        <w:t xml:space="preserve"> Folgeantrag</w:t>
      </w:r>
    </w:p>
    <w:p w:rsidR="00314439" w:rsidRDefault="00314439" w:rsidP="00314439">
      <w:pPr>
        <w:spacing w:after="120"/>
        <w:ind w:left="-142"/>
        <w:rPr>
          <w:rFonts w:ascii="Kassel Black" w:hAnsi="Kassel Black"/>
          <w:sz w:val="24"/>
          <w:szCs w:val="24"/>
        </w:rPr>
      </w:pPr>
      <w:r>
        <w:rPr>
          <w:rFonts w:ascii="Kassel Black" w:hAnsi="Kassel Black"/>
          <w:sz w:val="24"/>
          <w:szCs w:val="24"/>
        </w:rPr>
        <w:t xml:space="preserve">       auf Zuschuss zum gemeinschaftlichen Mittagessen</w:t>
      </w:r>
    </w:p>
    <w:p w:rsidR="00314439" w:rsidRDefault="00314439" w:rsidP="002B6597">
      <w:pPr>
        <w:ind w:left="-142"/>
        <w:rPr>
          <w:rFonts w:ascii="Kassel Black" w:hAnsi="Kassel Black"/>
          <w:sz w:val="24"/>
          <w:szCs w:val="24"/>
        </w:rPr>
      </w:pPr>
      <w:r>
        <w:rPr>
          <w:rFonts w:ascii="Kassel Black" w:hAnsi="Kassel Black"/>
          <w:sz w:val="24"/>
          <w:szCs w:val="24"/>
        </w:rPr>
        <w:fldChar w:fldCharType="begin">
          <w:ffData>
            <w:name w:val="Kontrollkästchen10"/>
            <w:enabled/>
            <w:calcOnExit w:val="0"/>
            <w:checkBox>
              <w:sizeAuto/>
              <w:default w:val="0"/>
            </w:checkBox>
          </w:ffData>
        </w:fldChar>
      </w:r>
      <w:bookmarkStart w:id="3" w:name="Kontrollkästchen10"/>
      <w:r>
        <w:rPr>
          <w:rFonts w:ascii="Kassel Black" w:hAnsi="Kassel Black"/>
          <w:sz w:val="24"/>
          <w:szCs w:val="24"/>
        </w:rPr>
        <w:instrText xml:space="preserve"> FORMCHECKBOX </w:instrText>
      </w:r>
      <w:r w:rsidR="002317C5">
        <w:rPr>
          <w:rFonts w:ascii="Kassel Black" w:hAnsi="Kassel Black"/>
          <w:sz w:val="24"/>
          <w:szCs w:val="24"/>
        </w:rPr>
      </w:r>
      <w:r w:rsidR="002317C5">
        <w:rPr>
          <w:rFonts w:ascii="Kassel Black" w:hAnsi="Kassel Black"/>
          <w:sz w:val="24"/>
          <w:szCs w:val="24"/>
        </w:rPr>
        <w:fldChar w:fldCharType="separate"/>
      </w:r>
      <w:r>
        <w:rPr>
          <w:rFonts w:ascii="Kassel Black" w:hAnsi="Kassel Black"/>
          <w:sz w:val="24"/>
          <w:szCs w:val="24"/>
        </w:rPr>
        <w:fldChar w:fldCharType="end"/>
      </w:r>
      <w:bookmarkEnd w:id="3"/>
      <w:r>
        <w:rPr>
          <w:rFonts w:ascii="Kassel Black" w:hAnsi="Kassel Black"/>
          <w:sz w:val="24"/>
          <w:szCs w:val="24"/>
        </w:rPr>
        <w:t xml:space="preserve"> Schule</w:t>
      </w:r>
    </w:p>
    <w:p w:rsidR="00314439" w:rsidRDefault="00314439" w:rsidP="002B6597">
      <w:pPr>
        <w:ind w:left="-142"/>
        <w:rPr>
          <w:rFonts w:ascii="Kassel Black" w:hAnsi="Kassel Black"/>
          <w:sz w:val="24"/>
          <w:szCs w:val="24"/>
        </w:rPr>
      </w:pPr>
      <w:r>
        <w:rPr>
          <w:rFonts w:ascii="Kassel Black" w:hAnsi="Kassel Black"/>
          <w:sz w:val="24"/>
          <w:szCs w:val="24"/>
        </w:rPr>
        <w:fldChar w:fldCharType="begin">
          <w:ffData>
            <w:name w:val="Kontrollkästchen11"/>
            <w:enabled/>
            <w:calcOnExit w:val="0"/>
            <w:checkBox>
              <w:sizeAuto/>
              <w:default w:val="0"/>
            </w:checkBox>
          </w:ffData>
        </w:fldChar>
      </w:r>
      <w:bookmarkStart w:id="4" w:name="Kontrollkästchen11"/>
      <w:r>
        <w:rPr>
          <w:rFonts w:ascii="Kassel Black" w:hAnsi="Kassel Black"/>
          <w:sz w:val="24"/>
          <w:szCs w:val="24"/>
        </w:rPr>
        <w:instrText xml:space="preserve"> FORMCHECKBOX </w:instrText>
      </w:r>
      <w:r w:rsidR="002317C5">
        <w:rPr>
          <w:rFonts w:ascii="Kassel Black" w:hAnsi="Kassel Black"/>
          <w:sz w:val="24"/>
          <w:szCs w:val="24"/>
        </w:rPr>
      </w:r>
      <w:r w:rsidR="002317C5">
        <w:rPr>
          <w:rFonts w:ascii="Kassel Black" w:hAnsi="Kassel Black"/>
          <w:sz w:val="24"/>
          <w:szCs w:val="24"/>
        </w:rPr>
        <w:fldChar w:fldCharType="separate"/>
      </w:r>
      <w:r>
        <w:rPr>
          <w:rFonts w:ascii="Kassel Black" w:hAnsi="Kassel Black"/>
          <w:sz w:val="24"/>
          <w:szCs w:val="24"/>
        </w:rPr>
        <w:fldChar w:fldCharType="end"/>
      </w:r>
      <w:bookmarkEnd w:id="4"/>
      <w:r>
        <w:rPr>
          <w:rFonts w:ascii="Kassel Black" w:hAnsi="Kassel Black"/>
          <w:sz w:val="24"/>
          <w:szCs w:val="24"/>
        </w:rPr>
        <w:t xml:space="preserve"> Kindertageseinrichtung (Hort)</w:t>
      </w:r>
    </w:p>
    <w:p w:rsidR="00314439" w:rsidRDefault="00314439" w:rsidP="002B6597">
      <w:pPr>
        <w:ind w:left="-142"/>
        <w:rPr>
          <w:rFonts w:ascii="Kassel Black" w:hAnsi="Kassel Black"/>
          <w:sz w:val="24"/>
          <w:szCs w:val="24"/>
        </w:rPr>
      </w:pPr>
    </w:p>
    <w:p w:rsidR="00314439" w:rsidRDefault="00314439" w:rsidP="002B6597">
      <w:pPr>
        <w:ind w:left="-142"/>
        <w:rPr>
          <w:rFonts w:ascii="Kassel" w:hAnsi="Kassel"/>
          <w:sz w:val="20"/>
          <w:szCs w:val="20"/>
        </w:rPr>
      </w:pPr>
    </w:p>
    <w:tbl>
      <w:tblPr>
        <w:tblStyle w:val="Tabellenraster"/>
        <w:tblW w:w="0" w:type="auto"/>
        <w:tblInd w:w="-142" w:type="dxa"/>
        <w:shd w:val="clear" w:color="auto" w:fill="BFBFBF" w:themeFill="background1" w:themeFillShade="BF"/>
        <w:tblLook w:val="04A0" w:firstRow="1" w:lastRow="0" w:firstColumn="1" w:lastColumn="0" w:noHBand="0" w:noVBand="1"/>
      </w:tblPr>
      <w:tblGrid>
        <w:gridCol w:w="1532"/>
        <w:gridCol w:w="1079"/>
        <w:gridCol w:w="607"/>
        <w:gridCol w:w="3077"/>
        <w:gridCol w:w="3135"/>
      </w:tblGrid>
      <w:tr w:rsidR="002B6597" w:rsidTr="00314439">
        <w:tc>
          <w:tcPr>
            <w:tcW w:w="10563" w:type="dxa"/>
            <w:gridSpan w:val="5"/>
            <w:shd w:val="clear" w:color="auto" w:fill="BFBFBF" w:themeFill="background1" w:themeFillShade="BF"/>
          </w:tcPr>
          <w:p w:rsidR="002B6597" w:rsidRPr="002B6597" w:rsidRDefault="002B6597" w:rsidP="002B6597">
            <w:pPr>
              <w:rPr>
                <w:rFonts w:ascii="Kassel" w:hAnsi="Kassel"/>
              </w:rPr>
            </w:pPr>
            <w:r w:rsidRPr="002B6597">
              <w:rPr>
                <w:rFonts w:ascii="Kassel" w:hAnsi="Kassel"/>
              </w:rPr>
              <w:t>Ich / Wir (sorgeberechtigtes Elternteil)</w:t>
            </w:r>
          </w:p>
        </w:tc>
      </w:tr>
      <w:tr w:rsidR="002B6597" w:rsidTr="00314439">
        <w:tblPrEx>
          <w:shd w:val="clear" w:color="auto" w:fill="auto"/>
        </w:tblPrEx>
        <w:tc>
          <w:tcPr>
            <w:tcW w:w="3523" w:type="dxa"/>
            <w:gridSpan w:val="3"/>
          </w:tcPr>
          <w:p w:rsidR="002B6597" w:rsidRPr="00154E29" w:rsidRDefault="002B6597" w:rsidP="002B6597">
            <w:pPr>
              <w:rPr>
                <w:rFonts w:ascii="Kassel" w:hAnsi="Kassel"/>
                <w:sz w:val="16"/>
                <w:szCs w:val="16"/>
              </w:rPr>
            </w:pPr>
            <w:r w:rsidRPr="00154E29">
              <w:rPr>
                <w:rFonts w:ascii="Kassel" w:hAnsi="Kassel"/>
                <w:sz w:val="16"/>
                <w:szCs w:val="16"/>
              </w:rPr>
              <w:t>Name</w:t>
            </w:r>
          </w:p>
          <w:p w:rsidR="00154E29" w:rsidRPr="00154E29" w:rsidRDefault="00154E29" w:rsidP="002B6597">
            <w:pPr>
              <w:rPr>
                <w:rFonts w:ascii="Kassel" w:hAnsi="Kassel"/>
              </w:rPr>
            </w:pPr>
            <w:r w:rsidRPr="00154E29">
              <w:rPr>
                <w:rFonts w:ascii="Kassel" w:hAnsi="Kassel"/>
              </w:rPr>
              <w:fldChar w:fldCharType="begin">
                <w:ffData>
                  <w:name w:val="Text1"/>
                  <w:enabled/>
                  <w:calcOnExit w:val="0"/>
                  <w:textInput/>
                </w:ffData>
              </w:fldChar>
            </w:r>
            <w:bookmarkStart w:id="5" w:name="Text1"/>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bookmarkEnd w:id="5"/>
          </w:p>
        </w:tc>
        <w:tc>
          <w:tcPr>
            <w:tcW w:w="3518" w:type="dxa"/>
          </w:tcPr>
          <w:p w:rsidR="002B6597" w:rsidRPr="00154E29" w:rsidRDefault="002B6597" w:rsidP="002B6597">
            <w:pPr>
              <w:rPr>
                <w:rFonts w:ascii="Kassel" w:hAnsi="Kassel"/>
                <w:sz w:val="16"/>
                <w:szCs w:val="16"/>
              </w:rPr>
            </w:pPr>
            <w:r w:rsidRPr="00154E29">
              <w:rPr>
                <w:rFonts w:ascii="Kassel" w:hAnsi="Kassel"/>
                <w:sz w:val="16"/>
                <w:szCs w:val="16"/>
              </w:rPr>
              <w:t>Vorname</w:t>
            </w:r>
          </w:p>
          <w:p w:rsidR="00154E29" w:rsidRPr="00154E29" w:rsidRDefault="00154E29" w:rsidP="002B6597">
            <w:pPr>
              <w:rPr>
                <w:rFonts w:ascii="Kassel" w:hAnsi="Kassel"/>
              </w:rPr>
            </w:pPr>
            <w:r w:rsidRPr="00154E29">
              <w:rPr>
                <w:rFonts w:ascii="Kassel" w:hAnsi="Kassel"/>
              </w:rPr>
              <w:fldChar w:fldCharType="begin">
                <w:ffData>
                  <w:name w:val="Text2"/>
                  <w:enabled/>
                  <w:calcOnExit w:val="0"/>
                  <w:textInput/>
                </w:ffData>
              </w:fldChar>
            </w:r>
            <w:bookmarkStart w:id="6" w:name="Text2"/>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bookmarkEnd w:id="6"/>
          </w:p>
        </w:tc>
        <w:tc>
          <w:tcPr>
            <w:tcW w:w="3522" w:type="dxa"/>
          </w:tcPr>
          <w:p w:rsidR="002B6597" w:rsidRPr="00154E29" w:rsidRDefault="002B6597" w:rsidP="002B6597">
            <w:pPr>
              <w:rPr>
                <w:rFonts w:ascii="Kassel" w:hAnsi="Kassel"/>
                <w:sz w:val="16"/>
                <w:szCs w:val="16"/>
              </w:rPr>
            </w:pPr>
            <w:r w:rsidRPr="00154E29">
              <w:rPr>
                <w:rFonts w:ascii="Kassel" w:hAnsi="Kassel"/>
                <w:sz w:val="16"/>
                <w:szCs w:val="16"/>
              </w:rPr>
              <w:t xml:space="preserve">Telefon / </w:t>
            </w:r>
            <w:proofErr w:type="spellStart"/>
            <w:r w:rsidRPr="00154E29">
              <w:rPr>
                <w:rFonts w:ascii="Kassel" w:hAnsi="Kassel"/>
                <w:sz w:val="16"/>
                <w:szCs w:val="16"/>
              </w:rPr>
              <w:t>eMail</w:t>
            </w:r>
            <w:proofErr w:type="spellEnd"/>
          </w:p>
          <w:p w:rsidR="00154E29" w:rsidRPr="00154E29" w:rsidRDefault="00154E29" w:rsidP="002B6597">
            <w:pPr>
              <w:rPr>
                <w:rFonts w:ascii="Kassel" w:hAnsi="Kassel"/>
              </w:rPr>
            </w:pPr>
            <w:r w:rsidRPr="00154E29">
              <w:rPr>
                <w:rFonts w:ascii="Kassel" w:hAnsi="Kassel"/>
              </w:rPr>
              <w:fldChar w:fldCharType="begin">
                <w:ffData>
                  <w:name w:val="Text3"/>
                  <w:enabled/>
                  <w:calcOnExit w:val="0"/>
                  <w:textInput/>
                </w:ffData>
              </w:fldChar>
            </w:r>
            <w:bookmarkStart w:id="7" w:name="Text3"/>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bookmarkEnd w:id="7"/>
          </w:p>
        </w:tc>
      </w:tr>
      <w:tr w:rsidR="006D56AD" w:rsidTr="00314439">
        <w:tblPrEx>
          <w:shd w:val="clear" w:color="auto" w:fill="auto"/>
        </w:tblPrEx>
        <w:tc>
          <w:tcPr>
            <w:tcW w:w="1662" w:type="dxa"/>
          </w:tcPr>
          <w:p w:rsidR="006D56AD" w:rsidRPr="006D56AD" w:rsidRDefault="006D56AD" w:rsidP="003D187C">
            <w:pPr>
              <w:rPr>
                <w:rFonts w:ascii="Kassel" w:hAnsi="Kassel"/>
                <w:sz w:val="16"/>
                <w:szCs w:val="16"/>
              </w:rPr>
            </w:pPr>
          </w:p>
          <w:p w:rsidR="006D56AD" w:rsidRPr="00154E29" w:rsidRDefault="006D56AD" w:rsidP="003D187C">
            <w:pPr>
              <w:rPr>
                <w:rFonts w:ascii="Kassel" w:hAnsi="Kassel"/>
              </w:rPr>
            </w:pPr>
            <w:r>
              <w:rPr>
                <w:rFonts w:ascii="Kassel" w:hAnsi="Kassel"/>
              </w:rPr>
              <w:t xml:space="preserve">34 </w:t>
            </w:r>
            <w:r w:rsidRPr="00154E29">
              <w:rPr>
                <w:rFonts w:ascii="Kassel" w:hAnsi="Kassel"/>
              </w:rPr>
              <w:fldChar w:fldCharType="begin">
                <w:ffData>
                  <w:name w:val="Text1"/>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1132" w:type="dxa"/>
          </w:tcPr>
          <w:p w:rsidR="006D56AD" w:rsidRPr="006D56AD" w:rsidRDefault="006D56AD" w:rsidP="003D187C">
            <w:pPr>
              <w:rPr>
                <w:rFonts w:ascii="Kassel" w:hAnsi="Kassel"/>
                <w:sz w:val="16"/>
                <w:szCs w:val="16"/>
              </w:rPr>
            </w:pPr>
          </w:p>
          <w:p w:rsidR="006D56AD" w:rsidRPr="00154E29" w:rsidRDefault="006D56AD" w:rsidP="003D187C">
            <w:pPr>
              <w:rPr>
                <w:rFonts w:ascii="Kassel" w:hAnsi="Kassel"/>
              </w:rPr>
            </w:pPr>
            <w:r>
              <w:rPr>
                <w:rFonts w:ascii="Kassel" w:hAnsi="Kassel"/>
              </w:rPr>
              <w:t>Kassel</w:t>
            </w:r>
          </w:p>
        </w:tc>
        <w:tc>
          <w:tcPr>
            <w:tcW w:w="7769" w:type="dxa"/>
            <w:gridSpan w:val="3"/>
          </w:tcPr>
          <w:p w:rsidR="006D56AD" w:rsidRPr="00154E29" w:rsidRDefault="006D56AD" w:rsidP="003D187C">
            <w:pPr>
              <w:rPr>
                <w:rFonts w:ascii="Kassel" w:hAnsi="Kassel"/>
                <w:sz w:val="16"/>
                <w:szCs w:val="16"/>
              </w:rPr>
            </w:pPr>
            <w:r>
              <w:rPr>
                <w:rFonts w:ascii="Kassel" w:hAnsi="Kassel"/>
                <w:sz w:val="16"/>
                <w:szCs w:val="16"/>
              </w:rPr>
              <w:t>Straße / Hausnummer</w:t>
            </w:r>
          </w:p>
          <w:p w:rsidR="006D56AD" w:rsidRPr="00154E29" w:rsidRDefault="006D56AD" w:rsidP="003D187C">
            <w:pPr>
              <w:rPr>
                <w:rFonts w:ascii="Kassel" w:hAnsi="Kassel"/>
              </w:rPr>
            </w:pPr>
            <w:r w:rsidRPr="00154E29">
              <w:rPr>
                <w:rFonts w:ascii="Kassel" w:hAnsi="Kassel"/>
              </w:rPr>
              <w:fldChar w:fldCharType="begin">
                <w:ffData>
                  <w:name w:val="Text3"/>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r>
      <w:tr w:rsidR="00154E29" w:rsidTr="00314439">
        <w:tc>
          <w:tcPr>
            <w:tcW w:w="10563" w:type="dxa"/>
            <w:gridSpan w:val="5"/>
            <w:shd w:val="clear" w:color="auto" w:fill="BFBFBF" w:themeFill="background1" w:themeFillShade="BF"/>
          </w:tcPr>
          <w:p w:rsidR="00154E29" w:rsidRPr="002B6597" w:rsidRDefault="00154E29" w:rsidP="00CD6633">
            <w:pPr>
              <w:rPr>
                <w:rFonts w:ascii="Kassel" w:hAnsi="Kassel"/>
              </w:rPr>
            </w:pPr>
            <w:proofErr w:type="spellStart"/>
            <w:r>
              <w:rPr>
                <w:rFonts w:ascii="Kassel" w:hAnsi="Kassel"/>
              </w:rPr>
              <w:t>eantrage</w:t>
            </w:r>
            <w:proofErr w:type="spellEnd"/>
            <w:r>
              <w:rPr>
                <w:rFonts w:ascii="Kassel" w:hAnsi="Kassel"/>
              </w:rPr>
              <w:t xml:space="preserve"> / n für mein / unser Kind</w:t>
            </w:r>
          </w:p>
        </w:tc>
      </w:tr>
      <w:tr w:rsidR="00154E29" w:rsidTr="00314439">
        <w:tblPrEx>
          <w:shd w:val="clear" w:color="auto" w:fill="auto"/>
        </w:tblPrEx>
        <w:tc>
          <w:tcPr>
            <w:tcW w:w="3523" w:type="dxa"/>
            <w:gridSpan w:val="3"/>
          </w:tcPr>
          <w:p w:rsidR="00154E29" w:rsidRPr="00154E29" w:rsidRDefault="00154E29" w:rsidP="00CD6633">
            <w:pPr>
              <w:rPr>
                <w:rFonts w:ascii="Kassel" w:hAnsi="Kassel"/>
                <w:sz w:val="16"/>
                <w:szCs w:val="16"/>
              </w:rPr>
            </w:pPr>
            <w:r w:rsidRPr="00154E29">
              <w:rPr>
                <w:rFonts w:ascii="Kassel" w:hAnsi="Kassel"/>
                <w:sz w:val="16"/>
                <w:szCs w:val="16"/>
              </w:rPr>
              <w:t>Name</w:t>
            </w:r>
          </w:p>
          <w:p w:rsidR="00154E29" w:rsidRPr="00154E29" w:rsidRDefault="00154E29" w:rsidP="00CD6633">
            <w:pPr>
              <w:rPr>
                <w:rFonts w:ascii="Kassel" w:hAnsi="Kassel"/>
              </w:rPr>
            </w:pPr>
            <w:r w:rsidRPr="00154E29">
              <w:rPr>
                <w:rFonts w:ascii="Kassel" w:hAnsi="Kassel"/>
              </w:rPr>
              <w:fldChar w:fldCharType="begin">
                <w:ffData>
                  <w:name w:val="Text1"/>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3518" w:type="dxa"/>
          </w:tcPr>
          <w:p w:rsidR="00154E29" w:rsidRPr="00154E29" w:rsidRDefault="00154E29" w:rsidP="00CD6633">
            <w:pPr>
              <w:rPr>
                <w:rFonts w:ascii="Kassel" w:hAnsi="Kassel"/>
                <w:sz w:val="16"/>
                <w:szCs w:val="16"/>
              </w:rPr>
            </w:pPr>
            <w:r w:rsidRPr="00154E29">
              <w:rPr>
                <w:rFonts w:ascii="Kassel" w:hAnsi="Kassel"/>
                <w:sz w:val="16"/>
                <w:szCs w:val="16"/>
              </w:rPr>
              <w:t>Vorname</w:t>
            </w:r>
          </w:p>
          <w:p w:rsidR="00154E29" w:rsidRPr="00154E29" w:rsidRDefault="00154E29" w:rsidP="00CD6633">
            <w:pPr>
              <w:rPr>
                <w:rFonts w:ascii="Kassel" w:hAnsi="Kassel"/>
              </w:rPr>
            </w:pPr>
            <w:r w:rsidRPr="00154E29">
              <w:rPr>
                <w:rFonts w:ascii="Kassel" w:hAnsi="Kassel"/>
              </w:rPr>
              <w:fldChar w:fldCharType="begin">
                <w:ffData>
                  <w:name w:val="Text2"/>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3522" w:type="dxa"/>
          </w:tcPr>
          <w:p w:rsidR="00154E29" w:rsidRPr="00154E29" w:rsidRDefault="00154E29" w:rsidP="00CD6633">
            <w:pPr>
              <w:rPr>
                <w:rFonts w:ascii="Kassel" w:hAnsi="Kassel"/>
                <w:sz w:val="16"/>
                <w:szCs w:val="16"/>
              </w:rPr>
            </w:pPr>
            <w:r w:rsidRPr="00154E29">
              <w:rPr>
                <w:rFonts w:ascii="Kassel" w:hAnsi="Kassel"/>
                <w:sz w:val="16"/>
                <w:szCs w:val="16"/>
              </w:rPr>
              <w:t>Geburtsdatum</w:t>
            </w:r>
          </w:p>
          <w:p w:rsidR="00154E29" w:rsidRPr="00154E29" w:rsidRDefault="00154E29" w:rsidP="00CD6633">
            <w:pPr>
              <w:rPr>
                <w:rFonts w:ascii="Kassel" w:hAnsi="Kassel"/>
              </w:rPr>
            </w:pPr>
            <w:r w:rsidRPr="00154E29">
              <w:rPr>
                <w:rFonts w:ascii="Kassel" w:hAnsi="Kassel"/>
              </w:rPr>
              <w:fldChar w:fldCharType="begin">
                <w:ffData>
                  <w:name w:val=""/>
                  <w:enabled/>
                  <w:calcOnExit w:val="0"/>
                  <w:textInput>
                    <w:type w:val="date"/>
                    <w:format w:val="dd.MM.yyyy"/>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r>
      <w:tr w:rsidR="00314439" w:rsidTr="00583904">
        <w:tc>
          <w:tcPr>
            <w:tcW w:w="10563" w:type="dxa"/>
            <w:gridSpan w:val="5"/>
            <w:shd w:val="clear" w:color="auto" w:fill="BFBFBF" w:themeFill="background1" w:themeFillShade="BF"/>
          </w:tcPr>
          <w:p w:rsidR="00314439" w:rsidRPr="002B6597" w:rsidRDefault="00314439" w:rsidP="00583904">
            <w:pPr>
              <w:rPr>
                <w:rFonts w:ascii="Kassel" w:hAnsi="Kassel"/>
              </w:rPr>
            </w:pPr>
            <w:r>
              <w:rPr>
                <w:rFonts w:ascii="Kassel" w:hAnsi="Kassel"/>
              </w:rPr>
              <w:t>die Mehraufwendungen für das Mittagessen in der</w:t>
            </w:r>
          </w:p>
        </w:tc>
      </w:tr>
      <w:tr w:rsidR="00314439" w:rsidTr="00314439">
        <w:tblPrEx>
          <w:shd w:val="clear" w:color="auto" w:fill="auto"/>
        </w:tblPrEx>
        <w:tc>
          <w:tcPr>
            <w:tcW w:w="7041" w:type="dxa"/>
            <w:gridSpan w:val="4"/>
          </w:tcPr>
          <w:p w:rsidR="00314439" w:rsidRPr="00154E29" w:rsidRDefault="00314439" w:rsidP="00583904">
            <w:pPr>
              <w:rPr>
                <w:rFonts w:ascii="Kassel" w:hAnsi="Kassel"/>
                <w:sz w:val="16"/>
                <w:szCs w:val="16"/>
              </w:rPr>
            </w:pPr>
            <w:r w:rsidRPr="00154E29">
              <w:rPr>
                <w:rFonts w:ascii="Kassel" w:hAnsi="Kassel"/>
                <w:sz w:val="16"/>
                <w:szCs w:val="16"/>
              </w:rPr>
              <w:t>Name der Schule / Kindertagesstätte</w:t>
            </w:r>
          </w:p>
          <w:p w:rsidR="00314439" w:rsidRPr="00154E29" w:rsidRDefault="00314439" w:rsidP="00583904">
            <w:pPr>
              <w:rPr>
                <w:rFonts w:ascii="Kassel" w:hAnsi="Kassel"/>
              </w:rPr>
            </w:pPr>
            <w:r w:rsidRPr="00154E29">
              <w:rPr>
                <w:rFonts w:ascii="Kassel" w:hAnsi="Kassel"/>
              </w:rPr>
              <w:fldChar w:fldCharType="begin">
                <w:ffData>
                  <w:name w:val="Text1"/>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3522" w:type="dxa"/>
          </w:tcPr>
          <w:p w:rsidR="00314439" w:rsidRPr="00154E29" w:rsidRDefault="00314439" w:rsidP="00583904">
            <w:pPr>
              <w:rPr>
                <w:rFonts w:ascii="Kassel" w:hAnsi="Kassel"/>
                <w:sz w:val="16"/>
                <w:szCs w:val="16"/>
              </w:rPr>
            </w:pPr>
            <w:r w:rsidRPr="00154E29">
              <w:rPr>
                <w:rFonts w:ascii="Kassel" w:hAnsi="Kassel"/>
                <w:sz w:val="16"/>
                <w:szCs w:val="16"/>
              </w:rPr>
              <w:t>Klasse</w:t>
            </w:r>
          </w:p>
          <w:p w:rsidR="00314439" w:rsidRPr="00154E29" w:rsidRDefault="002317C5" w:rsidP="00583904">
            <w:pPr>
              <w:rPr>
                <w:rFonts w:ascii="Kassel" w:hAnsi="Kassel"/>
              </w:rPr>
            </w:pPr>
            <w:r>
              <w:rPr>
                <w:rFonts w:ascii="Kassel" w:hAnsi="Kassel"/>
              </w:rPr>
              <w:fldChar w:fldCharType="begin">
                <w:ffData>
                  <w:name w:val=""/>
                  <w:enabled/>
                  <w:calcOnExit w:val="0"/>
                  <w:textInput/>
                </w:ffData>
              </w:fldChar>
            </w:r>
            <w:r>
              <w:rPr>
                <w:rFonts w:ascii="Kassel" w:hAnsi="Kassel"/>
              </w:rPr>
              <w:instrText xml:space="preserve"> FORMTEXT </w:instrText>
            </w:r>
            <w:r>
              <w:rPr>
                <w:rFonts w:ascii="Kassel" w:hAnsi="Kassel"/>
              </w:rPr>
            </w:r>
            <w:r>
              <w:rPr>
                <w:rFonts w:ascii="Kassel" w:hAnsi="Kassel"/>
              </w:rPr>
              <w:fldChar w:fldCharType="separate"/>
            </w:r>
            <w:r>
              <w:rPr>
                <w:rFonts w:ascii="Kassel" w:hAnsi="Kassel"/>
                <w:noProof/>
              </w:rPr>
              <w:t> </w:t>
            </w:r>
            <w:r>
              <w:rPr>
                <w:rFonts w:ascii="Kassel" w:hAnsi="Kassel"/>
                <w:noProof/>
              </w:rPr>
              <w:t> </w:t>
            </w:r>
            <w:r>
              <w:rPr>
                <w:rFonts w:ascii="Kassel" w:hAnsi="Kassel"/>
                <w:noProof/>
              </w:rPr>
              <w:t> </w:t>
            </w:r>
            <w:r>
              <w:rPr>
                <w:rFonts w:ascii="Kassel" w:hAnsi="Kassel"/>
                <w:noProof/>
              </w:rPr>
              <w:t> </w:t>
            </w:r>
            <w:r>
              <w:rPr>
                <w:rFonts w:ascii="Kassel" w:hAnsi="Kassel"/>
                <w:noProof/>
              </w:rPr>
              <w:t> </w:t>
            </w:r>
            <w:r>
              <w:rPr>
                <w:rFonts w:ascii="Kassel" w:hAnsi="Kassel"/>
              </w:rPr>
              <w:fldChar w:fldCharType="end"/>
            </w:r>
          </w:p>
        </w:tc>
      </w:tr>
    </w:tbl>
    <w:p w:rsidR="00314439" w:rsidRDefault="00314439" w:rsidP="002B6597">
      <w:pPr>
        <w:ind w:left="-142"/>
        <w:rPr>
          <w:rFonts w:ascii="Kassel" w:hAnsi="Kassel"/>
          <w:sz w:val="20"/>
          <w:szCs w:val="20"/>
        </w:rPr>
      </w:pPr>
    </w:p>
    <w:p w:rsidR="00154E29" w:rsidRDefault="00154E29" w:rsidP="002B6597">
      <w:pPr>
        <w:ind w:left="-142"/>
        <w:rPr>
          <w:rFonts w:ascii="Kassel" w:hAnsi="Kassel"/>
          <w:sz w:val="20"/>
          <w:szCs w:val="20"/>
        </w:rPr>
      </w:pPr>
      <w:r>
        <w:rPr>
          <w:rFonts w:ascii="Kassel" w:hAnsi="Kassel"/>
          <w:sz w:val="20"/>
          <w:szCs w:val="20"/>
        </w:rPr>
        <w:t>Ich / wir beziehe/n die folgenden Leistungen (</w:t>
      </w:r>
      <w:r w:rsidR="002317C5" w:rsidRPr="002317C5">
        <w:rPr>
          <w:rFonts w:ascii="Kassel Black" w:hAnsi="Kassel Black"/>
          <w:sz w:val="20"/>
          <w:szCs w:val="20"/>
        </w:rPr>
        <w:t>bitte aktuellen Bescheid beifügen</w:t>
      </w:r>
      <w:r>
        <w:rPr>
          <w:rFonts w:ascii="Kassel" w:hAnsi="Kassel"/>
          <w:sz w:val="20"/>
          <w:szCs w:val="20"/>
        </w:rPr>
        <w:t>)</w:t>
      </w:r>
    </w:p>
    <w:p w:rsidR="00154E29" w:rsidRDefault="00154E29" w:rsidP="002B6597">
      <w:pPr>
        <w:ind w:left="-142"/>
        <w:rPr>
          <w:rFonts w:ascii="Kassel" w:hAnsi="Kassel"/>
          <w:sz w:val="20"/>
          <w:szCs w:val="20"/>
        </w:rPr>
      </w:pPr>
      <w:r>
        <w:rPr>
          <w:rFonts w:ascii="Kassel" w:hAnsi="Kassel"/>
          <w:sz w:val="20"/>
          <w:szCs w:val="20"/>
        </w:rPr>
        <w:fldChar w:fldCharType="begin">
          <w:ffData>
            <w:name w:val="Kontrollkästchen3"/>
            <w:enabled/>
            <w:calcOnExit w:val="0"/>
            <w:checkBox>
              <w:sizeAuto/>
              <w:default w:val="0"/>
            </w:checkBox>
          </w:ffData>
        </w:fldChar>
      </w:r>
      <w:bookmarkStart w:id="8" w:name="Kontrollkästchen3"/>
      <w:r>
        <w:rPr>
          <w:rFonts w:ascii="Kassel" w:hAnsi="Kassel"/>
          <w:sz w:val="20"/>
          <w:szCs w:val="20"/>
        </w:rPr>
        <w:instrText xml:space="preserve"> FORMCHECKBOX </w:instrText>
      </w:r>
      <w:r w:rsidR="002317C5">
        <w:rPr>
          <w:rFonts w:ascii="Kassel" w:hAnsi="Kassel"/>
          <w:sz w:val="20"/>
          <w:szCs w:val="20"/>
        </w:rPr>
      </w:r>
      <w:r w:rsidR="002317C5">
        <w:rPr>
          <w:rFonts w:ascii="Kassel" w:hAnsi="Kassel"/>
          <w:sz w:val="20"/>
          <w:szCs w:val="20"/>
        </w:rPr>
        <w:fldChar w:fldCharType="separate"/>
      </w:r>
      <w:r>
        <w:rPr>
          <w:rFonts w:ascii="Kassel" w:hAnsi="Kassel"/>
          <w:sz w:val="20"/>
          <w:szCs w:val="20"/>
        </w:rPr>
        <w:fldChar w:fldCharType="end"/>
      </w:r>
      <w:bookmarkEnd w:id="8"/>
      <w:r>
        <w:rPr>
          <w:rFonts w:ascii="Kassel" w:hAnsi="Kassel"/>
          <w:sz w:val="20"/>
          <w:szCs w:val="20"/>
        </w:rPr>
        <w:tab/>
        <w:t>Grundsicherung für Arbeitssuchende –Arbeitslosengeld II- nach dem SGB II</w:t>
      </w:r>
    </w:p>
    <w:p w:rsidR="00154E29" w:rsidRDefault="00154E29" w:rsidP="002B6597">
      <w:pPr>
        <w:ind w:left="-142"/>
        <w:rPr>
          <w:rFonts w:ascii="Kassel" w:hAnsi="Kassel"/>
          <w:sz w:val="20"/>
          <w:szCs w:val="20"/>
        </w:rPr>
      </w:pPr>
      <w:r>
        <w:rPr>
          <w:rFonts w:ascii="Kassel" w:hAnsi="Kassel"/>
          <w:sz w:val="20"/>
          <w:szCs w:val="20"/>
        </w:rPr>
        <w:fldChar w:fldCharType="begin">
          <w:ffData>
            <w:name w:val="Kontrollkästchen4"/>
            <w:enabled/>
            <w:calcOnExit w:val="0"/>
            <w:checkBox>
              <w:sizeAuto/>
              <w:default w:val="0"/>
            </w:checkBox>
          </w:ffData>
        </w:fldChar>
      </w:r>
      <w:bookmarkStart w:id="9" w:name="Kontrollkästchen4"/>
      <w:r>
        <w:rPr>
          <w:rFonts w:ascii="Kassel" w:hAnsi="Kassel"/>
          <w:sz w:val="20"/>
          <w:szCs w:val="20"/>
        </w:rPr>
        <w:instrText xml:space="preserve"> FORMCHECKBOX </w:instrText>
      </w:r>
      <w:r w:rsidR="002317C5">
        <w:rPr>
          <w:rFonts w:ascii="Kassel" w:hAnsi="Kassel"/>
          <w:sz w:val="20"/>
          <w:szCs w:val="20"/>
        </w:rPr>
      </w:r>
      <w:r w:rsidR="002317C5">
        <w:rPr>
          <w:rFonts w:ascii="Kassel" w:hAnsi="Kassel"/>
          <w:sz w:val="20"/>
          <w:szCs w:val="20"/>
        </w:rPr>
        <w:fldChar w:fldCharType="separate"/>
      </w:r>
      <w:r>
        <w:rPr>
          <w:rFonts w:ascii="Kassel" w:hAnsi="Kassel"/>
          <w:sz w:val="20"/>
          <w:szCs w:val="20"/>
        </w:rPr>
        <w:fldChar w:fldCharType="end"/>
      </w:r>
      <w:bookmarkEnd w:id="9"/>
      <w:r>
        <w:rPr>
          <w:rFonts w:ascii="Kassel" w:hAnsi="Kassel"/>
          <w:sz w:val="20"/>
          <w:szCs w:val="20"/>
        </w:rPr>
        <w:tab/>
        <w:t>Sozialhilfe / Grundsicherung nach dem SGB XII</w:t>
      </w:r>
    </w:p>
    <w:p w:rsidR="00154E29" w:rsidRDefault="00154E29" w:rsidP="002B6597">
      <w:pPr>
        <w:ind w:left="-142"/>
        <w:rPr>
          <w:rFonts w:ascii="Kassel" w:hAnsi="Kassel"/>
          <w:sz w:val="20"/>
          <w:szCs w:val="20"/>
        </w:rPr>
      </w:pPr>
      <w:r>
        <w:rPr>
          <w:rFonts w:ascii="Kassel" w:hAnsi="Kassel"/>
          <w:sz w:val="20"/>
          <w:szCs w:val="20"/>
        </w:rPr>
        <w:fldChar w:fldCharType="begin">
          <w:ffData>
            <w:name w:val="Kontrollkästchen5"/>
            <w:enabled/>
            <w:calcOnExit w:val="0"/>
            <w:checkBox>
              <w:sizeAuto/>
              <w:default w:val="0"/>
            </w:checkBox>
          </w:ffData>
        </w:fldChar>
      </w:r>
      <w:bookmarkStart w:id="10" w:name="Kontrollkästchen5"/>
      <w:r>
        <w:rPr>
          <w:rFonts w:ascii="Kassel" w:hAnsi="Kassel"/>
          <w:sz w:val="20"/>
          <w:szCs w:val="20"/>
        </w:rPr>
        <w:instrText xml:space="preserve"> FORMCHECKBOX </w:instrText>
      </w:r>
      <w:r w:rsidR="002317C5">
        <w:rPr>
          <w:rFonts w:ascii="Kassel" w:hAnsi="Kassel"/>
          <w:sz w:val="20"/>
          <w:szCs w:val="20"/>
        </w:rPr>
      </w:r>
      <w:r w:rsidR="002317C5">
        <w:rPr>
          <w:rFonts w:ascii="Kassel" w:hAnsi="Kassel"/>
          <w:sz w:val="20"/>
          <w:szCs w:val="20"/>
        </w:rPr>
        <w:fldChar w:fldCharType="separate"/>
      </w:r>
      <w:r>
        <w:rPr>
          <w:rFonts w:ascii="Kassel" w:hAnsi="Kassel"/>
          <w:sz w:val="20"/>
          <w:szCs w:val="20"/>
        </w:rPr>
        <w:fldChar w:fldCharType="end"/>
      </w:r>
      <w:bookmarkEnd w:id="10"/>
      <w:r>
        <w:rPr>
          <w:rFonts w:ascii="Kassel" w:hAnsi="Kassel"/>
          <w:sz w:val="20"/>
          <w:szCs w:val="20"/>
        </w:rPr>
        <w:tab/>
        <w:t>Kinderzuschlag</w:t>
      </w:r>
    </w:p>
    <w:p w:rsidR="00154E29" w:rsidRDefault="00154E29" w:rsidP="00154E29">
      <w:pPr>
        <w:spacing w:after="120"/>
        <w:ind w:left="-142"/>
        <w:rPr>
          <w:rFonts w:ascii="Kassel" w:hAnsi="Kassel"/>
          <w:sz w:val="20"/>
          <w:szCs w:val="20"/>
        </w:rPr>
      </w:pPr>
      <w:r>
        <w:rPr>
          <w:rFonts w:ascii="Kassel" w:hAnsi="Kassel"/>
          <w:sz w:val="20"/>
          <w:szCs w:val="20"/>
        </w:rPr>
        <w:fldChar w:fldCharType="begin">
          <w:ffData>
            <w:name w:val="Kontrollkästchen6"/>
            <w:enabled/>
            <w:calcOnExit w:val="0"/>
            <w:checkBox>
              <w:sizeAuto/>
              <w:default w:val="0"/>
            </w:checkBox>
          </w:ffData>
        </w:fldChar>
      </w:r>
      <w:bookmarkStart w:id="11" w:name="Kontrollkästchen6"/>
      <w:r>
        <w:rPr>
          <w:rFonts w:ascii="Kassel" w:hAnsi="Kassel"/>
          <w:sz w:val="20"/>
          <w:szCs w:val="20"/>
        </w:rPr>
        <w:instrText xml:space="preserve"> FORMCHECKBOX </w:instrText>
      </w:r>
      <w:r w:rsidR="002317C5">
        <w:rPr>
          <w:rFonts w:ascii="Kassel" w:hAnsi="Kassel"/>
          <w:sz w:val="20"/>
          <w:szCs w:val="20"/>
        </w:rPr>
      </w:r>
      <w:r w:rsidR="002317C5">
        <w:rPr>
          <w:rFonts w:ascii="Kassel" w:hAnsi="Kassel"/>
          <w:sz w:val="20"/>
          <w:szCs w:val="20"/>
        </w:rPr>
        <w:fldChar w:fldCharType="separate"/>
      </w:r>
      <w:r>
        <w:rPr>
          <w:rFonts w:ascii="Kassel" w:hAnsi="Kassel"/>
          <w:sz w:val="20"/>
          <w:szCs w:val="20"/>
        </w:rPr>
        <w:fldChar w:fldCharType="end"/>
      </w:r>
      <w:bookmarkEnd w:id="11"/>
      <w:r>
        <w:rPr>
          <w:rFonts w:ascii="Kassel" w:hAnsi="Kassel"/>
          <w:sz w:val="20"/>
          <w:szCs w:val="20"/>
        </w:rPr>
        <w:tab/>
        <w:t>Wohngeld</w:t>
      </w:r>
    </w:p>
    <w:p w:rsidR="00154E29" w:rsidRDefault="00154E29" w:rsidP="002B6597">
      <w:pPr>
        <w:ind w:left="-142"/>
        <w:rPr>
          <w:rFonts w:ascii="Kassel" w:hAnsi="Kassel"/>
          <w:sz w:val="20"/>
          <w:szCs w:val="20"/>
        </w:rPr>
      </w:pPr>
      <w:r>
        <w:rPr>
          <w:rFonts w:ascii="Kassel" w:hAnsi="Kassel"/>
          <w:sz w:val="20"/>
          <w:szCs w:val="20"/>
        </w:rPr>
        <w:fldChar w:fldCharType="begin">
          <w:ffData>
            <w:name w:val="Kontrollkästchen7"/>
            <w:enabled/>
            <w:calcOnExit w:val="0"/>
            <w:checkBox>
              <w:sizeAuto/>
              <w:default w:val="0"/>
            </w:checkBox>
          </w:ffData>
        </w:fldChar>
      </w:r>
      <w:bookmarkStart w:id="12" w:name="Kontrollkästchen7"/>
      <w:r>
        <w:rPr>
          <w:rFonts w:ascii="Kassel" w:hAnsi="Kassel"/>
          <w:sz w:val="20"/>
          <w:szCs w:val="20"/>
        </w:rPr>
        <w:instrText xml:space="preserve"> FORMCHECKBOX </w:instrText>
      </w:r>
      <w:r w:rsidR="002317C5">
        <w:rPr>
          <w:rFonts w:ascii="Kassel" w:hAnsi="Kassel"/>
          <w:sz w:val="20"/>
          <w:szCs w:val="20"/>
        </w:rPr>
      </w:r>
      <w:r w:rsidR="002317C5">
        <w:rPr>
          <w:rFonts w:ascii="Kassel" w:hAnsi="Kassel"/>
          <w:sz w:val="20"/>
          <w:szCs w:val="20"/>
        </w:rPr>
        <w:fldChar w:fldCharType="separate"/>
      </w:r>
      <w:r>
        <w:rPr>
          <w:rFonts w:ascii="Kassel" w:hAnsi="Kassel"/>
          <w:sz w:val="20"/>
          <w:szCs w:val="20"/>
        </w:rPr>
        <w:fldChar w:fldCharType="end"/>
      </w:r>
      <w:bookmarkEnd w:id="12"/>
      <w:r>
        <w:rPr>
          <w:rFonts w:ascii="Kassel" w:hAnsi="Kassel"/>
          <w:sz w:val="20"/>
          <w:szCs w:val="20"/>
        </w:rPr>
        <w:tab/>
        <w:t xml:space="preserve">keine der genannten Leistungen </w:t>
      </w:r>
      <w:r>
        <w:rPr>
          <w:rFonts w:ascii="Kassel" w:hAnsi="Kassel"/>
          <w:sz w:val="20"/>
          <w:szCs w:val="20"/>
        </w:rPr>
        <w:fldChar w:fldCharType="begin">
          <w:ffData>
            <w:name w:val="Text4"/>
            <w:enabled/>
            <w:calcOnExit w:val="0"/>
            <w:textInput/>
          </w:ffData>
        </w:fldChar>
      </w:r>
      <w:bookmarkStart w:id="13" w:name="Text4"/>
      <w:r>
        <w:rPr>
          <w:rFonts w:ascii="Kassel" w:hAnsi="Kassel"/>
          <w:sz w:val="20"/>
          <w:szCs w:val="20"/>
        </w:rPr>
        <w:instrText xml:space="preserve"> FORMTEXT </w:instrText>
      </w:r>
      <w:r>
        <w:rPr>
          <w:rFonts w:ascii="Kassel" w:hAnsi="Kassel"/>
          <w:sz w:val="20"/>
          <w:szCs w:val="20"/>
        </w:rPr>
      </w:r>
      <w:r>
        <w:rPr>
          <w:rFonts w:ascii="Kassel" w:hAnsi="Kassel"/>
          <w:sz w:val="20"/>
          <w:szCs w:val="20"/>
        </w:rPr>
        <w:fldChar w:fldCharType="separate"/>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sz w:val="20"/>
          <w:szCs w:val="20"/>
        </w:rPr>
        <w:fldChar w:fldCharType="end"/>
      </w:r>
      <w:bookmarkEnd w:id="13"/>
    </w:p>
    <w:p w:rsidR="00314439" w:rsidRDefault="00314439" w:rsidP="002B6597">
      <w:pPr>
        <w:ind w:left="-142"/>
        <w:rPr>
          <w:rFonts w:ascii="Kassel" w:hAnsi="Kassel"/>
          <w:sz w:val="20"/>
          <w:szCs w:val="20"/>
        </w:rPr>
      </w:pPr>
    </w:p>
    <w:p w:rsidR="00314439" w:rsidRDefault="00314439" w:rsidP="002B6597">
      <w:pPr>
        <w:ind w:left="-142"/>
        <w:rPr>
          <w:rFonts w:ascii="Kassel" w:hAnsi="Kassel"/>
          <w:sz w:val="20"/>
          <w:szCs w:val="20"/>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4"/>
      </w:tblGrid>
      <w:tr w:rsidR="002317C5" w:rsidTr="002317C5">
        <w:tc>
          <w:tcPr>
            <w:tcW w:w="8574" w:type="dxa"/>
          </w:tcPr>
          <w:p w:rsidR="002317C5" w:rsidRDefault="002317C5" w:rsidP="002B6597">
            <w:pPr>
              <w:rPr>
                <w:rFonts w:ascii="Kassel" w:hAnsi="Kassel"/>
                <w:sz w:val="20"/>
                <w:szCs w:val="20"/>
              </w:rPr>
            </w:pPr>
            <w:r>
              <w:rPr>
                <w:rFonts w:ascii="Kassel" w:hAnsi="Kassel"/>
                <w:sz w:val="20"/>
                <w:szCs w:val="20"/>
              </w:rPr>
              <w:t>Ich bin / Wir sind damit einverstanden, dass eine Kopie des Gutscheins (= Bewilligungsbescheid) direkt an die Schule / die Kindertageseinrichtung / den Förderverein gesandt wird.</w:t>
            </w:r>
          </w:p>
        </w:tc>
      </w:tr>
    </w:tbl>
    <w:p w:rsidR="00314439" w:rsidRDefault="00314439" w:rsidP="002B6597">
      <w:pPr>
        <w:ind w:left="-142"/>
        <w:rPr>
          <w:rFonts w:ascii="Kassel" w:hAnsi="Kassel"/>
          <w:sz w:val="20"/>
          <w:szCs w:val="20"/>
        </w:rPr>
      </w:pPr>
    </w:p>
    <w:p w:rsidR="00154E29" w:rsidRDefault="00154E29" w:rsidP="002B6597">
      <w:pPr>
        <w:ind w:left="-142"/>
        <w:rPr>
          <w:rFonts w:ascii="Kassel" w:hAnsi="Kassel"/>
          <w:sz w:val="20"/>
          <w:szCs w:val="20"/>
        </w:rPr>
      </w:pPr>
    </w:p>
    <w:p w:rsidR="00154E29" w:rsidRPr="00D06FD2" w:rsidRDefault="00154E29" w:rsidP="002B6597">
      <w:pPr>
        <w:ind w:left="-142"/>
        <w:rPr>
          <w:rFonts w:ascii="Kassel" w:hAnsi="Kassel"/>
          <w:sz w:val="16"/>
          <w:szCs w:val="16"/>
        </w:rPr>
      </w:pPr>
      <w:r w:rsidRPr="00D06FD2">
        <w:rPr>
          <w:rFonts w:ascii="Kassel" w:hAnsi="Kassel"/>
          <w:sz w:val="16"/>
          <w:szCs w:val="16"/>
        </w:rPr>
        <w:t>Die Daten unterliegen dem Sozialgeheimnis. Sie werden erhoben, verarbeitet und gespeichert zur Durchführung der Leistungen „Bildung und Teilhabe“. Rechtsgrundlagen §§ 28, 29 SGB II, §§ 34, 34a SGB XII, (ggfs. BKGG, WoGG).</w:t>
      </w:r>
    </w:p>
    <w:p w:rsidR="00154E29" w:rsidRPr="00D06FD2" w:rsidRDefault="00D06FD2" w:rsidP="002B6597">
      <w:pPr>
        <w:ind w:left="-142"/>
        <w:rPr>
          <w:rFonts w:ascii="Kassel" w:hAnsi="Kassel"/>
          <w:sz w:val="16"/>
          <w:szCs w:val="16"/>
        </w:rPr>
      </w:pPr>
      <w:r w:rsidRPr="00D06FD2">
        <w:rPr>
          <w:rFonts w:ascii="Kassel" w:hAnsi="Kassel"/>
          <w:sz w:val="16"/>
          <w:szCs w:val="16"/>
        </w:rPr>
        <w:t xml:space="preserve">Die sich daraus ableitenden datenschutzrechtlichen Vorgaben nach dem Sozialgesetzbuch (SGB) in Verbindung mit dem Hess. </w:t>
      </w:r>
      <w:proofErr w:type="gramStart"/>
      <w:r w:rsidRPr="00D06FD2">
        <w:rPr>
          <w:rFonts w:ascii="Kassel" w:hAnsi="Kassel"/>
          <w:sz w:val="16"/>
          <w:szCs w:val="16"/>
        </w:rPr>
        <w:t>Datenschutzgesetz</w:t>
      </w:r>
      <w:proofErr w:type="gramEnd"/>
      <w:r w:rsidRPr="00D06FD2">
        <w:rPr>
          <w:rFonts w:ascii="Kassel" w:hAnsi="Kassel"/>
          <w:sz w:val="16"/>
          <w:szCs w:val="16"/>
        </w:rPr>
        <w:t xml:space="preserve"> werden eingehalten.</w:t>
      </w:r>
    </w:p>
    <w:p w:rsidR="00D06FD2" w:rsidRDefault="00D06FD2" w:rsidP="002B6597">
      <w:pPr>
        <w:ind w:left="-142"/>
        <w:rPr>
          <w:rFonts w:ascii="Kassel" w:hAnsi="Kassel"/>
          <w:sz w:val="20"/>
          <w:szCs w:val="20"/>
        </w:rPr>
      </w:pPr>
    </w:p>
    <w:p w:rsidR="00D06FD2" w:rsidRDefault="00D06FD2" w:rsidP="002B6597">
      <w:pPr>
        <w:ind w:left="-142"/>
        <w:rPr>
          <w:rFonts w:ascii="Kassel" w:hAnsi="Kassel"/>
          <w:sz w:val="20"/>
          <w:szCs w:val="20"/>
        </w:rPr>
      </w:pPr>
    </w:p>
    <w:p w:rsidR="00314439" w:rsidRDefault="00314439" w:rsidP="002B6597">
      <w:pPr>
        <w:ind w:left="-142"/>
        <w:rPr>
          <w:rFonts w:ascii="Kassel" w:hAnsi="Kassel"/>
          <w:sz w:val="20"/>
          <w:szCs w:val="20"/>
        </w:rPr>
      </w:pPr>
    </w:p>
    <w:p w:rsidR="00D06FD2" w:rsidRDefault="00D06FD2" w:rsidP="002B6597">
      <w:pPr>
        <w:ind w:left="-142"/>
        <w:rPr>
          <w:rFonts w:ascii="Kassel" w:hAnsi="Kassel"/>
          <w:sz w:val="20"/>
          <w:szCs w:val="20"/>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2305"/>
        <w:gridCol w:w="2306"/>
        <w:gridCol w:w="3872"/>
      </w:tblGrid>
      <w:tr w:rsidR="00106798" w:rsidTr="00106798">
        <w:tc>
          <w:tcPr>
            <w:tcW w:w="971" w:type="dxa"/>
          </w:tcPr>
          <w:p w:rsidR="00106798" w:rsidRPr="00106798" w:rsidRDefault="00106798" w:rsidP="002B6597">
            <w:pPr>
              <w:rPr>
                <w:rFonts w:ascii="Kassel" w:hAnsi="Kassel"/>
                <w:sz w:val="20"/>
                <w:szCs w:val="20"/>
              </w:rPr>
            </w:pPr>
            <w:r>
              <w:rPr>
                <w:rFonts w:ascii="Kassel" w:hAnsi="Kassel"/>
                <w:sz w:val="20"/>
                <w:szCs w:val="20"/>
              </w:rPr>
              <w:t xml:space="preserve">Kassel, </w:t>
            </w:r>
          </w:p>
        </w:tc>
        <w:tc>
          <w:tcPr>
            <w:tcW w:w="2651" w:type="dxa"/>
            <w:tcBorders>
              <w:bottom w:val="single" w:sz="4" w:space="0" w:color="auto"/>
            </w:tcBorders>
          </w:tcPr>
          <w:p w:rsidR="00106798" w:rsidRDefault="00106798" w:rsidP="002B6597">
            <w:pPr>
              <w:rPr>
                <w:rFonts w:ascii="Kassel" w:hAnsi="Kassel"/>
                <w:sz w:val="20"/>
                <w:szCs w:val="20"/>
                <w:u w:val="single"/>
              </w:rPr>
            </w:pPr>
          </w:p>
        </w:tc>
        <w:tc>
          <w:tcPr>
            <w:tcW w:w="2652" w:type="dxa"/>
          </w:tcPr>
          <w:p w:rsidR="00106798" w:rsidRDefault="00106798" w:rsidP="002B6597">
            <w:pPr>
              <w:rPr>
                <w:rFonts w:ascii="Kassel" w:hAnsi="Kassel"/>
                <w:sz w:val="20"/>
                <w:szCs w:val="20"/>
                <w:u w:val="single"/>
              </w:rPr>
            </w:pPr>
          </w:p>
        </w:tc>
        <w:tc>
          <w:tcPr>
            <w:tcW w:w="4324" w:type="dxa"/>
            <w:tcBorders>
              <w:bottom w:val="single" w:sz="4" w:space="0" w:color="auto"/>
            </w:tcBorders>
          </w:tcPr>
          <w:p w:rsidR="00106798" w:rsidRDefault="00106798" w:rsidP="002B6597">
            <w:pPr>
              <w:rPr>
                <w:rFonts w:ascii="Kassel" w:hAnsi="Kassel"/>
                <w:sz w:val="20"/>
                <w:szCs w:val="20"/>
                <w:u w:val="single"/>
              </w:rPr>
            </w:pPr>
          </w:p>
        </w:tc>
      </w:tr>
      <w:tr w:rsidR="00106798" w:rsidTr="00106798">
        <w:tc>
          <w:tcPr>
            <w:tcW w:w="971" w:type="dxa"/>
          </w:tcPr>
          <w:p w:rsidR="00106798" w:rsidRDefault="00106798" w:rsidP="002B6597">
            <w:pPr>
              <w:rPr>
                <w:rFonts w:ascii="Kassel" w:hAnsi="Kassel"/>
                <w:sz w:val="20"/>
                <w:szCs w:val="20"/>
              </w:rPr>
            </w:pPr>
          </w:p>
        </w:tc>
        <w:tc>
          <w:tcPr>
            <w:tcW w:w="2651" w:type="dxa"/>
            <w:tcBorders>
              <w:top w:val="single" w:sz="4" w:space="0" w:color="auto"/>
            </w:tcBorders>
          </w:tcPr>
          <w:p w:rsidR="00106798" w:rsidRDefault="00106798" w:rsidP="002B6597">
            <w:pPr>
              <w:rPr>
                <w:rFonts w:ascii="Kassel" w:hAnsi="Kassel"/>
                <w:sz w:val="20"/>
                <w:szCs w:val="20"/>
                <w:u w:val="single"/>
              </w:rPr>
            </w:pPr>
          </w:p>
        </w:tc>
        <w:tc>
          <w:tcPr>
            <w:tcW w:w="2652" w:type="dxa"/>
          </w:tcPr>
          <w:p w:rsidR="00106798" w:rsidRDefault="00106798" w:rsidP="002B6597">
            <w:pPr>
              <w:rPr>
                <w:rFonts w:ascii="Kassel" w:hAnsi="Kassel"/>
                <w:sz w:val="20"/>
                <w:szCs w:val="20"/>
                <w:u w:val="single"/>
              </w:rPr>
            </w:pPr>
          </w:p>
        </w:tc>
        <w:tc>
          <w:tcPr>
            <w:tcW w:w="4324" w:type="dxa"/>
            <w:tcBorders>
              <w:top w:val="single" w:sz="4" w:space="0" w:color="auto"/>
            </w:tcBorders>
          </w:tcPr>
          <w:p w:rsidR="00106798" w:rsidRPr="00106798" w:rsidRDefault="00106798" w:rsidP="002B6597">
            <w:pPr>
              <w:rPr>
                <w:rFonts w:ascii="Kassel" w:hAnsi="Kassel"/>
                <w:sz w:val="16"/>
                <w:szCs w:val="16"/>
              </w:rPr>
            </w:pPr>
            <w:r>
              <w:rPr>
                <w:rFonts w:ascii="Kassel" w:hAnsi="Kassel"/>
                <w:sz w:val="16"/>
                <w:szCs w:val="16"/>
              </w:rPr>
              <w:t>(Unterschrift)</w:t>
            </w:r>
          </w:p>
        </w:tc>
      </w:tr>
    </w:tbl>
    <w:p w:rsidR="00106798" w:rsidRPr="00106798" w:rsidRDefault="00106798" w:rsidP="002B6597">
      <w:pPr>
        <w:ind w:left="-142"/>
        <w:rPr>
          <w:rFonts w:ascii="Kassel Black" w:hAnsi="Kassel Black"/>
          <w:sz w:val="16"/>
          <w:szCs w:val="16"/>
        </w:rPr>
      </w:pPr>
    </w:p>
    <w:p w:rsidR="00106798" w:rsidRPr="00D06FD2" w:rsidRDefault="00106798" w:rsidP="002B6597">
      <w:pPr>
        <w:ind w:left="-142"/>
        <w:rPr>
          <w:rFonts w:ascii="Kassel" w:hAnsi="Kassel"/>
          <w:sz w:val="20"/>
          <w:szCs w:val="20"/>
          <w:u w:val="single"/>
        </w:rPr>
      </w:pPr>
    </w:p>
    <w:sectPr w:rsidR="00106798" w:rsidRPr="00D06FD2" w:rsidSect="002317C5">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Kassel">
    <w:panose1 w:val="020B0504040201060206"/>
    <w:charset w:val="00"/>
    <w:family w:val="swiss"/>
    <w:pitch w:val="variable"/>
    <w:sig w:usb0="A00000FF" w:usb1="4000207B" w:usb2="00000000" w:usb3="00000000" w:csb0="00000193" w:csb1="00000000"/>
  </w:font>
  <w:font w:name="Kassel Black">
    <w:panose1 w:val="020B0A04040201060206"/>
    <w:charset w:val="00"/>
    <w:family w:val="swiss"/>
    <w:pitch w:val="variable"/>
    <w:sig w:usb0="A00000FF" w:usb1="4000207B"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B0"/>
    <w:rsid w:val="00106798"/>
    <w:rsid w:val="00154E29"/>
    <w:rsid w:val="002317C5"/>
    <w:rsid w:val="002622B0"/>
    <w:rsid w:val="002B6597"/>
    <w:rsid w:val="002C240E"/>
    <w:rsid w:val="00314439"/>
    <w:rsid w:val="00463852"/>
    <w:rsid w:val="004E59DF"/>
    <w:rsid w:val="005A1195"/>
    <w:rsid w:val="006D56AD"/>
    <w:rsid w:val="00861F47"/>
    <w:rsid w:val="00983A62"/>
    <w:rsid w:val="00A22D3D"/>
    <w:rsid w:val="00D06FD2"/>
    <w:rsid w:val="00EC7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B6597"/>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B6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B6597"/>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B6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4523CD7C.dotm</Template>
  <TotalTime>0</TotalTime>
  <Pages>1</Pages>
  <Words>227</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Kassel - Magistrat</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Thüne, Norbert</dc:creator>
  <cp:lastModifiedBy>Thüne, Norbert</cp:lastModifiedBy>
  <cp:revision>2</cp:revision>
  <dcterms:created xsi:type="dcterms:W3CDTF">2014-03-13T13:05:00Z</dcterms:created>
  <dcterms:modified xsi:type="dcterms:W3CDTF">2014-03-13T13:05:00Z</dcterms:modified>
</cp:coreProperties>
</file>